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"/>
        <w:gridCol w:w="1883"/>
        <w:gridCol w:w="467"/>
        <w:gridCol w:w="855"/>
        <w:gridCol w:w="624"/>
        <w:gridCol w:w="1160"/>
        <w:gridCol w:w="283"/>
        <w:gridCol w:w="1159"/>
        <w:gridCol w:w="620"/>
        <w:gridCol w:w="2357"/>
        <w:gridCol w:w="854"/>
      </w:tblGrid>
      <w:tr w:rsidR="00910E27" w:rsidRPr="005F2662" w14:paraId="7509CD42" w14:textId="77777777" w:rsidTr="00033D94">
        <w:trPr>
          <w:trHeight w:val="170"/>
        </w:trPr>
        <w:tc>
          <w:tcPr>
            <w:tcW w:w="231" w:type="dxa"/>
            <w:vAlign w:val="bottom"/>
          </w:tcPr>
          <w:p w14:paraId="3B980CC6" w14:textId="77777777" w:rsidR="00910E27" w:rsidRPr="005F2662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89" w:type="dxa"/>
            <w:gridSpan w:val="5"/>
            <w:tcBorders>
              <w:left w:val="nil"/>
            </w:tcBorders>
            <w:vAlign w:val="bottom"/>
          </w:tcPr>
          <w:p w14:paraId="532EE211" w14:textId="40ED2841" w:rsidR="00910E27" w:rsidRPr="005F2662" w:rsidRDefault="00910E27" w:rsidP="00795FAE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highlight w:val="yellow"/>
                <w:lang w:eastAsia="de-DE"/>
              </w:rPr>
            </w:pPr>
            <w:r w:rsidRPr="00F91D86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Eingangsvermerk </w:t>
            </w:r>
            <w:r w:rsidR="00795FAE">
              <w:rPr>
                <w:rFonts w:eastAsia="Times New Roman" w:cstheme="minorHAnsi"/>
                <w:sz w:val="14"/>
                <w:szCs w:val="14"/>
                <w:lang w:eastAsia="de-DE"/>
              </w:rPr>
              <w:t>EVIP</w:t>
            </w:r>
            <w:r w:rsidRPr="00F91D86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  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8A393B9" w14:textId="77777777" w:rsidR="00910E27" w:rsidRPr="005F2662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highlight w:val="yellow"/>
                <w:lang w:eastAsia="de-DE"/>
              </w:rPr>
            </w:pPr>
          </w:p>
        </w:tc>
        <w:tc>
          <w:tcPr>
            <w:tcW w:w="4990" w:type="dxa"/>
            <w:gridSpan w:val="4"/>
            <w:vAlign w:val="bottom"/>
          </w:tcPr>
          <w:p w14:paraId="4666E91D" w14:textId="77777777" w:rsidR="00910E27" w:rsidRPr="005F2662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highlight w:val="yellow"/>
                <w:lang w:eastAsia="de-DE"/>
              </w:rPr>
            </w:pPr>
            <w:r w:rsidRPr="00F91D86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vom:  </w:t>
            </w:r>
          </w:p>
        </w:tc>
      </w:tr>
      <w:tr w:rsidR="00910E27" w:rsidRPr="005F2662" w14:paraId="1C569324" w14:textId="77777777" w:rsidTr="00033D94">
        <w:trPr>
          <w:trHeight w:val="28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14144102" w14:textId="77777777" w:rsidR="00910E27" w:rsidRPr="005F2662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8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80EB015" w14:textId="77777777" w:rsidR="00910E27" w:rsidRPr="005F2662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bookmarkStart w:id="0" w:name="_GoBack"/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bookmarkEnd w:id="0"/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168604FA" w14:textId="77777777" w:rsidR="00910E27" w:rsidRPr="005F2662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799B27" w14:textId="77777777" w:rsidR="00910E27" w:rsidRPr="005F2662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20"/>
                <w:szCs w:val="20"/>
              </w:rPr>
            </w:pP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1" w:type="dxa"/>
            <w:gridSpan w:val="3"/>
            <w:vAlign w:val="bottom"/>
          </w:tcPr>
          <w:p w14:paraId="0A41E0B7" w14:textId="77777777" w:rsidR="00910E27" w:rsidRPr="005F2662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910E27" w:rsidRPr="005F2662" w14:paraId="796BC93E" w14:textId="77777777" w:rsidTr="00033D94">
        <w:trPr>
          <w:trHeight w:val="57"/>
        </w:trPr>
        <w:tc>
          <w:tcPr>
            <w:tcW w:w="10493" w:type="dxa"/>
            <w:gridSpan w:val="11"/>
            <w:vAlign w:val="bottom"/>
          </w:tcPr>
          <w:p w14:paraId="40578A92" w14:textId="77777777" w:rsidR="00910E27" w:rsidRPr="005F2662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910E27" w:rsidRPr="005F2662" w14:paraId="2265B72F" w14:textId="50DFB813" w:rsidTr="00033D94">
        <w:trPr>
          <w:trHeight w:val="113"/>
        </w:trPr>
        <w:tc>
          <w:tcPr>
            <w:tcW w:w="10493" w:type="dxa"/>
            <w:gridSpan w:val="11"/>
            <w:vAlign w:val="bottom"/>
          </w:tcPr>
          <w:p w14:paraId="3714574B" w14:textId="561A7AA4" w:rsidR="00910E27" w:rsidRPr="00BD6B6B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 w:rsidRPr="00BD6B6B"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>Anlagenbezeichnung und Anschrift</w:t>
            </w:r>
          </w:p>
        </w:tc>
      </w:tr>
      <w:tr w:rsidR="00910E27" w:rsidRPr="005F2662" w14:paraId="4067D803" w14:textId="34FFDC1C" w:rsidTr="00033D94">
        <w:trPr>
          <w:trHeight w:val="57"/>
        </w:trPr>
        <w:tc>
          <w:tcPr>
            <w:tcW w:w="231" w:type="dxa"/>
            <w:vAlign w:val="bottom"/>
          </w:tcPr>
          <w:p w14:paraId="33313EDF" w14:textId="2FCE6A67" w:rsidR="00910E27" w:rsidRPr="005F2662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89" w:type="dxa"/>
            <w:gridSpan w:val="5"/>
            <w:vAlign w:val="bottom"/>
          </w:tcPr>
          <w:p w14:paraId="0345BEB7" w14:textId="1CD4B0BC" w:rsidR="00910E27" w:rsidRPr="00BD6B6B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BD6B6B">
              <w:rPr>
                <w:rFonts w:eastAsia="Times New Roman" w:cstheme="minorHAnsi"/>
                <w:sz w:val="14"/>
                <w:szCs w:val="14"/>
                <w:lang w:eastAsia="de-DE"/>
              </w:rPr>
              <w:t>Stationsname</w:t>
            </w:r>
          </w:p>
        </w:tc>
        <w:tc>
          <w:tcPr>
            <w:tcW w:w="283" w:type="dxa"/>
            <w:vAlign w:val="bottom"/>
          </w:tcPr>
          <w:p w14:paraId="25B233D2" w14:textId="268CE26E" w:rsidR="00910E27" w:rsidRPr="00BD6B6B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90" w:type="dxa"/>
            <w:gridSpan w:val="4"/>
            <w:vAlign w:val="bottom"/>
          </w:tcPr>
          <w:p w14:paraId="407AC1C1" w14:textId="05D77067" w:rsidR="00910E27" w:rsidRPr="00BD6B6B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BD6B6B">
              <w:rPr>
                <w:rFonts w:eastAsia="Times New Roman" w:cstheme="minorHAnsi"/>
                <w:sz w:val="14"/>
                <w:szCs w:val="14"/>
                <w:lang w:eastAsia="de-DE"/>
              </w:rPr>
              <w:t>Stationsnummer</w:t>
            </w:r>
          </w:p>
        </w:tc>
      </w:tr>
      <w:tr w:rsidR="00910E27" w:rsidRPr="005F2662" w14:paraId="22008273" w14:textId="12DA8481" w:rsidTr="00033D94">
        <w:trPr>
          <w:trHeight w:val="11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6AD6CF31" w14:textId="56ABFCF5" w:rsidR="00910E27" w:rsidRPr="005F2662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8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DD77E6A" w14:textId="2988411C" w:rsidR="00910E27" w:rsidRPr="00BD6B6B" w:rsidRDefault="00260847" w:rsidP="00964031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Statname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" w:name="Statname"/>
            <w:r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noProof/>
                <w:sz w:val="20"/>
                <w:szCs w:val="20"/>
              </w:rPr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" w:type="dxa"/>
            <w:vAlign w:val="bottom"/>
          </w:tcPr>
          <w:p w14:paraId="5F198CD6" w14:textId="6058CB03" w:rsidR="00910E27" w:rsidRPr="00BD6B6B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49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23CCFE5" w14:textId="1C7CC668" w:rsidR="00910E27" w:rsidRPr="00BD6B6B" w:rsidRDefault="00BD6B6B" w:rsidP="00964031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Statnummer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2" w:name="Statnummer"/>
            <w:r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noProof/>
                <w:sz w:val="20"/>
                <w:szCs w:val="20"/>
              </w:rPr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910E27" w:rsidRPr="000719E7" w14:paraId="261B78D7" w14:textId="677284F7" w:rsidTr="00033D94">
        <w:trPr>
          <w:trHeight w:val="57"/>
        </w:trPr>
        <w:tc>
          <w:tcPr>
            <w:tcW w:w="231" w:type="dxa"/>
            <w:vAlign w:val="bottom"/>
          </w:tcPr>
          <w:p w14:paraId="08992BCE" w14:textId="641A039B" w:rsidR="00910E27" w:rsidRPr="003A3AB1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bottom"/>
          </w:tcPr>
          <w:p w14:paraId="77322FE3" w14:textId="55093ABB" w:rsidR="00910E27" w:rsidRPr="00BD6B6B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8379" w:type="dxa"/>
            <w:gridSpan w:val="9"/>
            <w:tcBorders>
              <w:top w:val="single" w:sz="4" w:space="0" w:color="auto"/>
            </w:tcBorders>
            <w:vAlign w:val="bottom"/>
          </w:tcPr>
          <w:p w14:paraId="5B63FE31" w14:textId="5E1F0793" w:rsidR="00910E27" w:rsidRPr="00BD6B6B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910E27" w:rsidRPr="005F2662" w14:paraId="4C825656" w14:textId="4DBDF187" w:rsidTr="00033D94">
        <w:trPr>
          <w:trHeight w:val="57"/>
        </w:trPr>
        <w:tc>
          <w:tcPr>
            <w:tcW w:w="231" w:type="dxa"/>
            <w:vAlign w:val="bottom"/>
          </w:tcPr>
          <w:p w14:paraId="06F79E2F" w14:textId="2F63ED85" w:rsidR="00910E27" w:rsidRPr="005F2662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89" w:type="dxa"/>
            <w:gridSpan w:val="5"/>
            <w:vAlign w:val="bottom"/>
          </w:tcPr>
          <w:p w14:paraId="647C2EE3" w14:textId="279BCF79" w:rsidR="00910E27" w:rsidRPr="00BD6B6B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BD6B6B">
              <w:rPr>
                <w:rFonts w:eastAsia="Times New Roman" w:cstheme="minorHAnsi"/>
                <w:sz w:val="14"/>
                <w:szCs w:val="14"/>
                <w:lang w:eastAsia="de-DE"/>
              </w:rPr>
              <w:t>Straße, Hausnummer</w:t>
            </w:r>
          </w:p>
        </w:tc>
        <w:tc>
          <w:tcPr>
            <w:tcW w:w="283" w:type="dxa"/>
            <w:vAlign w:val="bottom"/>
          </w:tcPr>
          <w:p w14:paraId="0B1FB50D" w14:textId="1F732BBA" w:rsidR="00910E27" w:rsidRPr="00BD6B6B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90" w:type="dxa"/>
            <w:gridSpan w:val="4"/>
            <w:vAlign w:val="bottom"/>
          </w:tcPr>
          <w:p w14:paraId="5A716D7E" w14:textId="20613F16" w:rsidR="00910E27" w:rsidRPr="00BD6B6B" w:rsidRDefault="00910E27" w:rsidP="00910E2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BD6B6B">
              <w:rPr>
                <w:rFonts w:eastAsia="Times New Roman" w:cstheme="minorHAnsi"/>
                <w:sz w:val="14"/>
                <w:szCs w:val="14"/>
                <w:lang w:eastAsia="de-DE"/>
              </w:rPr>
              <w:t>PLZ, Ort</w:t>
            </w:r>
          </w:p>
        </w:tc>
      </w:tr>
      <w:tr w:rsidR="000314FD" w:rsidRPr="005F2662" w14:paraId="490D9933" w14:textId="1BA7223C" w:rsidTr="00033D94">
        <w:trPr>
          <w:trHeight w:val="11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3F36F9BC" w14:textId="31A58A38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8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B1768A1" w14:textId="7A1535CA" w:rsidR="000314FD" w:rsidRPr="00BD6B6B" w:rsidRDefault="00260847" w:rsidP="00964031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Straße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bookmarkStart w:id="3" w:name="Straße"/>
            <w:r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noProof/>
                <w:sz w:val="20"/>
                <w:szCs w:val="20"/>
              </w:rPr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C15BF55" w14:textId="3E11DCD2" w:rsidR="000314FD" w:rsidRPr="00BD6B6B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959E75C" w14:textId="349D0958" w:rsidR="000314FD" w:rsidRPr="00BD6B6B" w:rsidRDefault="00260847" w:rsidP="00964031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PLZORT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bookmarkStart w:id="4" w:name="PLZORT"/>
            <w:r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noProof/>
                <w:sz w:val="20"/>
                <w:szCs w:val="20"/>
              </w:rPr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6403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BD6B6B" w:rsidRPr="00BD6B6B" w14:paraId="323D3C46" w14:textId="6A881FE7" w:rsidTr="00033D94">
        <w:trPr>
          <w:trHeight w:val="67"/>
        </w:trPr>
        <w:tc>
          <w:tcPr>
            <w:tcW w:w="10493" w:type="dxa"/>
            <w:gridSpan w:val="11"/>
            <w:vAlign w:val="bottom"/>
          </w:tcPr>
          <w:p w14:paraId="7294A184" w14:textId="77777777" w:rsidR="00BD6B6B" w:rsidRPr="00BD6B6B" w:rsidRDefault="00BD6B6B" w:rsidP="00BD6B6B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0314FD" w:rsidRPr="005F2662" w14:paraId="5060F357" w14:textId="77777777" w:rsidTr="00033D94">
        <w:trPr>
          <w:trHeight w:val="113"/>
        </w:trPr>
        <w:tc>
          <w:tcPr>
            <w:tcW w:w="10493" w:type="dxa"/>
            <w:gridSpan w:val="11"/>
            <w:vAlign w:val="bottom"/>
          </w:tcPr>
          <w:p w14:paraId="723E055F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>Anschlussnehmer</w:t>
            </w:r>
            <w:r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 xml:space="preserve"> </w:t>
            </w:r>
            <w:r w:rsidRPr="000977FB">
              <w:rPr>
                <w:rFonts w:eastAsia="Times New Roman" w:cstheme="minorHAnsi"/>
                <w:color w:val="0070C0"/>
                <w:sz w:val="20"/>
                <w:szCs w:val="20"/>
                <w:lang w:eastAsia="de-DE"/>
              </w:rPr>
              <w:t>(Eigentümer)</w:t>
            </w:r>
          </w:p>
        </w:tc>
      </w:tr>
      <w:tr w:rsidR="000314FD" w:rsidRPr="005F2662" w14:paraId="01F69AB2" w14:textId="77777777" w:rsidTr="00033D94">
        <w:trPr>
          <w:trHeight w:val="57"/>
        </w:trPr>
        <w:tc>
          <w:tcPr>
            <w:tcW w:w="231" w:type="dxa"/>
            <w:vAlign w:val="bottom"/>
          </w:tcPr>
          <w:p w14:paraId="326424C0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10262" w:type="dxa"/>
            <w:gridSpan w:val="10"/>
            <w:vAlign w:val="bottom"/>
          </w:tcPr>
          <w:p w14:paraId="46E2B2EA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Firma oder Vorname, Name</w:t>
            </w:r>
          </w:p>
        </w:tc>
      </w:tr>
      <w:tr w:rsidR="000314FD" w:rsidRPr="005F2662" w14:paraId="606332A8" w14:textId="77777777" w:rsidTr="00033D94">
        <w:trPr>
          <w:trHeight w:val="11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6C99506A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0262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0AEE3BA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314FD" w:rsidRPr="000719E7" w14:paraId="1A42507E" w14:textId="77777777" w:rsidTr="00033D94">
        <w:trPr>
          <w:trHeight w:val="57"/>
        </w:trPr>
        <w:tc>
          <w:tcPr>
            <w:tcW w:w="231" w:type="dxa"/>
            <w:vAlign w:val="bottom"/>
          </w:tcPr>
          <w:p w14:paraId="589B39EF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bottom"/>
          </w:tcPr>
          <w:p w14:paraId="560A7D09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8379" w:type="dxa"/>
            <w:gridSpan w:val="9"/>
            <w:tcBorders>
              <w:top w:val="single" w:sz="4" w:space="0" w:color="auto"/>
            </w:tcBorders>
            <w:vAlign w:val="bottom"/>
          </w:tcPr>
          <w:p w14:paraId="6B6B9BBB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0314FD" w:rsidRPr="005F2662" w14:paraId="21F3FD73" w14:textId="77777777" w:rsidTr="00033D94">
        <w:trPr>
          <w:trHeight w:val="57"/>
        </w:trPr>
        <w:tc>
          <w:tcPr>
            <w:tcW w:w="231" w:type="dxa"/>
            <w:vAlign w:val="bottom"/>
          </w:tcPr>
          <w:p w14:paraId="7D16B97A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89" w:type="dxa"/>
            <w:gridSpan w:val="5"/>
            <w:vAlign w:val="bottom"/>
          </w:tcPr>
          <w:p w14:paraId="6BD67700" w14:textId="77777777" w:rsidR="000314FD" w:rsidRPr="000977FB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0977FB">
              <w:rPr>
                <w:rFonts w:eastAsia="Times New Roman" w:cstheme="minorHAnsi"/>
                <w:sz w:val="14"/>
                <w:szCs w:val="14"/>
                <w:lang w:eastAsia="de-DE"/>
              </w:rPr>
              <w:t>Straße, Hausnummer</w:t>
            </w:r>
          </w:p>
        </w:tc>
        <w:tc>
          <w:tcPr>
            <w:tcW w:w="283" w:type="dxa"/>
            <w:vAlign w:val="bottom"/>
          </w:tcPr>
          <w:p w14:paraId="1DA03A9B" w14:textId="77777777" w:rsidR="000314FD" w:rsidRPr="000977FB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90" w:type="dxa"/>
            <w:gridSpan w:val="4"/>
            <w:vAlign w:val="bottom"/>
          </w:tcPr>
          <w:p w14:paraId="26F50CAD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0977FB">
              <w:rPr>
                <w:rFonts w:eastAsia="Times New Roman" w:cstheme="minorHAnsi"/>
                <w:sz w:val="14"/>
                <w:szCs w:val="14"/>
                <w:lang w:eastAsia="de-DE"/>
              </w:rPr>
              <w:t>PLZ, Ort</w:t>
            </w:r>
          </w:p>
        </w:tc>
      </w:tr>
      <w:tr w:rsidR="000314FD" w:rsidRPr="005F2662" w14:paraId="4AF44D50" w14:textId="77777777" w:rsidTr="00033D94">
        <w:trPr>
          <w:trHeight w:val="11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284EEBE3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8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6BC2566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2AF3B444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2575211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4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314FD" w:rsidRPr="000719E7" w14:paraId="132A0F3E" w14:textId="77777777" w:rsidTr="00033D94">
        <w:trPr>
          <w:trHeight w:val="57"/>
        </w:trPr>
        <w:tc>
          <w:tcPr>
            <w:tcW w:w="231" w:type="dxa"/>
            <w:vAlign w:val="bottom"/>
          </w:tcPr>
          <w:p w14:paraId="1946C890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1883" w:type="dxa"/>
            <w:vAlign w:val="bottom"/>
          </w:tcPr>
          <w:p w14:paraId="4B88EF43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8379" w:type="dxa"/>
            <w:gridSpan w:val="9"/>
            <w:vAlign w:val="bottom"/>
          </w:tcPr>
          <w:p w14:paraId="5F4FCAF5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0314FD" w:rsidRPr="005F2662" w14:paraId="7FBD7483" w14:textId="77777777" w:rsidTr="00033D94">
        <w:trPr>
          <w:trHeight w:val="57"/>
        </w:trPr>
        <w:tc>
          <w:tcPr>
            <w:tcW w:w="231" w:type="dxa"/>
            <w:vAlign w:val="bottom"/>
          </w:tcPr>
          <w:p w14:paraId="4F978920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989" w:type="dxa"/>
            <w:gridSpan w:val="5"/>
            <w:vAlign w:val="bottom"/>
          </w:tcPr>
          <w:p w14:paraId="03747508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E-Mail</w:t>
            </w:r>
          </w:p>
        </w:tc>
        <w:tc>
          <w:tcPr>
            <w:tcW w:w="283" w:type="dxa"/>
            <w:vAlign w:val="bottom"/>
          </w:tcPr>
          <w:p w14:paraId="25BA76AB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</w:p>
        </w:tc>
        <w:tc>
          <w:tcPr>
            <w:tcW w:w="4990" w:type="dxa"/>
            <w:gridSpan w:val="4"/>
            <w:vAlign w:val="bottom"/>
          </w:tcPr>
          <w:p w14:paraId="7D6751E3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Telefonnummer</w:t>
            </w:r>
          </w:p>
        </w:tc>
      </w:tr>
      <w:tr w:rsidR="000314FD" w:rsidRPr="005F2662" w14:paraId="358CF155" w14:textId="77777777" w:rsidTr="00033D94">
        <w:trPr>
          <w:trHeight w:val="11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222BB9F5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8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89A2EE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753C3D67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30C9A6C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8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314FD" w:rsidRPr="005F2662" w14:paraId="2DFD40B0" w14:textId="77777777" w:rsidTr="00033D94">
        <w:trPr>
          <w:trHeight w:val="20"/>
        </w:trPr>
        <w:tc>
          <w:tcPr>
            <w:tcW w:w="3436" w:type="dxa"/>
            <w:gridSpan w:val="4"/>
            <w:vAlign w:val="bottom"/>
          </w:tcPr>
          <w:p w14:paraId="7B132A62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7057" w:type="dxa"/>
            <w:gridSpan w:val="7"/>
            <w:vAlign w:val="bottom"/>
          </w:tcPr>
          <w:p w14:paraId="294DF002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0314FD" w:rsidRPr="005F2662" w14:paraId="1D84C9A6" w14:textId="77777777" w:rsidTr="00033D94">
        <w:trPr>
          <w:trHeight w:val="113"/>
        </w:trPr>
        <w:tc>
          <w:tcPr>
            <w:tcW w:w="10493" w:type="dxa"/>
            <w:gridSpan w:val="11"/>
            <w:vAlign w:val="bottom"/>
          </w:tcPr>
          <w:p w14:paraId="67A7701C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>Anlagenbetreiber</w:t>
            </w:r>
          </w:p>
        </w:tc>
      </w:tr>
      <w:tr w:rsidR="000314FD" w:rsidRPr="005F2662" w14:paraId="0F614491" w14:textId="77777777" w:rsidTr="00033D94">
        <w:trPr>
          <w:trHeight w:val="57"/>
        </w:trPr>
        <w:tc>
          <w:tcPr>
            <w:tcW w:w="231" w:type="dxa"/>
            <w:vAlign w:val="bottom"/>
          </w:tcPr>
          <w:p w14:paraId="0A38B93A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10262" w:type="dxa"/>
            <w:gridSpan w:val="10"/>
            <w:vAlign w:val="bottom"/>
          </w:tcPr>
          <w:p w14:paraId="3D26AA55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Firma oder Vorname, Name</w:t>
            </w:r>
          </w:p>
        </w:tc>
      </w:tr>
      <w:tr w:rsidR="000314FD" w:rsidRPr="005F2662" w14:paraId="78DB70A6" w14:textId="77777777" w:rsidTr="00033D94">
        <w:trPr>
          <w:trHeight w:val="11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21901F4E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0262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10DC8C1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314FD" w:rsidRPr="000719E7" w14:paraId="78615BF7" w14:textId="77777777" w:rsidTr="00033D94">
        <w:trPr>
          <w:trHeight w:val="57"/>
        </w:trPr>
        <w:tc>
          <w:tcPr>
            <w:tcW w:w="231" w:type="dxa"/>
            <w:vAlign w:val="bottom"/>
          </w:tcPr>
          <w:p w14:paraId="157D76A9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bottom"/>
          </w:tcPr>
          <w:p w14:paraId="093DE9AB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8379" w:type="dxa"/>
            <w:gridSpan w:val="9"/>
            <w:tcBorders>
              <w:top w:val="single" w:sz="4" w:space="0" w:color="auto"/>
            </w:tcBorders>
            <w:vAlign w:val="bottom"/>
          </w:tcPr>
          <w:p w14:paraId="273A0869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0314FD" w:rsidRPr="005F2662" w14:paraId="200FFFC8" w14:textId="77777777" w:rsidTr="00033D94">
        <w:trPr>
          <w:trHeight w:val="57"/>
        </w:trPr>
        <w:tc>
          <w:tcPr>
            <w:tcW w:w="231" w:type="dxa"/>
            <w:vAlign w:val="bottom"/>
          </w:tcPr>
          <w:p w14:paraId="4A11F8EF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89" w:type="dxa"/>
            <w:gridSpan w:val="5"/>
            <w:vAlign w:val="bottom"/>
          </w:tcPr>
          <w:p w14:paraId="2E87B960" w14:textId="77777777" w:rsidR="000314FD" w:rsidRPr="000977FB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0977FB">
              <w:rPr>
                <w:rFonts w:eastAsia="Times New Roman" w:cstheme="minorHAnsi"/>
                <w:sz w:val="14"/>
                <w:szCs w:val="14"/>
                <w:lang w:eastAsia="de-DE"/>
              </w:rPr>
              <w:t>Straße, Hausnummer</w:t>
            </w:r>
          </w:p>
        </w:tc>
        <w:tc>
          <w:tcPr>
            <w:tcW w:w="283" w:type="dxa"/>
            <w:vAlign w:val="bottom"/>
          </w:tcPr>
          <w:p w14:paraId="27DF5578" w14:textId="77777777" w:rsidR="000314FD" w:rsidRPr="000977FB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90" w:type="dxa"/>
            <w:gridSpan w:val="4"/>
            <w:vAlign w:val="bottom"/>
          </w:tcPr>
          <w:p w14:paraId="3DDE9BE9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0977FB">
              <w:rPr>
                <w:rFonts w:eastAsia="Times New Roman" w:cstheme="minorHAnsi"/>
                <w:sz w:val="14"/>
                <w:szCs w:val="14"/>
                <w:lang w:eastAsia="de-DE"/>
              </w:rPr>
              <w:t>PLZ, Ort</w:t>
            </w:r>
          </w:p>
        </w:tc>
      </w:tr>
      <w:tr w:rsidR="000314FD" w:rsidRPr="005F2662" w14:paraId="33C65269" w14:textId="77777777" w:rsidTr="00033D94">
        <w:trPr>
          <w:trHeight w:val="11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20D44FBC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8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C039BFE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18417B3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38DD8E3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4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314FD" w:rsidRPr="000719E7" w14:paraId="12AA564A" w14:textId="77777777" w:rsidTr="00033D94">
        <w:trPr>
          <w:trHeight w:val="57"/>
        </w:trPr>
        <w:tc>
          <w:tcPr>
            <w:tcW w:w="231" w:type="dxa"/>
            <w:vAlign w:val="bottom"/>
          </w:tcPr>
          <w:p w14:paraId="5A545232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1883" w:type="dxa"/>
            <w:vAlign w:val="bottom"/>
          </w:tcPr>
          <w:p w14:paraId="6FE23003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8379" w:type="dxa"/>
            <w:gridSpan w:val="9"/>
            <w:vAlign w:val="bottom"/>
          </w:tcPr>
          <w:p w14:paraId="5358D9DA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0314FD" w:rsidRPr="005F2662" w14:paraId="1654DA04" w14:textId="77777777" w:rsidTr="00033D94">
        <w:trPr>
          <w:trHeight w:val="57"/>
        </w:trPr>
        <w:tc>
          <w:tcPr>
            <w:tcW w:w="231" w:type="dxa"/>
            <w:vAlign w:val="bottom"/>
          </w:tcPr>
          <w:p w14:paraId="2BBD2369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989" w:type="dxa"/>
            <w:gridSpan w:val="5"/>
            <w:vAlign w:val="bottom"/>
          </w:tcPr>
          <w:p w14:paraId="12043469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E-Mail</w:t>
            </w:r>
          </w:p>
        </w:tc>
        <w:tc>
          <w:tcPr>
            <w:tcW w:w="283" w:type="dxa"/>
            <w:vAlign w:val="bottom"/>
          </w:tcPr>
          <w:p w14:paraId="465B5BA3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</w:p>
        </w:tc>
        <w:tc>
          <w:tcPr>
            <w:tcW w:w="4990" w:type="dxa"/>
            <w:gridSpan w:val="4"/>
            <w:vAlign w:val="bottom"/>
          </w:tcPr>
          <w:p w14:paraId="39D75E99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Telefonnummer</w:t>
            </w:r>
          </w:p>
        </w:tc>
      </w:tr>
      <w:tr w:rsidR="000314FD" w:rsidRPr="005F2662" w14:paraId="74496138" w14:textId="77777777" w:rsidTr="00033D94">
        <w:trPr>
          <w:trHeight w:val="11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503C9B67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8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2290FD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9211A32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5F6B34C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8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314FD" w:rsidRPr="005F2662" w14:paraId="1A5C7774" w14:textId="77777777" w:rsidTr="00033D94">
        <w:trPr>
          <w:trHeight w:val="20"/>
        </w:trPr>
        <w:tc>
          <w:tcPr>
            <w:tcW w:w="3436" w:type="dxa"/>
            <w:gridSpan w:val="4"/>
            <w:vAlign w:val="bottom"/>
          </w:tcPr>
          <w:p w14:paraId="3E238FCA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7057" w:type="dxa"/>
            <w:gridSpan w:val="7"/>
            <w:vAlign w:val="bottom"/>
          </w:tcPr>
          <w:p w14:paraId="75500854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0314FD" w:rsidRPr="005F2662" w14:paraId="2CA183B1" w14:textId="77777777" w:rsidTr="00033D94">
        <w:trPr>
          <w:trHeight w:val="113"/>
        </w:trPr>
        <w:tc>
          <w:tcPr>
            <w:tcW w:w="10493" w:type="dxa"/>
            <w:gridSpan w:val="11"/>
            <w:vAlign w:val="bottom"/>
          </w:tcPr>
          <w:p w14:paraId="685F5735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 xml:space="preserve">Anlagenverantwortlicher </w:t>
            </w:r>
            <w:r w:rsidRPr="00B41F76">
              <w:rPr>
                <w:rFonts w:eastAsia="Times New Roman" w:cstheme="minorHAnsi"/>
                <w:color w:val="0070C0"/>
                <w:sz w:val="20"/>
                <w:szCs w:val="20"/>
                <w:lang w:eastAsia="de-DE"/>
              </w:rPr>
              <w:t>(Elektrofachkraft)</w:t>
            </w:r>
          </w:p>
        </w:tc>
      </w:tr>
      <w:tr w:rsidR="000314FD" w:rsidRPr="005F2662" w14:paraId="299EBA2A" w14:textId="77777777" w:rsidTr="00033D94">
        <w:trPr>
          <w:trHeight w:val="57"/>
        </w:trPr>
        <w:tc>
          <w:tcPr>
            <w:tcW w:w="231" w:type="dxa"/>
            <w:vAlign w:val="bottom"/>
          </w:tcPr>
          <w:p w14:paraId="4B45E54E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10262" w:type="dxa"/>
            <w:gridSpan w:val="10"/>
            <w:vAlign w:val="bottom"/>
          </w:tcPr>
          <w:p w14:paraId="537AD087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Firma oder Vorname, Name</w:t>
            </w:r>
          </w:p>
        </w:tc>
      </w:tr>
      <w:tr w:rsidR="000314FD" w:rsidRPr="005F2662" w14:paraId="3E05FD9A" w14:textId="77777777" w:rsidTr="00033D94">
        <w:trPr>
          <w:trHeight w:val="11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49589F0B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0262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7DA5544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314FD" w:rsidRPr="000719E7" w14:paraId="2139481C" w14:textId="77777777" w:rsidTr="00033D94">
        <w:trPr>
          <w:trHeight w:val="57"/>
        </w:trPr>
        <w:tc>
          <w:tcPr>
            <w:tcW w:w="231" w:type="dxa"/>
            <w:vAlign w:val="bottom"/>
          </w:tcPr>
          <w:p w14:paraId="06DEC601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bottom"/>
          </w:tcPr>
          <w:p w14:paraId="2B5ECBA9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8379" w:type="dxa"/>
            <w:gridSpan w:val="9"/>
            <w:tcBorders>
              <w:top w:val="single" w:sz="4" w:space="0" w:color="auto"/>
            </w:tcBorders>
            <w:vAlign w:val="bottom"/>
          </w:tcPr>
          <w:p w14:paraId="6EB7EE2E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0314FD" w:rsidRPr="005F2662" w14:paraId="77015E1E" w14:textId="77777777" w:rsidTr="00033D94">
        <w:trPr>
          <w:trHeight w:val="57"/>
        </w:trPr>
        <w:tc>
          <w:tcPr>
            <w:tcW w:w="231" w:type="dxa"/>
            <w:vAlign w:val="bottom"/>
          </w:tcPr>
          <w:p w14:paraId="2D901524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89" w:type="dxa"/>
            <w:gridSpan w:val="5"/>
            <w:vAlign w:val="bottom"/>
          </w:tcPr>
          <w:p w14:paraId="0B87DE0C" w14:textId="77777777" w:rsidR="000314FD" w:rsidRPr="000977FB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0977FB">
              <w:rPr>
                <w:rFonts w:eastAsia="Times New Roman" w:cstheme="minorHAnsi"/>
                <w:sz w:val="14"/>
                <w:szCs w:val="14"/>
                <w:lang w:eastAsia="de-DE"/>
              </w:rPr>
              <w:t>Straße, Hausnummer</w:t>
            </w:r>
          </w:p>
        </w:tc>
        <w:tc>
          <w:tcPr>
            <w:tcW w:w="283" w:type="dxa"/>
            <w:vAlign w:val="bottom"/>
          </w:tcPr>
          <w:p w14:paraId="765E2F46" w14:textId="77777777" w:rsidR="000314FD" w:rsidRPr="000977FB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90" w:type="dxa"/>
            <w:gridSpan w:val="4"/>
            <w:vAlign w:val="bottom"/>
          </w:tcPr>
          <w:p w14:paraId="1648841F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0977FB">
              <w:rPr>
                <w:rFonts w:eastAsia="Times New Roman" w:cstheme="minorHAnsi"/>
                <w:sz w:val="14"/>
                <w:szCs w:val="14"/>
                <w:lang w:eastAsia="de-DE"/>
              </w:rPr>
              <w:t>PLZ, Ort</w:t>
            </w:r>
          </w:p>
        </w:tc>
      </w:tr>
      <w:tr w:rsidR="000314FD" w:rsidRPr="005F2662" w14:paraId="46A60EAD" w14:textId="77777777" w:rsidTr="00033D94">
        <w:trPr>
          <w:trHeight w:val="11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0A84A255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8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544D0E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461CD213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AB40163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4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314FD" w:rsidRPr="000719E7" w14:paraId="13866CD9" w14:textId="77777777" w:rsidTr="00033D94">
        <w:trPr>
          <w:trHeight w:val="57"/>
        </w:trPr>
        <w:tc>
          <w:tcPr>
            <w:tcW w:w="231" w:type="dxa"/>
            <w:vAlign w:val="bottom"/>
          </w:tcPr>
          <w:p w14:paraId="6B8DE946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1883" w:type="dxa"/>
            <w:vAlign w:val="bottom"/>
          </w:tcPr>
          <w:p w14:paraId="3E3B07E2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8379" w:type="dxa"/>
            <w:gridSpan w:val="9"/>
            <w:vAlign w:val="bottom"/>
          </w:tcPr>
          <w:p w14:paraId="79AA40D7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0314FD" w:rsidRPr="005F2662" w14:paraId="4E090C32" w14:textId="77777777" w:rsidTr="00033D94">
        <w:trPr>
          <w:trHeight w:val="57"/>
        </w:trPr>
        <w:tc>
          <w:tcPr>
            <w:tcW w:w="231" w:type="dxa"/>
            <w:vAlign w:val="bottom"/>
          </w:tcPr>
          <w:p w14:paraId="270A744F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989" w:type="dxa"/>
            <w:gridSpan w:val="5"/>
            <w:vAlign w:val="bottom"/>
          </w:tcPr>
          <w:p w14:paraId="571CCC5F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E-Mail</w:t>
            </w:r>
          </w:p>
        </w:tc>
        <w:tc>
          <w:tcPr>
            <w:tcW w:w="283" w:type="dxa"/>
            <w:vAlign w:val="bottom"/>
          </w:tcPr>
          <w:p w14:paraId="06D931E8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</w:p>
        </w:tc>
        <w:tc>
          <w:tcPr>
            <w:tcW w:w="4990" w:type="dxa"/>
            <w:gridSpan w:val="4"/>
            <w:vAlign w:val="bottom"/>
          </w:tcPr>
          <w:p w14:paraId="555C3924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Telefonnummer</w:t>
            </w:r>
          </w:p>
        </w:tc>
      </w:tr>
      <w:tr w:rsidR="000314FD" w:rsidRPr="005F2662" w14:paraId="44ED0740" w14:textId="77777777" w:rsidTr="00033D94">
        <w:trPr>
          <w:trHeight w:val="11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4C25A624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8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B6393F6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163018E4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E37921B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8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314FD" w:rsidRPr="005F2662" w14:paraId="26C049B7" w14:textId="77777777" w:rsidTr="00033D94">
        <w:trPr>
          <w:trHeight w:val="20"/>
        </w:trPr>
        <w:tc>
          <w:tcPr>
            <w:tcW w:w="3436" w:type="dxa"/>
            <w:gridSpan w:val="4"/>
            <w:vAlign w:val="bottom"/>
          </w:tcPr>
          <w:p w14:paraId="543BFC3D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7057" w:type="dxa"/>
            <w:gridSpan w:val="7"/>
            <w:vAlign w:val="bottom"/>
          </w:tcPr>
          <w:p w14:paraId="1C488FC5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0314FD" w:rsidRPr="005F2662" w14:paraId="4B5C0D36" w14:textId="77777777" w:rsidTr="00033D94">
        <w:trPr>
          <w:trHeight w:val="113"/>
        </w:trPr>
        <w:tc>
          <w:tcPr>
            <w:tcW w:w="10493" w:type="dxa"/>
            <w:gridSpan w:val="11"/>
            <w:vAlign w:val="bottom"/>
          </w:tcPr>
          <w:p w14:paraId="39D8C075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>Anlagenerrichter</w:t>
            </w:r>
            <w:r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 xml:space="preserve"> </w:t>
            </w:r>
            <w:r w:rsidRPr="000977FB">
              <w:rPr>
                <w:rFonts w:eastAsia="Times New Roman" w:cstheme="minorHAnsi"/>
                <w:color w:val="0070C0"/>
                <w:sz w:val="20"/>
                <w:szCs w:val="20"/>
                <w:lang w:eastAsia="de-DE"/>
              </w:rPr>
              <w:t>(Elektrofachbetrieb)</w:t>
            </w:r>
          </w:p>
        </w:tc>
      </w:tr>
      <w:tr w:rsidR="000314FD" w:rsidRPr="005F2662" w14:paraId="16464E24" w14:textId="77777777" w:rsidTr="00033D94">
        <w:trPr>
          <w:trHeight w:val="57"/>
        </w:trPr>
        <w:tc>
          <w:tcPr>
            <w:tcW w:w="231" w:type="dxa"/>
            <w:vAlign w:val="bottom"/>
          </w:tcPr>
          <w:p w14:paraId="2573C01D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</w:p>
        </w:tc>
        <w:tc>
          <w:tcPr>
            <w:tcW w:w="10262" w:type="dxa"/>
            <w:gridSpan w:val="10"/>
            <w:vAlign w:val="bottom"/>
          </w:tcPr>
          <w:p w14:paraId="649DD6CC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Firma oder Vorname, Name</w:t>
            </w:r>
          </w:p>
        </w:tc>
      </w:tr>
      <w:tr w:rsidR="000314FD" w:rsidRPr="005F2662" w14:paraId="46963748" w14:textId="77777777" w:rsidTr="00033D94">
        <w:trPr>
          <w:trHeight w:val="11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2230827D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0262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A0AACDC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314FD" w:rsidRPr="000719E7" w14:paraId="57B6DD32" w14:textId="77777777" w:rsidTr="00033D94">
        <w:trPr>
          <w:trHeight w:val="57"/>
        </w:trPr>
        <w:tc>
          <w:tcPr>
            <w:tcW w:w="231" w:type="dxa"/>
            <w:vAlign w:val="bottom"/>
          </w:tcPr>
          <w:p w14:paraId="0BD3AA50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bottom"/>
          </w:tcPr>
          <w:p w14:paraId="52397AC8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8379" w:type="dxa"/>
            <w:gridSpan w:val="9"/>
            <w:tcBorders>
              <w:top w:val="single" w:sz="4" w:space="0" w:color="auto"/>
            </w:tcBorders>
            <w:vAlign w:val="bottom"/>
          </w:tcPr>
          <w:p w14:paraId="02281B95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0314FD" w:rsidRPr="005F2662" w14:paraId="673FA484" w14:textId="77777777" w:rsidTr="00033D94">
        <w:trPr>
          <w:trHeight w:val="57"/>
        </w:trPr>
        <w:tc>
          <w:tcPr>
            <w:tcW w:w="231" w:type="dxa"/>
            <w:vAlign w:val="bottom"/>
          </w:tcPr>
          <w:p w14:paraId="1D50BE9B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989" w:type="dxa"/>
            <w:gridSpan w:val="5"/>
            <w:vAlign w:val="bottom"/>
          </w:tcPr>
          <w:p w14:paraId="3DACF8F4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6"/>
                <w:lang w:eastAsia="de-DE"/>
              </w:rPr>
              <w:t>Straße, Hausnummer</w:t>
            </w:r>
          </w:p>
        </w:tc>
        <w:tc>
          <w:tcPr>
            <w:tcW w:w="283" w:type="dxa"/>
            <w:vAlign w:val="bottom"/>
          </w:tcPr>
          <w:p w14:paraId="2FD78EC5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</w:p>
        </w:tc>
        <w:tc>
          <w:tcPr>
            <w:tcW w:w="4990" w:type="dxa"/>
            <w:gridSpan w:val="4"/>
            <w:vAlign w:val="bottom"/>
          </w:tcPr>
          <w:p w14:paraId="7B8CE525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  <w:r w:rsidRPr="005F2662">
              <w:rPr>
                <w:rFonts w:cstheme="minorHAnsi"/>
                <w:bCs/>
                <w:sz w:val="14"/>
                <w:szCs w:val="18"/>
              </w:rPr>
              <w:t>PLZ</w:t>
            </w:r>
            <w:r>
              <w:rPr>
                <w:rFonts w:cstheme="minorHAnsi"/>
                <w:bCs/>
                <w:sz w:val="14"/>
                <w:szCs w:val="18"/>
              </w:rPr>
              <w:t xml:space="preserve">, </w:t>
            </w:r>
            <w:r w:rsidRPr="005F2662">
              <w:rPr>
                <w:rFonts w:cstheme="minorHAnsi"/>
                <w:bCs/>
                <w:sz w:val="14"/>
                <w:szCs w:val="18"/>
              </w:rPr>
              <w:t>Ort</w:t>
            </w:r>
          </w:p>
        </w:tc>
      </w:tr>
      <w:tr w:rsidR="000314FD" w:rsidRPr="005F2662" w14:paraId="550D7541" w14:textId="77777777" w:rsidTr="00033D94">
        <w:trPr>
          <w:trHeight w:val="11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0F974156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8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B22A81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26155B6D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611FCB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314FD" w:rsidRPr="000719E7" w14:paraId="41FC2C58" w14:textId="77777777" w:rsidTr="00033D94">
        <w:trPr>
          <w:trHeight w:val="57"/>
        </w:trPr>
        <w:tc>
          <w:tcPr>
            <w:tcW w:w="231" w:type="dxa"/>
            <w:vAlign w:val="bottom"/>
          </w:tcPr>
          <w:p w14:paraId="00581589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1883" w:type="dxa"/>
            <w:vAlign w:val="bottom"/>
          </w:tcPr>
          <w:p w14:paraId="4E3ED0DB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8379" w:type="dxa"/>
            <w:gridSpan w:val="9"/>
            <w:vAlign w:val="bottom"/>
          </w:tcPr>
          <w:p w14:paraId="5ADF4237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0314FD" w:rsidRPr="005F2662" w14:paraId="2065A999" w14:textId="77777777" w:rsidTr="00033D94">
        <w:trPr>
          <w:trHeight w:val="57"/>
        </w:trPr>
        <w:tc>
          <w:tcPr>
            <w:tcW w:w="231" w:type="dxa"/>
            <w:vAlign w:val="bottom"/>
          </w:tcPr>
          <w:p w14:paraId="023E092F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989" w:type="dxa"/>
            <w:gridSpan w:val="5"/>
            <w:vAlign w:val="bottom"/>
          </w:tcPr>
          <w:p w14:paraId="20F3020E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E-Mail</w:t>
            </w:r>
          </w:p>
        </w:tc>
        <w:tc>
          <w:tcPr>
            <w:tcW w:w="283" w:type="dxa"/>
            <w:vAlign w:val="bottom"/>
          </w:tcPr>
          <w:p w14:paraId="25A28C7C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</w:p>
        </w:tc>
        <w:tc>
          <w:tcPr>
            <w:tcW w:w="4990" w:type="dxa"/>
            <w:gridSpan w:val="4"/>
            <w:vAlign w:val="bottom"/>
          </w:tcPr>
          <w:p w14:paraId="67F440C5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  <w:r w:rsidRPr="005F2662">
              <w:rPr>
                <w:rFonts w:eastAsia="Times New Roman" w:cstheme="minorHAnsi"/>
                <w:sz w:val="14"/>
                <w:szCs w:val="14"/>
                <w:lang w:eastAsia="de-DE"/>
              </w:rPr>
              <w:t>Telefonnummer</w:t>
            </w:r>
          </w:p>
        </w:tc>
      </w:tr>
      <w:tr w:rsidR="000314FD" w:rsidRPr="005F2662" w14:paraId="21CADD74" w14:textId="77777777" w:rsidTr="00033D94">
        <w:trPr>
          <w:trHeight w:val="113"/>
        </w:trPr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14:paraId="772818DD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8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4EBEA9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5FF53448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CE394A8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t> </w:t>
            </w:r>
            <w:r w:rsidRPr="005F2662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314FD" w:rsidRPr="005F2662" w14:paraId="495C1C51" w14:textId="77777777" w:rsidTr="00033D94">
        <w:trPr>
          <w:trHeight w:val="20"/>
        </w:trPr>
        <w:tc>
          <w:tcPr>
            <w:tcW w:w="3436" w:type="dxa"/>
            <w:gridSpan w:val="4"/>
            <w:vAlign w:val="bottom"/>
          </w:tcPr>
          <w:p w14:paraId="7E9E7E9B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7057" w:type="dxa"/>
            <w:gridSpan w:val="7"/>
            <w:vAlign w:val="bottom"/>
          </w:tcPr>
          <w:p w14:paraId="216C0DDA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0314FD" w:rsidRPr="005F2662" w14:paraId="26FEC425" w14:textId="77777777" w:rsidTr="00033D94">
        <w:trPr>
          <w:trHeight w:val="113"/>
        </w:trPr>
        <w:tc>
          <w:tcPr>
            <w:tcW w:w="10493" w:type="dxa"/>
            <w:gridSpan w:val="11"/>
            <w:vAlign w:val="bottom"/>
          </w:tcPr>
          <w:p w14:paraId="6DB72B23" w14:textId="57AC37C4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>Messstellenbetrieb bei Übergabestationen</w:t>
            </w:r>
          </w:p>
        </w:tc>
      </w:tr>
      <w:tr w:rsidR="000314FD" w:rsidRPr="005F2662" w14:paraId="22F2CD55" w14:textId="77777777" w:rsidTr="00033D94">
        <w:trPr>
          <w:trHeight w:val="57"/>
        </w:trPr>
        <w:tc>
          <w:tcPr>
            <w:tcW w:w="231" w:type="dxa"/>
            <w:vAlign w:val="bottom"/>
          </w:tcPr>
          <w:p w14:paraId="16B77E9C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10262" w:type="dxa"/>
            <w:gridSpan w:val="10"/>
            <w:vAlign w:val="bottom"/>
          </w:tcPr>
          <w:p w14:paraId="1880DEDF" w14:textId="77777777" w:rsidR="000314FD" w:rsidRPr="00C75B78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75B7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Die Bereitstellung der Messeinrichtung erfolgt durch </w:t>
            </w:r>
          </w:p>
        </w:tc>
      </w:tr>
      <w:tr w:rsidR="000314FD" w:rsidRPr="000719E7" w14:paraId="02A0B1F9" w14:textId="77777777" w:rsidTr="00033D94">
        <w:trPr>
          <w:trHeight w:val="57"/>
        </w:trPr>
        <w:tc>
          <w:tcPr>
            <w:tcW w:w="231" w:type="dxa"/>
            <w:vAlign w:val="bottom"/>
          </w:tcPr>
          <w:p w14:paraId="57BBF1D2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10262" w:type="dxa"/>
            <w:gridSpan w:val="10"/>
            <w:vAlign w:val="bottom"/>
          </w:tcPr>
          <w:p w14:paraId="6038EB1D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0314FD" w:rsidRPr="007A3A71" w14:paraId="02A90BE3" w14:textId="77777777" w:rsidTr="00033D94">
        <w:trPr>
          <w:trHeight w:val="227"/>
        </w:trPr>
        <w:tc>
          <w:tcPr>
            <w:tcW w:w="231" w:type="dxa"/>
            <w:vAlign w:val="bottom"/>
          </w:tcPr>
          <w:p w14:paraId="69D8494A" w14:textId="77777777" w:rsidR="000314FD" w:rsidRPr="007A3A71" w:rsidRDefault="000314FD" w:rsidP="000314FD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3829" w:type="dxa"/>
            <w:gridSpan w:val="4"/>
            <w:vAlign w:val="bottom"/>
          </w:tcPr>
          <w:p w14:paraId="29807FB1" w14:textId="77777777" w:rsidR="000314FD" w:rsidRPr="007A3A71" w:rsidRDefault="00991EB6" w:rsidP="000314FD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14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4F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314FD">
              <w:rPr>
                <w:rFonts w:cstheme="minorHAnsi"/>
                <w:sz w:val="18"/>
                <w:szCs w:val="18"/>
              </w:rPr>
              <w:t xml:space="preserve"> </w:t>
            </w:r>
            <w:r w:rsidR="000314FD" w:rsidRPr="00C75B78">
              <w:rPr>
                <w:rFonts w:eastAsia="Times New Roman" w:cstheme="minorHAnsi"/>
                <w:sz w:val="18"/>
                <w:szCs w:val="18"/>
                <w:lang w:eastAsia="de-DE"/>
              </w:rPr>
              <w:t>den grundzuständigen Messstellenbetreiber</w:t>
            </w:r>
          </w:p>
        </w:tc>
        <w:tc>
          <w:tcPr>
            <w:tcW w:w="6433" w:type="dxa"/>
            <w:gridSpan w:val="6"/>
            <w:vAlign w:val="bottom"/>
          </w:tcPr>
          <w:p w14:paraId="41AF71AF" w14:textId="77777777" w:rsidR="000314FD" w:rsidRPr="000878F6" w:rsidRDefault="000314FD" w:rsidP="000314FD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ascii="Calibri Light" w:eastAsia="Times New Roman" w:hAnsi="Calibri Light" w:cs="Calibri Light"/>
                <w:sz w:val="10"/>
                <w:szCs w:val="10"/>
                <w:lang w:eastAsia="de-DE"/>
              </w:rPr>
            </w:pPr>
          </w:p>
        </w:tc>
      </w:tr>
      <w:tr w:rsidR="000314FD" w:rsidRPr="000719E7" w14:paraId="75FE606E" w14:textId="77777777" w:rsidTr="00033D94">
        <w:trPr>
          <w:trHeight w:val="57"/>
        </w:trPr>
        <w:tc>
          <w:tcPr>
            <w:tcW w:w="231" w:type="dxa"/>
            <w:vAlign w:val="bottom"/>
          </w:tcPr>
          <w:p w14:paraId="2A39B79E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4989" w:type="dxa"/>
            <w:gridSpan w:val="5"/>
            <w:vAlign w:val="bottom"/>
          </w:tcPr>
          <w:p w14:paraId="0345EC11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5273" w:type="dxa"/>
            <w:gridSpan w:val="5"/>
            <w:vAlign w:val="bottom"/>
          </w:tcPr>
          <w:p w14:paraId="2C7DED1E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0314FD" w:rsidRPr="005F2662" w14:paraId="4C6279A1" w14:textId="77777777" w:rsidTr="00033D94">
        <w:trPr>
          <w:trHeight w:val="57"/>
        </w:trPr>
        <w:tc>
          <w:tcPr>
            <w:tcW w:w="231" w:type="dxa"/>
            <w:vAlign w:val="bottom"/>
          </w:tcPr>
          <w:p w14:paraId="3AC64636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10262" w:type="dxa"/>
            <w:gridSpan w:val="10"/>
            <w:vAlign w:val="bottom"/>
          </w:tcPr>
          <w:p w14:paraId="63804EF8" w14:textId="77777777" w:rsidR="000314FD" w:rsidRPr="00C75B78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oder</w:t>
            </w:r>
          </w:p>
        </w:tc>
      </w:tr>
      <w:tr w:rsidR="000314FD" w:rsidRPr="000719E7" w14:paraId="71713B09" w14:textId="77777777" w:rsidTr="00033D94">
        <w:trPr>
          <w:trHeight w:val="57"/>
        </w:trPr>
        <w:tc>
          <w:tcPr>
            <w:tcW w:w="231" w:type="dxa"/>
            <w:vAlign w:val="bottom"/>
          </w:tcPr>
          <w:p w14:paraId="78E0E0CA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10262" w:type="dxa"/>
            <w:gridSpan w:val="10"/>
            <w:vAlign w:val="bottom"/>
          </w:tcPr>
          <w:p w14:paraId="661C9446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0314FD" w:rsidRPr="007A3A71" w14:paraId="70F6509E" w14:textId="77777777" w:rsidTr="00033D94">
        <w:trPr>
          <w:trHeight w:val="227"/>
        </w:trPr>
        <w:tc>
          <w:tcPr>
            <w:tcW w:w="231" w:type="dxa"/>
            <w:vAlign w:val="bottom"/>
          </w:tcPr>
          <w:p w14:paraId="1FF2C0E8" w14:textId="77777777" w:rsidR="000314FD" w:rsidRPr="007A3A71" w:rsidRDefault="000314FD" w:rsidP="000314FD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3829" w:type="dxa"/>
            <w:gridSpan w:val="4"/>
            <w:vAlign w:val="bottom"/>
          </w:tcPr>
          <w:p w14:paraId="3EDF48D7" w14:textId="77777777" w:rsidR="000314FD" w:rsidRPr="005B0FF8" w:rsidRDefault="00991EB6" w:rsidP="000314FD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de-DE"/>
                </w:rPr>
                <w:id w:val="-4974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4FD" w:rsidRPr="005B0FF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0314FD" w:rsidRPr="005B0FF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einen anderen Messstellenbetreiber - MSB -</w:t>
            </w:r>
          </w:p>
        </w:tc>
        <w:tc>
          <w:tcPr>
            <w:tcW w:w="2602" w:type="dxa"/>
            <w:gridSpan w:val="3"/>
            <w:tcBorders>
              <w:right w:val="single" w:sz="4" w:space="0" w:color="auto"/>
            </w:tcBorders>
            <w:vAlign w:val="bottom"/>
          </w:tcPr>
          <w:p w14:paraId="16FA41AA" w14:textId="77777777" w:rsidR="000314FD" w:rsidRPr="000878F6" w:rsidRDefault="000314FD" w:rsidP="000314FD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ascii="Calibri Light" w:eastAsia="Times New Roman" w:hAnsi="Calibri Light" w:cs="Calibri Light"/>
                <w:sz w:val="10"/>
                <w:szCs w:val="10"/>
                <w:lang w:eastAsia="de-DE"/>
              </w:rPr>
            </w:pPr>
            <w:r w:rsidRPr="00C75B78">
              <w:rPr>
                <w:rFonts w:eastAsia="Times New Roman" w:cstheme="minorHAnsi"/>
                <w:sz w:val="18"/>
                <w:szCs w:val="18"/>
                <w:lang w:eastAsia="de-DE"/>
              </w:rPr>
              <w:t>MSB-ID</w:t>
            </w: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r w:rsidRPr="00C75B78">
              <w:rPr>
                <w:rFonts w:eastAsia="Times New Roman" w:cstheme="minorHAnsi"/>
                <w:sz w:val="18"/>
                <w:szCs w:val="18"/>
                <w:lang w:eastAsia="de-DE"/>
              </w:rPr>
              <w:t>laut MSB-Rahmenvertrag</w:t>
            </w: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38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9B5DD45" w14:textId="77777777" w:rsidR="000314FD" w:rsidRPr="000878F6" w:rsidRDefault="000314FD" w:rsidP="000314FD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ascii="Calibri Light" w:eastAsia="Times New Roman" w:hAnsi="Calibri Light" w:cs="Calibri Light"/>
                <w:sz w:val="10"/>
                <w:szCs w:val="1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314FD" w:rsidRPr="007E3071" w14:paraId="1FB10AAE" w14:textId="77777777" w:rsidTr="00033D94">
        <w:trPr>
          <w:trHeight w:val="57"/>
        </w:trPr>
        <w:tc>
          <w:tcPr>
            <w:tcW w:w="231" w:type="dxa"/>
            <w:vAlign w:val="bottom"/>
          </w:tcPr>
          <w:p w14:paraId="347FB236" w14:textId="77777777" w:rsidR="000314FD" w:rsidRPr="007E307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6431" w:type="dxa"/>
            <w:gridSpan w:val="7"/>
            <w:vAlign w:val="bottom"/>
          </w:tcPr>
          <w:p w14:paraId="21E4A25A" w14:textId="77777777" w:rsidR="000314FD" w:rsidRPr="007E307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</w:tcBorders>
            <w:vAlign w:val="bottom"/>
          </w:tcPr>
          <w:p w14:paraId="5B351D47" w14:textId="77777777" w:rsidR="000314FD" w:rsidRPr="007E307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0314FD" w:rsidRPr="005F2662" w14:paraId="4970B22A" w14:textId="77777777" w:rsidTr="00033D94">
        <w:trPr>
          <w:trHeight w:val="20"/>
        </w:trPr>
        <w:tc>
          <w:tcPr>
            <w:tcW w:w="10493" w:type="dxa"/>
            <w:gridSpan w:val="11"/>
            <w:vAlign w:val="bottom"/>
          </w:tcPr>
          <w:p w14:paraId="65F37F8A" w14:textId="77777777" w:rsidR="000314FD" w:rsidRPr="00CD6686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color w:val="0070C0"/>
                <w:sz w:val="20"/>
                <w:szCs w:val="14"/>
                <w:lang w:eastAsia="de-DE"/>
              </w:rPr>
            </w:pPr>
            <w:r>
              <w:rPr>
                <w:rFonts w:eastAsia="Times New Roman" w:cstheme="minorHAnsi"/>
                <w:b/>
                <w:color w:val="0070C0"/>
                <w:sz w:val="20"/>
                <w:szCs w:val="14"/>
                <w:lang w:eastAsia="de-DE"/>
              </w:rPr>
              <w:t>Stationsdaten</w:t>
            </w:r>
          </w:p>
        </w:tc>
      </w:tr>
      <w:tr w:rsidR="000314FD" w:rsidRPr="00456034" w14:paraId="1ECC2DEE" w14:textId="77777777" w:rsidTr="00033D94">
        <w:trPr>
          <w:trHeight w:val="20"/>
        </w:trPr>
        <w:tc>
          <w:tcPr>
            <w:tcW w:w="231" w:type="dxa"/>
            <w:vAlign w:val="bottom"/>
          </w:tcPr>
          <w:p w14:paraId="036FD7B8" w14:textId="77777777" w:rsidR="000314FD" w:rsidRPr="00456034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262" w:type="dxa"/>
            <w:gridSpan w:val="10"/>
            <w:vAlign w:val="bottom"/>
          </w:tcPr>
          <w:p w14:paraId="74B354E1" w14:textId="567B043D" w:rsidR="000314FD" w:rsidRPr="00456034" w:rsidRDefault="000314FD" w:rsidP="00795FAE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Wie ist die Netzstation an das Netz von </w:t>
            </w:r>
            <w:r w:rsidR="00795FAE">
              <w:rPr>
                <w:rFonts w:eastAsia="Times New Roman" w:cstheme="minorHAnsi"/>
                <w:sz w:val="18"/>
                <w:szCs w:val="18"/>
                <w:lang w:eastAsia="de-DE"/>
              </w:rPr>
              <w:t>EVIP</w:t>
            </w: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angeschlossen? </w:t>
            </w:r>
          </w:p>
        </w:tc>
      </w:tr>
      <w:tr w:rsidR="000314FD" w:rsidRPr="005F2662" w14:paraId="668555E5" w14:textId="77777777" w:rsidTr="00033D94">
        <w:trPr>
          <w:trHeight w:val="20"/>
        </w:trPr>
        <w:tc>
          <w:tcPr>
            <w:tcW w:w="231" w:type="dxa"/>
            <w:vAlign w:val="center"/>
          </w:tcPr>
          <w:p w14:paraId="1A0AD669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2CD0308B" w14:textId="77777777" w:rsidR="000314FD" w:rsidRPr="005F2662" w:rsidRDefault="00991EB6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5405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4FD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4FD">
              <w:rPr>
                <w:rFonts w:cstheme="minorHAnsi"/>
                <w:sz w:val="18"/>
                <w:szCs w:val="18"/>
              </w:rPr>
              <w:t xml:space="preserve"> Stich </w:t>
            </w:r>
          </w:p>
        </w:tc>
        <w:tc>
          <w:tcPr>
            <w:tcW w:w="2922" w:type="dxa"/>
            <w:gridSpan w:val="4"/>
            <w:vAlign w:val="center"/>
          </w:tcPr>
          <w:p w14:paraId="49E31964" w14:textId="0864157C" w:rsidR="000314FD" w:rsidRPr="005F2662" w:rsidRDefault="00991EB6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308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4FD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4FD">
              <w:rPr>
                <w:rFonts w:cstheme="minorHAnsi"/>
                <w:sz w:val="18"/>
                <w:szCs w:val="18"/>
              </w:rPr>
              <w:t xml:space="preserve"> Einschleifung</w:t>
            </w:r>
          </w:p>
        </w:tc>
        <w:tc>
          <w:tcPr>
            <w:tcW w:w="1779" w:type="dxa"/>
            <w:gridSpan w:val="2"/>
            <w:vAlign w:val="center"/>
          </w:tcPr>
          <w:p w14:paraId="2851E374" w14:textId="0946E843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211" w:type="dxa"/>
            <w:gridSpan w:val="2"/>
            <w:vAlign w:val="center"/>
          </w:tcPr>
          <w:p w14:paraId="688F8F9D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0314FD" w:rsidRPr="000719E7" w14:paraId="7AFB5472" w14:textId="77777777" w:rsidTr="00033D94">
        <w:trPr>
          <w:trHeight w:val="57"/>
        </w:trPr>
        <w:tc>
          <w:tcPr>
            <w:tcW w:w="231" w:type="dxa"/>
            <w:vAlign w:val="bottom"/>
          </w:tcPr>
          <w:p w14:paraId="243D268F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10262" w:type="dxa"/>
            <w:gridSpan w:val="10"/>
            <w:vAlign w:val="bottom"/>
          </w:tcPr>
          <w:p w14:paraId="58FCF2CC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0314FD" w:rsidRPr="00456034" w14:paraId="11943D09" w14:textId="77777777" w:rsidTr="00033D94">
        <w:trPr>
          <w:trHeight w:val="20"/>
        </w:trPr>
        <w:tc>
          <w:tcPr>
            <w:tcW w:w="231" w:type="dxa"/>
            <w:vAlign w:val="bottom"/>
          </w:tcPr>
          <w:p w14:paraId="16E39F8A" w14:textId="77777777" w:rsidR="000314FD" w:rsidRPr="00456034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262" w:type="dxa"/>
            <w:gridSpan w:val="10"/>
            <w:vAlign w:val="bottom"/>
          </w:tcPr>
          <w:p w14:paraId="356C2A01" w14:textId="0048FBDB" w:rsidR="000314FD" w:rsidRPr="00456034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Wer nutzt die Netzstation? </w:t>
            </w:r>
          </w:p>
        </w:tc>
      </w:tr>
      <w:tr w:rsidR="000314FD" w:rsidRPr="005F2662" w14:paraId="0183F4AC" w14:textId="77777777" w:rsidTr="00033D94">
        <w:trPr>
          <w:trHeight w:val="20"/>
        </w:trPr>
        <w:tc>
          <w:tcPr>
            <w:tcW w:w="231" w:type="dxa"/>
            <w:vAlign w:val="bottom"/>
          </w:tcPr>
          <w:p w14:paraId="7EF63F7C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50" w:type="dxa"/>
            <w:gridSpan w:val="2"/>
            <w:vAlign w:val="bottom"/>
          </w:tcPr>
          <w:p w14:paraId="47EE613F" w14:textId="1381256F" w:rsidR="000314FD" w:rsidRPr="005F2662" w:rsidRDefault="00991EB6" w:rsidP="000314FD">
            <w:pPr>
              <w:tabs>
                <w:tab w:val="left" w:pos="851"/>
                <w:tab w:val="center" w:pos="4536"/>
              </w:tabs>
              <w:spacing w:line="240" w:lineRule="auto"/>
              <w:ind w:left="219" w:hanging="219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401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4FD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4FD">
              <w:rPr>
                <w:rFonts w:cstheme="minorHAnsi"/>
                <w:sz w:val="18"/>
                <w:szCs w:val="18"/>
              </w:rPr>
              <w:t xml:space="preserve"> MS-Übergabestation mit Bezugskunde</w:t>
            </w:r>
          </w:p>
        </w:tc>
        <w:tc>
          <w:tcPr>
            <w:tcW w:w="2922" w:type="dxa"/>
            <w:gridSpan w:val="4"/>
            <w:vAlign w:val="bottom"/>
          </w:tcPr>
          <w:p w14:paraId="1F1588A1" w14:textId="6454A173" w:rsidR="000314FD" w:rsidRPr="005F2662" w:rsidRDefault="00991EB6" w:rsidP="000314FD">
            <w:pPr>
              <w:tabs>
                <w:tab w:val="left" w:pos="851"/>
                <w:tab w:val="center" w:pos="4536"/>
              </w:tabs>
              <w:spacing w:line="240" w:lineRule="auto"/>
              <w:ind w:left="200" w:hanging="200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166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4FD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4FD">
              <w:rPr>
                <w:rFonts w:cstheme="minorHAnsi"/>
                <w:sz w:val="18"/>
                <w:szCs w:val="18"/>
              </w:rPr>
              <w:t xml:space="preserve"> MS-Übergabestation für Einspeiser</w:t>
            </w:r>
          </w:p>
        </w:tc>
        <w:tc>
          <w:tcPr>
            <w:tcW w:w="1779" w:type="dxa"/>
            <w:gridSpan w:val="2"/>
            <w:vAlign w:val="bottom"/>
          </w:tcPr>
          <w:p w14:paraId="18273AB1" w14:textId="55068FBD" w:rsidR="000314FD" w:rsidRPr="005F2662" w:rsidRDefault="00991EB6" w:rsidP="000314FD">
            <w:pPr>
              <w:tabs>
                <w:tab w:val="left" w:pos="851"/>
                <w:tab w:val="center" w:pos="4536"/>
              </w:tabs>
              <w:spacing w:line="240" w:lineRule="auto"/>
              <w:ind w:left="205" w:hanging="205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01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4FD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4FD">
              <w:rPr>
                <w:rFonts w:cstheme="minorHAnsi"/>
                <w:sz w:val="18"/>
                <w:szCs w:val="18"/>
              </w:rPr>
              <w:t xml:space="preserve"> MS-Übergabestation für Mischanlage/Speicher</w:t>
            </w:r>
          </w:p>
        </w:tc>
        <w:tc>
          <w:tcPr>
            <w:tcW w:w="3211" w:type="dxa"/>
            <w:gridSpan w:val="2"/>
            <w:vAlign w:val="center"/>
          </w:tcPr>
          <w:p w14:paraId="3403669A" w14:textId="4849548F" w:rsidR="000314FD" w:rsidRPr="005F2662" w:rsidRDefault="00991EB6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217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4FD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4FD">
              <w:rPr>
                <w:rFonts w:cstheme="minorHAnsi"/>
                <w:sz w:val="18"/>
                <w:szCs w:val="18"/>
              </w:rPr>
              <w:t xml:space="preserve"> ON-Station</w:t>
            </w:r>
          </w:p>
        </w:tc>
      </w:tr>
      <w:tr w:rsidR="000314FD" w:rsidRPr="00A00379" w14:paraId="465AE2C7" w14:textId="77777777" w:rsidTr="00033D94">
        <w:trPr>
          <w:trHeight w:val="57"/>
        </w:trPr>
        <w:tc>
          <w:tcPr>
            <w:tcW w:w="231" w:type="dxa"/>
            <w:vAlign w:val="bottom"/>
          </w:tcPr>
          <w:p w14:paraId="730E247C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50" w:type="dxa"/>
            <w:gridSpan w:val="2"/>
            <w:vAlign w:val="bottom"/>
          </w:tcPr>
          <w:p w14:paraId="009A99BE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922" w:type="dxa"/>
            <w:gridSpan w:val="4"/>
            <w:vAlign w:val="bottom"/>
          </w:tcPr>
          <w:p w14:paraId="4608C8B1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1779" w:type="dxa"/>
            <w:gridSpan w:val="2"/>
            <w:vAlign w:val="bottom"/>
          </w:tcPr>
          <w:p w14:paraId="5A0810C2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211" w:type="dxa"/>
            <w:gridSpan w:val="2"/>
            <w:vAlign w:val="bottom"/>
          </w:tcPr>
          <w:p w14:paraId="0277BB58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0314FD" w:rsidRPr="005F2662" w14:paraId="3A5B626B" w14:textId="77777777" w:rsidTr="00033D94">
        <w:trPr>
          <w:trHeight w:val="20"/>
        </w:trPr>
        <w:tc>
          <w:tcPr>
            <w:tcW w:w="10493" w:type="dxa"/>
            <w:gridSpan w:val="11"/>
            <w:vAlign w:val="bottom"/>
          </w:tcPr>
          <w:p w14:paraId="7F033D80" w14:textId="77777777" w:rsidR="000314FD" w:rsidRPr="002E7FC5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color w:val="0070C0"/>
                <w:sz w:val="20"/>
                <w:szCs w:val="14"/>
                <w:lang w:eastAsia="de-DE"/>
              </w:rPr>
            </w:pPr>
            <w:r>
              <w:rPr>
                <w:rFonts w:eastAsia="Times New Roman" w:cstheme="minorHAnsi"/>
                <w:b/>
                <w:color w:val="0070C0"/>
                <w:sz w:val="20"/>
                <w:szCs w:val="14"/>
                <w:lang w:eastAsia="de-DE"/>
              </w:rPr>
              <w:t>Sternpunktbehandlung</w:t>
            </w:r>
          </w:p>
        </w:tc>
      </w:tr>
      <w:tr w:rsidR="000314FD" w:rsidRPr="005F2662" w14:paraId="67E8B4CC" w14:textId="77777777" w:rsidTr="00033D94">
        <w:trPr>
          <w:trHeight w:val="20"/>
        </w:trPr>
        <w:tc>
          <w:tcPr>
            <w:tcW w:w="231" w:type="dxa"/>
            <w:vAlign w:val="center"/>
          </w:tcPr>
          <w:p w14:paraId="5EDB73B8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5272" w:type="dxa"/>
            <w:gridSpan w:val="6"/>
            <w:vAlign w:val="center"/>
          </w:tcPr>
          <w:p w14:paraId="23F3334F" w14:textId="77777777" w:rsidR="000314FD" w:rsidRPr="005F2662" w:rsidRDefault="00991EB6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14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4FD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4FD">
              <w:rPr>
                <w:rFonts w:cstheme="minorHAnsi"/>
                <w:sz w:val="18"/>
                <w:szCs w:val="18"/>
              </w:rPr>
              <w:t xml:space="preserve"> gelöscht (Resonanzsternpunkterdung)</w:t>
            </w:r>
          </w:p>
        </w:tc>
        <w:tc>
          <w:tcPr>
            <w:tcW w:w="1779" w:type="dxa"/>
            <w:gridSpan w:val="2"/>
            <w:vAlign w:val="center"/>
          </w:tcPr>
          <w:p w14:paraId="440432E5" w14:textId="2E58E22A" w:rsidR="000314FD" w:rsidRPr="005F2662" w:rsidRDefault="00991EB6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0882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4FD" w:rsidRPr="005F266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4FD">
              <w:rPr>
                <w:rFonts w:cstheme="minorHAnsi"/>
                <w:sz w:val="18"/>
                <w:szCs w:val="18"/>
              </w:rPr>
              <w:t xml:space="preserve"> isoliert</w:t>
            </w:r>
          </w:p>
        </w:tc>
        <w:tc>
          <w:tcPr>
            <w:tcW w:w="2357" w:type="dxa"/>
            <w:vAlign w:val="center"/>
          </w:tcPr>
          <w:p w14:paraId="702142D2" w14:textId="5A8C74F3" w:rsidR="000314FD" w:rsidRPr="005F2662" w:rsidRDefault="00991EB6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618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4F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314FD">
              <w:rPr>
                <w:rFonts w:cstheme="minorHAnsi"/>
                <w:sz w:val="18"/>
                <w:szCs w:val="18"/>
              </w:rPr>
              <w:t xml:space="preserve"> niederohmig geerdet</w:t>
            </w:r>
          </w:p>
        </w:tc>
        <w:tc>
          <w:tcPr>
            <w:tcW w:w="854" w:type="dxa"/>
            <w:vAlign w:val="center"/>
          </w:tcPr>
          <w:p w14:paraId="470D6501" w14:textId="77777777" w:rsidR="000314FD" w:rsidRPr="005F2662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0314FD" w:rsidRPr="000719E7" w14:paraId="559F8F39" w14:textId="77777777" w:rsidTr="00033D94">
        <w:trPr>
          <w:trHeight w:val="57"/>
        </w:trPr>
        <w:tc>
          <w:tcPr>
            <w:tcW w:w="231" w:type="dxa"/>
            <w:vAlign w:val="bottom"/>
          </w:tcPr>
          <w:p w14:paraId="3E4E0BFA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2350" w:type="dxa"/>
            <w:gridSpan w:val="2"/>
            <w:vAlign w:val="bottom"/>
          </w:tcPr>
          <w:p w14:paraId="532E5714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2922" w:type="dxa"/>
            <w:gridSpan w:val="4"/>
            <w:vAlign w:val="bottom"/>
          </w:tcPr>
          <w:p w14:paraId="33CF76BA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1779" w:type="dxa"/>
            <w:gridSpan w:val="2"/>
            <w:vAlign w:val="bottom"/>
          </w:tcPr>
          <w:p w14:paraId="390A9CF4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3211" w:type="dxa"/>
            <w:gridSpan w:val="2"/>
            <w:vAlign w:val="bottom"/>
          </w:tcPr>
          <w:p w14:paraId="67341F3F" w14:textId="77777777" w:rsidR="000314FD" w:rsidRPr="003A3AB1" w:rsidRDefault="000314FD" w:rsidP="000314F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</w:tbl>
    <w:p w14:paraId="0903475A" w14:textId="77777777" w:rsidR="007B41CE" w:rsidRDefault="007B41CE" w:rsidP="003205A0">
      <w:pPr>
        <w:tabs>
          <w:tab w:val="left" w:pos="851"/>
          <w:tab w:val="center" w:pos="4536"/>
        </w:tabs>
        <w:spacing w:line="240" w:lineRule="auto"/>
        <w:rPr>
          <w:rFonts w:eastAsia="Times New Roman" w:cstheme="minorHAnsi"/>
          <w:b/>
          <w:color w:val="0070C0"/>
          <w:sz w:val="20"/>
          <w:szCs w:val="14"/>
          <w:lang w:eastAsia="de-DE"/>
        </w:rPr>
      </w:pPr>
    </w:p>
    <w:p w14:paraId="476E0CD0" w14:textId="1FA9FD47" w:rsidR="007B41CE" w:rsidRDefault="007B41CE" w:rsidP="003205A0">
      <w:pPr>
        <w:tabs>
          <w:tab w:val="left" w:pos="851"/>
          <w:tab w:val="center" w:pos="4536"/>
        </w:tabs>
        <w:spacing w:line="240" w:lineRule="auto"/>
        <w:rPr>
          <w:rFonts w:eastAsia="Times New Roman" w:cstheme="minorHAnsi"/>
          <w:b/>
          <w:color w:val="0070C0"/>
          <w:sz w:val="20"/>
          <w:szCs w:val="14"/>
          <w:lang w:eastAsia="de-DE"/>
        </w:rPr>
      </w:pPr>
    </w:p>
    <w:p w14:paraId="0FB0E5EA" w14:textId="7B908CF3" w:rsidR="00A00379" w:rsidRPr="003205A0" w:rsidRDefault="004D5160" w:rsidP="0014346B">
      <w:pPr>
        <w:tabs>
          <w:tab w:val="left" w:pos="851"/>
          <w:tab w:val="center" w:pos="4536"/>
        </w:tabs>
        <w:spacing w:after="120" w:line="240" w:lineRule="auto"/>
        <w:rPr>
          <w:rFonts w:eastAsia="Times New Roman" w:cstheme="minorHAnsi"/>
          <w:b/>
          <w:color w:val="0070C0"/>
          <w:sz w:val="20"/>
          <w:szCs w:val="14"/>
          <w:lang w:eastAsia="de-DE"/>
        </w:rPr>
      </w:pPr>
      <w:r w:rsidRPr="003205A0">
        <w:rPr>
          <w:rFonts w:eastAsia="Times New Roman" w:cstheme="minorHAnsi"/>
          <w:b/>
          <w:color w:val="0070C0"/>
          <w:sz w:val="20"/>
          <w:szCs w:val="14"/>
          <w:lang w:eastAsia="de-DE"/>
        </w:rPr>
        <w:lastRenderedPageBreak/>
        <w:t xml:space="preserve">Bewertung der </w:t>
      </w:r>
      <w:r w:rsidR="00657610" w:rsidRPr="00787154">
        <w:rPr>
          <w:rFonts w:eastAsia="Times New Roman" w:cstheme="minorHAnsi"/>
          <w:b/>
          <w:color w:val="0070C0"/>
          <w:sz w:val="20"/>
          <w:szCs w:val="14"/>
          <w:lang w:eastAsia="de-DE"/>
        </w:rPr>
        <w:t>Netz</w:t>
      </w:r>
      <w:r w:rsidR="007A7F47" w:rsidRPr="00787154">
        <w:rPr>
          <w:rFonts w:eastAsia="Times New Roman" w:cstheme="minorHAnsi"/>
          <w:b/>
          <w:color w:val="0070C0"/>
          <w:sz w:val="20"/>
          <w:szCs w:val="14"/>
          <w:lang w:eastAsia="de-DE"/>
        </w:rPr>
        <w:t>- und Übergabe</w:t>
      </w:r>
      <w:r w:rsidRPr="00787154">
        <w:rPr>
          <w:rFonts w:eastAsia="Times New Roman" w:cstheme="minorHAnsi"/>
          <w:b/>
          <w:color w:val="0070C0"/>
          <w:sz w:val="20"/>
          <w:szCs w:val="14"/>
          <w:lang w:eastAsia="de-DE"/>
        </w:rPr>
        <w:t>station</w:t>
      </w:r>
      <w:r w:rsidRPr="003205A0" w:rsidDel="004D5160">
        <w:rPr>
          <w:rFonts w:eastAsia="Times New Roman" w:cstheme="minorHAnsi"/>
          <w:b/>
          <w:color w:val="0070C0"/>
          <w:sz w:val="20"/>
          <w:szCs w:val="14"/>
          <w:lang w:eastAsia="de-DE"/>
        </w:rPr>
        <w:t xml:space="preserve"> </w:t>
      </w:r>
    </w:p>
    <w:tbl>
      <w:tblPr>
        <w:tblStyle w:val="Tabellenraster"/>
        <w:tblW w:w="10475" w:type="dxa"/>
        <w:tblLayout w:type="fixed"/>
        <w:tblLook w:val="0620" w:firstRow="1" w:lastRow="0" w:firstColumn="0" w:lastColumn="0" w:noHBand="1" w:noVBand="1"/>
      </w:tblPr>
      <w:tblGrid>
        <w:gridCol w:w="279"/>
        <w:gridCol w:w="288"/>
        <w:gridCol w:w="4655"/>
        <w:gridCol w:w="307"/>
        <w:gridCol w:w="835"/>
        <w:gridCol w:w="425"/>
        <w:gridCol w:w="425"/>
        <w:gridCol w:w="425"/>
        <w:gridCol w:w="425"/>
        <w:gridCol w:w="441"/>
        <w:gridCol w:w="1261"/>
        <w:gridCol w:w="709"/>
      </w:tblGrid>
      <w:tr w:rsidR="003C2F0C" w:rsidRPr="003C2F0C" w14:paraId="1E27248D" w14:textId="77777777" w:rsidTr="000A72C7">
        <w:trPr>
          <w:cantSplit/>
          <w:trHeight w:val="135"/>
          <w:tblHeader/>
        </w:trPr>
        <w:tc>
          <w:tcPr>
            <w:tcW w:w="104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15BE02" w14:textId="5F715A3C" w:rsidR="003C2F0C" w:rsidRPr="003C2F0C" w:rsidRDefault="003C2F0C" w:rsidP="003C2F0C">
            <w:pPr>
              <w:rPr>
                <w:sz w:val="20"/>
                <w:szCs w:val="20"/>
              </w:rPr>
            </w:pPr>
            <w:r w:rsidRPr="00BD6B6B"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  <w:t>Anlagenbezeichnung und Anschrift</w:t>
            </w:r>
          </w:p>
        </w:tc>
      </w:tr>
      <w:tr w:rsidR="003C2F0C" w:rsidRPr="003C2F0C" w14:paraId="7681C571" w14:textId="77777777" w:rsidTr="00033D94">
        <w:trPr>
          <w:cantSplit/>
          <w:trHeight w:val="135"/>
          <w:tblHeader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41C1E74" w14:textId="77777777" w:rsidR="003C2F0C" w:rsidRPr="003C2F0C" w:rsidRDefault="003C2F0C" w:rsidP="003C2F0C">
            <w:pPr>
              <w:tabs>
                <w:tab w:val="left" w:pos="851"/>
                <w:tab w:val="center" w:pos="4536"/>
              </w:tabs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8EFB4" w14:textId="6F758F19" w:rsidR="003C2F0C" w:rsidRPr="003C2F0C" w:rsidRDefault="003C2F0C" w:rsidP="003C2F0C">
            <w:pPr>
              <w:tabs>
                <w:tab w:val="left" w:pos="851"/>
                <w:tab w:val="center" w:pos="4536"/>
              </w:tabs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BD6B6B">
              <w:rPr>
                <w:rFonts w:eastAsia="Times New Roman" w:cstheme="minorHAnsi"/>
                <w:sz w:val="14"/>
                <w:szCs w:val="14"/>
                <w:lang w:eastAsia="de-DE"/>
              </w:rPr>
              <w:t>Stationsname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0A2A2" w14:textId="77777777" w:rsidR="003C2F0C" w:rsidRPr="003C2F0C" w:rsidRDefault="003C2F0C" w:rsidP="003C2F0C">
            <w:pPr>
              <w:tabs>
                <w:tab w:val="left" w:pos="851"/>
                <w:tab w:val="center" w:pos="4536"/>
              </w:tabs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BFD50" w14:textId="0BFFB2BD" w:rsidR="003C2F0C" w:rsidRPr="003C2F0C" w:rsidRDefault="003C2F0C" w:rsidP="003C2F0C">
            <w:pPr>
              <w:tabs>
                <w:tab w:val="left" w:pos="851"/>
                <w:tab w:val="center" w:pos="4536"/>
              </w:tabs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BD6B6B">
              <w:rPr>
                <w:rFonts w:eastAsia="Times New Roman" w:cstheme="minorHAnsi"/>
                <w:sz w:val="14"/>
                <w:szCs w:val="14"/>
                <w:lang w:eastAsia="de-DE"/>
              </w:rPr>
              <w:t>Stationsnummer</w:t>
            </w:r>
          </w:p>
        </w:tc>
      </w:tr>
      <w:tr w:rsidR="003C2F0C" w:rsidRPr="003C2F0C" w14:paraId="33B3D905" w14:textId="77777777" w:rsidTr="00033D94">
        <w:trPr>
          <w:cantSplit/>
          <w:trHeight w:val="135"/>
          <w:tblHeader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F11D8" w14:textId="77777777" w:rsidR="003C2F0C" w:rsidRPr="003C2F0C" w:rsidRDefault="003C2F0C" w:rsidP="003C2F0C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C51AE" w14:textId="66C73FAA" w:rsidR="003C2F0C" w:rsidRPr="003C2F0C" w:rsidRDefault="003C2F0C" w:rsidP="003C2F0C">
            <w:pPr>
              <w:rPr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instrText xml:space="preserve"> REF  Statname \h  \* MERGEFORMAT </w:instrText>
            </w:r>
            <w:r>
              <w:rPr>
                <w:rFonts w:cstheme="minorHAnsi"/>
                <w:bCs/>
                <w:noProof/>
                <w:sz w:val="20"/>
                <w:szCs w:val="20"/>
              </w:rPr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="00387916">
              <w:rPr>
                <w:rFonts w:cstheme="minorHAnsi"/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C63B42" w14:textId="77777777" w:rsidR="003C2F0C" w:rsidRPr="003C2F0C" w:rsidRDefault="003C2F0C" w:rsidP="003C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DC0B8D" w14:textId="5632FBA1" w:rsidR="003C2F0C" w:rsidRPr="003C2F0C" w:rsidRDefault="003C2F0C" w:rsidP="003C2F0C">
            <w:pPr>
              <w:rPr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instrText xml:space="preserve"> REF  Statnummer \h  \* MERGEFORMAT </w:instrText>
            </w:r>
            <w:r>
              <w:rPr>
                <w:rFonts w:cstheme="minorHAnsi"/>
                <w:bCs/>
                <w:noProof/>
                <w:sz w:val="20"/>
                <w:szCs w:val="20"/>
              </w:rPr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="00387916">
              <w:rPr>
                <w:rFonts w:cstheme="minorHAnsi"/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3C2F0C" w:rsidRPr="003C2F0C" w14:paraId="0B5F7754" w14:textId="77777777" w:rsidTr="00033D94">
        <w:trPr>
          <w:cantSplit/>
          <w:trHeight w:val="135"/>
          <w:tblHeader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64AF07F" w14:textId="77777777" w:rsidR="003C2F0C" w:rsidRPr="003C2F0C" w:rsidRDefault="003C2F0C" w:rsidP="003C2F0C">
            <w:pPr>
              <w:tabs>
                <w:tab w:val="left" w:pos="851"/>
                <w:tab w:val="center" w:pos="4536"/>
              </w:tabs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F91891" w14:textId="77777777" w:rsidR="003C2F0C" w:rsidRPr="003C2F0C" w:rsidRDefault="003C2F0C" w:rsidP="003C2F0C">
            <w:pPr>
              <w:tabs>
                <w:tab w:val="left" w:pos="851"/>
                <w:tab w:val="center" w:pos="4536"/>
              </w:tabs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06A1C" w14:textId="77777777" w:rsidR="003C2F0C" w:rsidRPr="003C2F0C" w:rsidRDefault="003C2F0C" w:rsidP="003C2F0C">
            <w:pPr>
              <w:tabs>
                <w:tab w:val="left" w:pos="851"/>
                <w:tab w:val="center" w:pos="4536"/>
              </w:tabs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63A28A" w14:textId="77777777" w:rsidR="003C2F0C" w:rsidRPr="003C2F0C" w:rsidRDefault="003C2F0C" w:rsidP="003C2F0C">
            <w:pPr>
              <w:tabs>
                <w:tab w:val="left" w:pos="851"/>
                <w:tab w:val="center" w:pos="4536"/>
              </w:tabs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3C2F0C" w:rsidRPr="003C2F0C" w14:paraId="07BB7918" w14:textId="77777777" w:rsidTr="00033D94">
        <w:trPr>
          <w:cantSplit/>
          <w:trHeight w:val="60"/>
          <w:tblHeader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3BF1D71" w14:textId="77777777" w:rsidR="003C2F0C" w:rsidRPr="003C2F0C" w:rsidRDefault="003C2F0C" w:rsidP="003C2F0C">
            <w:pPr>
              <w:tabs>
                <w:tab w:val="left" w:pos="851"/>
                <w:tab w:val="center" w:pos="4536"/>
              </w:tabs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94D78" w14:textId="06B2D0CC" w:rsidR="003C2F0C" w:rsidRPr="003C2F0C" w:rsidRDefault="003C2F0C" w:rsidP="003C2F0C">
            <w:pPr>
              <w:tabs>
                <w:tab w:val="left" w:pos="851"/>
                <w:tab w:val="center" w:pos="4536"/>
              </w:tabs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BD6B6B">
              <w:rPr>
                <w:rFonts w:eastAsia="Times New Roman" w:cstheme="minorHAnsi"/>
                <w:sz w:val="14"/>
                <w:szCs w:val="14"/>
                <w:lang w:eastAsia="de-DE"/>
              </w:rPr>
              <w:t>Straße, Hausnummer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DD121" w14:textId="77777777" w:rsidR="003C2F0C" w:rsidRPr="003C2F0C" w:rsidRDefault="003C2F0C" w:rsidP="003C2F0C">
            <w:pPr>
              <w:tabs>
                <w:tab w:val="left" w:pos="851"/>
                <w:tab w:val="center" w:pos="4536"/>
              </w:tabs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CC557" w14:textId="1500D37D" w:rsidR="003C2F0C" w:rsidRPr="003C2F0C" w:rsidRDefault="003C2F0C" w:rsidP="003C2F0C">
            <w:pPr>
              <w:tabs>
                <w:tab w:val="left" w:pos="851"/>
                <w:tab w:val="center" w:pos="4536"/>
              </w:tabs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BD6B6B">
              <w:rPr>
                <w:rFonts w:eastAsia="Times New Roman" w:cstheme="minorHAnsi"/>
                <w:sz w:val="14"/>
                <w:szCs w:val="14"/>
                <w:lang w:eastAsia="de-DE"/>
              </w:rPr>
              <w:t>PLZ, Ort</w:t>
            </w:r>
          </w:p>
        </w:tc>
      </w:tr>
      <w:tr w:rsidR="003C2F0C" w:rsidRPr="003C2F0C" w14:paraId="403BD994" w14:textId="77777777" w:rsidTr="00033D94">
        <w:trPr>
          <w:cantSplit/>
          <w:trHeight w:val="135"/>
          <w:tblHeader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87455" w14:textId="77777777" w:rsidR="003C2F0C" w:rsidRPr="003C2F0C" w:rsidRDefault="003C2F0C" w:rsidP="003C2F0C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D3C26F" w14:textId="6F197856" w:rsidR="003C2F0C" w:rsidRPr="003C2F0C" w:rsidRDefault="003C2F0C" w:rsidP="003C2F0C">
            <w:pPr>
              <w:rPr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instrText xml:space="preserve"> REF  Straße \h  \* MERGEFORMAT </w:instrText>
            </w:r>
            <w:r>
              <w:rPr>
                <w:rFonts w:cstheme="minorHAnsi"/>
                <w:bCs/>
                <w:noProof/>
                <w:sz w:val="20"/>
                <w:szCs w:val="20"/>
              </w:rPr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="00387916">
              <w:rPr>
                <w:rFonts w:cstheme="minorHAnsi"/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D70931" w14:textId="77777777" w:rsidR="003C2F0C" w:rsidRPr="003C2F0C" w:rsidRDefault="003C2F0C" w:rsidP="003C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27141F" w14:textId="7B167DD5" w:rsidR="003C2F0C" w:rsidRPr="003C2F0C" w:rsidRDefault="003C2F0C" w:rsidP="0014346B">
            <w:pPr>
              <w:rPr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instrText xml:space="preserve"> REF  PLZORT \h  \* MERGEFORMAT </w:instrText>
            </w:r>
            <w:r>
              <w:rPr>
                <w:rFonts w:cstheme="minorHAnsi"/>
                <w:bCs/>
                <w:noProof/>
                <w:sz w:val="20"/>
                <w:szCs w:val="20"/>
              </w:rPr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="00387916">
              <w:rPr>
                <w:rFonts w:cstheme="minorHAnsi"/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3C2F0C" w:rsidRPr="003C2F0C" w14:paraId="2A3759B9" w14:textId="77777777" w:rsidTr="000A72C7">
        <w:trPr>
          <w:tblHeader/>
        </w:trPr>
        <w:tc>
          <w:tcPr>
            <w:tcW w:w="104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67F1D" w14:textId="77777777" w:rsidR="003C2F0C" w:rsidRPr="003C2F0C" w:rsidRDefault="003C2F0C" w:rsidP="003C2F0C">
            <w:pPr>
              <w:tabs>
                <w:tab w:val="left" w:pos="851"/>
                <w:tab w:val="center" w:pos="4536"/>
              </w:tabs>
              <w:rPr>
                <w:rFonts w:eastAsia="Times New Roman" w:cstheme="minorHAnsi"/>
                <w:sz w:val="8"/>
                <w:szCs w:val="10"/>
                <w:lang w:eastAsia="de-DE"/>
              </w:rPr>
            </w:pPr>
          </w:p>
        </w:tc>
      </w:tr>
      <w:tr w:rsidR="003C2F0C" w:rsidRPr="004C6BBE" w14:paraId="3B05AD1A" w14:textId="77777777" w:rsidTr="0014346B">
        <w:trPr>
          <w:tblHeader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0204BCB3" w14:textId="77777777" w:rsidR="003C2F0C" w:rsidRPr="00F847E6" w:rsidRDefault="003C2F0C" w:rsidP="0014346B">
            <w:pPr>
              <w:rPr>
                <w:sz w:val="18"/>
                <w:szCs w:val="18"/>
              </w:rPr>
            </w:pPr>
            <w:r w:rsidRPr="00F847E6">
              <w:rPr>
                <w:sz w:val="18"/>
                <w:szCs w:val="18"/>
              </w:rPr>
              <w:t>Nr.</w:t>
            </w:r>
          </w:p>
        </w:tc>
        <w:tc>
          <w:tcPr>
            <w:tcW w:w="579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7DFB2" w14:textId="77777777" w:rsidR="003C2F0C" w:rsidRPr="00F847E6" w:rsidRDefault="003C2F0C" w:rsidP="0014346B">
            <w:pPr>
              <w:rPr>
                <w:sz w:val="18"/>
                <w:szCs w:val="18"/>
              </w:rPr>
            </w:pPr>
            <w:r w:rsidRPr="00F847E6">
              <w:rPr>
                <w:sz w:val="18"/>
                <w:szCs w:val="18"/>
              </w:rPr>
              <w:t>Beschreibung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CF66A07" w14:textId="110EE019" w:rsidR="003C2F0C" w:rsidRPr="00F847E6" w:rsidRDefault="003C2F0C" w:rsidP="003C2F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847E6">
              <w:rPr>
                <w:sz w:val="16"/>
                <w:szCs w:val="16"/>
              </w:rPr>
              <w:t>ON-St.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52DC88F" w14:textId="0CEFFA4B" w:rsidR="003C2F0C" w:rsidRPr="00F847E6" w:rsidRDefault="003C2F0C" w:rsidP="003C2F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847E6">
              <w:rPr>
                <w:sz w:val="16"/>
                <w:szCs w:val="16"/>
              </w:rPr>
              <w:t>Ü.- St.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7418CAC" w14:textId="028A61F8" w:rsidR="003C2F0C" w:rsidRPr="00F847E6" w:rsidRDefault="003C2F0C" w:rsidP="003C2F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847E6">
              <w:rPr>
                <w:sz w:val="16"/>
                <w:szCs w:val="16"/>
              </w:rPr>
              <w:t>Ü.-St. mit BF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66AAB65" w14:textId="1F434457" w:rsidR="003C2F0C" w:rsidRPr="00F847E6" w:rsidRDefault="003C2F0C" w:rsidP="003C2F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847E6">
              <w:rPr>
                <w:sz w:val="16"/>
                <w:szCs w:val="16"/>
              </w:rPr>
              <w:t>entfällt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D59C7" w14:textId="383723F1" w:rsidR="003C2F0C" w:rsidRPr="00F847E6" w:rsidRDefault="003C2F0C" w:rsidP="0014346B">
            <w:pPr>
              <w:ind w:left="-91" w:right="-112"/>
              <w:jc w:val="center"/>
              <w:rPr>
                <w:sz w:val="16"/>
                <w:szCs w:val="16"/>
              </w:rPr>
            </w:pPr>
            <w:r w:rsidRPr="00F847E6">
              <w:rPr>
                <w:sz w:val="16"/>
                <w:szCs w:val="16"/>
              </w:rPr>
              <w:t>i. O.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040FD" w14:textId="59DBBEFB" w:rsidR="003C2F0C" w:rsidRPr="00F847E6" w:rsidRDefault="003C2F0C" w:rsidP="0014346B">
            <w:pPr>
              <w:jc w:val="center"/>
              <w:rPr>
                <w:sz w:val="16"/>
                <w:szCs w:val="16"/>
              </w:rPr>
            </w:pPr>
            <w:r w:rsidRPr="00F847E6">
              <w:rPr>
                <w:sz w:val="16"/>
                <w:szCs w:val="16"/>
              </w:rPr>
              <w:t>nicht i. O.</w:t>
            </w:r>
          </w:p>
        </w:tc>
      </w:tr>
      <w:tr w:rsidR="003C2F0C" w:rsidRPr="004C6BBE" w14:paraId="28B17D46" w14:textId="77777777" w:rsidTr="0014346B">
        <w:trPr>
          <w:trHeight w:val="865"/>
          <w:tblHeader/>
        </w:trPr>
        <w:tc>
          <w:tcPr>
            <w:tcW w:w="567" w:type="dxa"/>
            <w:gridSpan w:val="2"/>
            <w:vMerge/>
            <w:shd w:val="clear" w:color="auto" w:fill="D9D9D9" w:themeFill="background1" w:themeFillShade="D9"/>
          </w:tcPr>
          <w:p w14:paraId="0A8C52E4" w14:textId="77777777" w:rsidR="003C2F0C" w:rsidRPr="003A0D36" w:rsidRDefault="003C2F0C" w:rsidP="003C2F0C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  <w:vMerge/>
            <w:shd w:val="clear" w:color="auto" w:fill="D9D9D9" w:themeFill="background1" w:themeFillShade="D9"/>
          </w:tcPr>
          <w:p w14:paraId="44549E90" w14:textId="77777777" w:rsidR="003C2F0C" w:rsidRPr="003A0D36" w:rsidRDefault="003C2F0C" w:rsidP="003C2F0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38D77088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2F2B1371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1043DBDA" w14:textId="1873D7D0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27F2C1C4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14:paraId="7D53DAD1" w14:textId="353E092D" w:rsidR="003C2F0C" w:rsidRPr="003A0D36" w:rsidRDefault="003C2F0C" w:rsidP="0014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14FE8255" w14:textId="25B866A4" w:rsidR="003C2F0C" w:rsidRPr="003A0D36" w:rsidRDefault="003C2F0C" w:rsidP="0014346B">
            <w:pPr>
              <w:jc w:val="center"/>
              <w:rPr>
                <w:sz w:val="16"/>
                <w:szCs w:val="16"/>
              </w:rPr>
            </w:pPr>
            <w:r w:rsidRPr="003A0D36">
              <w:rPr>
                <w:sz w:val="16"/>
                <w:szCs w:val="16"/>
              </w:rPr>
              <w:t>Termin</w:t>
            </w:r>
            <w:r w:rsidRPr="003A0D36">
              <w:rPr>
                <w:sz w:val="16"/>
                <w:szCs w:val="16"/>
              </w:rPr>
              <w:br/>
              <w:t>Abstimmung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2DABAD8" w14:textId="76636DFA" w:rsidR="003C2F0C" w:rsidRPr="003A0D36" w:rsidRDefault="003C2F0C" w:rsidP="0014346B">
            <w:pPr>
              <w:jc w:val="center"/>
              <w:rPr>
                <w:sz w:val="16"/>
                <w:szCs w:val="16"/>
              </w:rPr>
            </w:pPr>
            <w:r w:rsidRPr="003A0D36">
              <w:rPr>
                <w:sz w:val="16"/>
                <w:szCs w:val="16"/>
              </w:rPr>
              <w:t>erledigt</w:t>
            </w:r>
          </w:p>
        </w:tc>
      </w:tr>
      <w:tr w:rsidR="003C2F0C" w:rsidRPr="006203A3" w14:paraId="6C81D292" w14:textId="77777777" w:rsidTr="0014346B">
        <w:tc>
          <w:tcPr>
            <w:tcW w:w="567" w:type="dxa"/>
            <w:gridSpan w:val="2"/>
          </w:tcPr>
          <w:p w14:paraId="63CE937D" w14:textId="77777777" w:rsidR="003C2F0C" w:rsidRPr="00F847E6" w:rsidRDefault="003C2F0C" w:rsidP="003C2F0C">
            <w:pPr>
              <w:pStyle w:val="Listenabsatz"/>
              <w:numPr>
                <w:ilvl w:val="0"/>
                <w:numId w:val="1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06FD0279" w14:textId="70165CBF" w:rsidR="003C2F0C" w:rsidRPr="00F847E6" w:rsidRDefault="003C2F0C" w:rsidP="003C2F0C">
            <w:pPr>
              <w:rPr>
                <w:b/>
                <w:sz w:val="18"/>
                <w:szCs w:val="18"/>
              </w:rPr>
            </w:pPr>
            <w:r w:rsidRPr="00F847E6">
              <w:rPr>
                <w:b/>
                <w:sz w:val="18"/>
                <w:szCs w:val="18"/>
              </w:rPr>
              <w:t>Errichter-/Lieferbestätigung gem. DGUV Vorschrift 3</w:t>
            </w:r>
          </w:p>
        </w:tc>
        <w:tc>
          <w:tcPr>
            <w:tcW w:w="425" w:type="dxa"/>
          </w:tcPr>
          <w:p w14:paraId="24C735CB" w14:textId="2E4D63CC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E079A9" w14:textId="15304FCE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DF0D67" w14:textId="2F710768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F54394" w14:textId="77777777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33548A30" w14:textId="27003B72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4D46300C" w14:textId="77777777" w:rsidR="003C2F0C" w:rsidRPr="005F39EB" w:rsidRDefault="003C2F0C" w:rsidP="003C2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6FD8413" w14:textId="77777777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6203A3" w14:paraId="201E33F8" w14:textId="77777777" w:rsidTr="0014346B">
        <w:tc>
          <w:tcPr>
            <w:tcW w:w="567" w:type="dxa"/>
            <w:gridSpan w:val="2"/>
          </w:tcPr>
          <w:p w14:paraId="4B782D7D" w14:textId="77777777" w:rsidR="003C2F0C" w:rsidRPr="005F39EB" w:rsidRDefault="003C2F0C" w:rsidP="003C2F0C">
            <w:pPr>
              <w:pStyle w:val="Listenabsatz"/>
              <w:numPr>
                <w:ilvl w:val="1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5C75F764" w14:textId="24F0F45D" w:rsidR="003C2F0C" w:rsidRPr="005F39EB" w:rsidRDefault="003C2F0C" w:rsidP="003C2F0C">
            <w:pPr>
              <w:rPr>
                <w:sz w:val="18"/>
                <w:szCs w:val="18"/>
              </w:rPr>
            </w:pPr>
            <w:r w:rsidRPr="005F39EB">
              <w:rPr>
                <w:sz w:val="18"/>
                <w:szCs w:val="18"/>
              </w:rPr>
              <w:t>für Station (Hersteller)</w:t>
            </w:r>
          </w:p>
        </w:tc>
        <w:tc>
          <w:tcPr>
            <w:tcW w:w="425" w:type="dxa"/>
          </w:tcPr>
          <w:p w14:paraId="5F1C8E48" w14:textId="2CB167E3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A41A8F3" w14:textId="3FD4C3D9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BF255FD" w14:textId="1FC57ED9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6583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8A549D5" w14:textId="0267F0A6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77425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4A08F25" w14:textId="322E6354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0EA053CA" w14:textId="77777777" w:rsidR="003C2F0C" w:rsidRPr="005F39EB" w:rsidRDefault="003C2F0C" w:rsidP="003C2F0C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76936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D2A7AE6" w14:textId="4773DF8C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6203A3" w14:paraId="02930DF7" w14:textId="77777777" w:rsidTr="0014346B">
        <w:tc>
          <w:tcPr>
            <w:tcW w:w="567" w:type="dxa"/>
            <w:gridSpan w:val="2"/>
          </w:tcPr>
          <w:p w14:paraId="23AFDF24" w14:textId="77777777" w:rsidR="003C2F0C" w:rsidRPr="005F39EB" w:rsidRDefault="003C2F0C" w:rsidP="003C2F0C">
            <w:pPr>
              <w:pStyle w:val="Listenabsatz"/>
              <w:numPr>
                <w:ilvl w:val="1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2D103C00" w14:textId="1B581375" w:rsidR="003C2F0C" w:rsidRPr="005F39EB" w:rsidRDefault="003C2F0C" w:rsidP="003C2F0C">
            <w:pPr>
              <w:rPr>
                <w:sz w:val="18"/>
                <w:szCs w:val="18"/>
              </w:rPr>
            </w:pPr>
            <w:r w:rsidRPr="005F39EB">
              <w:rPr>
                <w:sz w:val="18"/>
                <w:szCs w:val="18"/>
              </w:rPr>
              <w:t>für Station (Errichter)</w:t>
            </w:r>
          </w:p>
        </w:tc>
        <w:tc>
          <w:tcPr>
            <w:tcW w:w="425" w:type="dxa"/>
          </w:tcPr>
          <w:p w14:paraId="62DA9042" w14:textId="3D029A22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5DD2005" w14:textId="7A529CA5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F225D2C" w14:textId="1984B0F3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78758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886E968" w14:textId="3BCF66D4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9888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245D367B" w14:textId="380E52B0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26FFC9D4" w14:textId="77777777" w:rsidR="003C2F0C" w:rsidRPr="005F39EB" w:rsidRDefault="003C2F0C" w:rsidP="003C2F0C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06036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EE85E2" w14:textId="6C4012E8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6203A3" w14:paraId="7B30E17C" w14:textId="77777777" w:rsidTr="0014346B">
        <w:tc>
          <w:tcPr>
            <w:tcW w:w="567" w:type="dxa"/>
            <w:gridSpan w:val="2"/>
          </w:tcPr>
          <w:p w14:paraId="41BC68D7" w14:textId="77777777" w:rsidR="003C2F0C" w:rsidRPr="005F39EB" w:rsidRDefault="003C2F0C" w:rsidP="003C2F0C">
            <w:pPr>
              <w:pStyle w:val="Listenabsatz"/>
              <w:numPr>
                <w:ilvl w:val="1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40EDF56" w14:textId="5A3FFD5C" w:rsidR="003C2F0C" w:rsidRPr="005F39EB" w:rsidRDefault="003C2F0C" w:rsidP="00795FAE">
            <w:pPr>
              <w:rPr>
                <w:sz w:val="18"/>
                <w:szCs w:val="18"/>
              </w:rPr>
            </w:pPr>
            <w:r w:rsidRPr="005F39EB">
              <w:rPr>
                <w:sz w:val="18"/>
                <w:szCs w:val="18"/>
              </w:rPr>
              <w:t xml:space="preserve">für </w:t>
            </w:r>
            <w:r w:rsidR="00795FAE">
              <w:rPr>
                <w:sz w:val="18"/>
                <w:szCs w:val="18"/>
              </w:rPr>
              <w:t>EVIP</w:t>
            </w:r>
            <w:r w:rsidRPr="005F39EB">
              <w:rPr>
                <w:sz w:val="18"/>
                <w:szCs w:val="18"/>
              </w:rPr>
              <w:t xml:space="preserve">-MS-Kabel vom Verknüpfungspunkt (UW, St, KMa, …) </w:t>
            </w:r>
            <w:r>
              <w:rPr>
                <w:sz w:val="18"/>
                <w:szCs w:val="18"/>
              </w:rPr>
              <w:br/>
            </w:r>
            <w:r w:rsidRPr="005F39EB">
              <w:rPr>
                <w:sz w:val="18"/>
                <w:szCs w:val="18"/>
              </w:rPr>
              <w:t xml:space="preserve">bis </w:t>
            </w:r>
            <w:r>
              <w:rPr>
                <w:sz w:val="18"/>
                <w:szCs w:val="18"/>
              </w:rPr>
              <w:t xml:space="preserve">zur </w:t>
            </w:r>
            <w:r w:rsidRPr="005F39EB">
              <w:rPr>
                <w:sz w:val="18"/>
                <w:szCs w:val="18"/>
              </w:rPr>
              <w:t>Station</w:t>
            </w:r>
          </w:p>
        </w:tc>
        <w:tc>
          <w:tcPr>
            <w:tcW w:w="425" w:type="dxa"/>
          </w:tcPr>
          <w:p w14:paraId="2AD7CAD1" w14:textId="285ACDE6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DDA0796" w14:textId="5A012415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C80952D" w14:textId="4299F22C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02875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947D59B" w14:textId="6B4D809E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43512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99AE145" w14:textId="0AB4E87E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45C11E29" w14:textId="77777777" w:rsidR="003C2F0C" w:rsidRPr="005F39EB" w:rsidRDefault="003C2F0C" w:rsidP="003C2F0C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203587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928B218" w14:textId="31C2061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6203A3" w14:paraId="236F18B9" w14:textId="77777777" w:rsidTr="0014346B">
        <w:tc>
          <w:tcPr>
            <w:tcW w:w="567" w:type="dxa"/>
            <w:gridSpan w:val="2"/>
          </w:tcPr>
          <w:p w14:paraId="33022CEC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5822269" w14:textId="35717F2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für anschlussnehmereigenes MS-Kabel vom Verknüpfungspunkt (UW, St, KMa, …) bis </w:t>
            </w:r>
            <w:r>
              <w:rPr>
                <w:sz w:val="18"/>
                <w:szCs w:val="18"/>
              </w:rPr>
              <w:t xml:space="preserve">zur </w:t>
            </w:r>
            <w:r w:rsidRPr="003A0D36">
              <w:rPr>
                <w:sz w:val="18"/>
                <w:szCs w:val="18"/>
              </w:rPr>
              <w:t>Station</w:t>
            </w:r>
          </w:p>
        </w:tc>
        <w:tc>
          <w:tcPr>
            <w:tcW w:w="425" w:type="dxa"/>
          </w:tcPr>
          <w:p w14:paraId="1C6F1DB1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D2D967" w14:textId="755EBFB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CEB36E8" w14:textId="50E52DEF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78176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04B5346" w14:textId="52B68F9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53131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6A65119" w14:textId="33DA7F1D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65821EB8" w14:textId="77777777" w:rsidR="003C2F0C" w:rsidRPr="003A0D36" w:rsidRDefault="003C2F0C" w:rsidP="003C2F0C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86799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E175C0" w14:textId="05C14F7D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6203A3" w14:paraId="58E28555" w14:textId="77777777" w:rsidTr="0014346B">
        <w:tc>
          <w:tcPr>
            <w:tcW w:w="567" w:type="dxa"/>
            <w:gridSpan w:val="2"/>
          </w:tcPr>
          <w:p w14:paraId="61727071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E50944F" w14:textId="2D2A2CAE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für anschlussnehmereigene MS-Kabel hinter dem Übergabefeld</w:t>
            </w:r>
          </w:p>
        </w:tc>
        <w:tc>
          <w:tcPr>
            <w:tcW w:w="425" w:type="dxa"/>
          </w:tcPr>
          <w:p w14:paraId="7456A52A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0B2FDF" w14:textId="0C8410C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7386257" w14:textId="220D548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12452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1EEE050" w14:textId="37B9F94D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3705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92185C4" w14:textId="44C6992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661561BB" w14:textId="77777777" w:rsidR="003C2F0C" w:rsidRPr="003A0D36" w:rsidRDefault="003C2F0C" w:rsidP="003C2F0C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208274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D531F3E" w14:textId="19A5FC8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7C740C1C" w14:textId="77777777" w:rsidTr="0014346B">
        <w:tc>
          <w:tcPr>
            <w:tcW w:w="567" w:type="dxa"/>
            <w:gridSpan w:val="2"/>
          </w:tcPr>
          <w:p w14:paraId="1F9CEA10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1CC2C5F" w14:textId="28C305EF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 xml:space="preserve">Netzschutz/Kurzschlussschutz/übergeordneter Entkupplungsschutz </w:t>
            </w:r>
          </w:p>
        </w:tc>
        <w:tc>
          <w:tcPr>
            <w:tcW w:w="425" w:type="dxa"/>
          </w:tcPr>
          <w:p w14:paraId="30026294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88C22D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A9564E" w14:textId="0061C32A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9713BE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70CF1A11" w14:textId="05012EDF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5427EB0C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330A07" w14:textId="1D07FE2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43FCF775" w14:textId="77777777" w:rsidTr="0014346B">
        <w:tc>
          <w:tcPr>
            <w:tcW w:w="567" w:type="dxa"/>
            <w:gridSpan w:val="2"/>
          </w:tcPr>
          <w:p w14:paraId="0EAAA403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4362BA6A" w14:textId="0878D372" w:rsidR="003C2F0C" w:rsidRPr="003A0D36" w:rsidRDefault="003C2F0C" w:rsidP="00795FAE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Zustimmung zur Inbetriebsetzung durch Fachabteilung der </w:t>
            </w:r>
            <w:r w:rsidR="00795FAE">
              <w:rPr>
                <w:sz w:val="18"/>
                <w:szCs w:val="18"/>
              </w:rPr>
              <w:t>EVIP</w:t>
            </w:r>
            <w:r>
              <w:rPr>
                <w:sz w:val="18"/>
                <w:szCs w:val="18"/>
              </w:rPr>
              <w:br/>
            </w:r>
            <w:r w:rsidRPr="003A0D36">
              <w:rPr>
                <w:sz w:val="18"/>
                <w:szCs w:val="18"/>
              </w:rPr>
              <w:t>erhalten (wenn vorhanden, dann sind damit 2.2 bis 2.5 erledigt)</w:t>
            </w:r>
          </w:p>
        </w:tc>
        <w:tc>
          <w:tcPr>
            <w:tcW w:w="425" w:type="dxa"/>
          </w:tcPr>
          <w:p w14:paraId="3D965E9B" w14:textId="4C36E28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CB841F1" w14:textId="257A724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3C68807" w14:textId="52752EE9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38202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275A4C" w14:textId="22BD4B7E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8038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25D4758" w14:textId="51DD2D8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4F86A36E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40542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B389019" w14:textId="55DD0792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67806A3E" w14:textId="77777777" w:rsidTr="0014346B">
        <w:tc>
          <w:tcPr>
            <w:tcW w:w="567" w:type="dxa"/>
            <w:gridSpan w:val="2"/>
          </w:tcPr>
          <w:p w14:paraId="5091C01E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02841FA3" w14:textId="3BCD0305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Übergabe Prüfprotokoll Netzschutz</w:t>
            </w:r>
          </w:p>
        </w:tc>
        <w:tc>
          <w:tcPr>
            <w:tcW w:w="425" w:type="dxa"/>
          </w:tcPr>
          <w:p w14:paraId="394949B3" w14:textId="702CB96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58A4269" w14:textId="4B30A6F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B51D88E" w14:textId="2481E9EF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1AB5376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21BE5070" w14:textId="6760CA2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1D209037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916CE61" w14:textId="5845AA7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0FC47760" w14:textId="77777777" w:rsidTr="0014346B">
        <w:tc>
          <w:tcPr>
            <w:tcW w:w="567" w:type="dxa"/>
            <w:gridSpan w:val="2"/>
          </w:tcPr>
          <w:p w14:paraId="14F91769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303D290" w14:textId="6A69CD28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Übergabe Prüfprotokoll Kurzschlussschutz (UMZ oder HH-Sicherung) </w:t>
            </w:r>
          </w:p>
        </w:tc>
        <w:tc>
          <w:tcPr>
            <w:tcW w:w="425" w:type="dxa"/>
          </w:tcPr>
          <w:p w14:paraId="34B1B9BA" w14:textId="6FB9660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212EDF20" w14:textId="368B40DB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E329E34" w14:textId="1743DB3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4F5B30A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16EBE09F" w14:textId="7EBC575B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72150249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B059226" w14:textId="0598623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75D7B7E4" w14:textId="77777777" w:rsidTr="0014346B">
        <w:tc>
          <w:tcPr>
            <w:tcW w:w="567" w:type="dxa"/>
            <w:gridSpan w:val="2"/>
          </w:tcPr>
          <w:p w14:paraId="1635A04D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2253719B" w14:textId="77F07170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Übergabe Prüfprotokoll übergeordneter Entkupplungsschutz</w:t>
            </w:r>
          </w:p>
        </w:tc>
        <w:tc>
          <w:tcPr>
            <w:tcW w:w="425" w:type="dxa"/>
          </w:tcPr>
          <w:p w14:paraId="763A13A8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1117C2" w14:textId="61CBE2A9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3C92D8B" w14:textId="65C3617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856AB39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57E4EC96" w14:textId="79ED60DB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04550E16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0A226E" w14:textId="6EA209B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0876D0D9" w14:textId="77777777" w:rsidTr="0014346B">
        <w:tc>
          <w:tcPr>
            <w:tcW w:w="567" w:type="dxa"/>
            <w:gridSpan w:val="2"/>
          </w:tcPr>
          <w:p w14:paraId="27FA95C9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5351179C" w14:textId="5E3CC3D5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Übergabe Kapazitätsnachweis USV</w:t>
            </w:r>
          </w:p>
        </w:tc>
        <w:tc>
          <w:tcPr>
            <w:tcW w:w="425" w:type="dxa"/>
          </w:tcPr>
          <w:p w14:paraId="6903A279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7CDDE3" w14:textId="0A709DB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05936D1" w14:textId="1D5E6C70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998B23D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01FA9E7D" w14:textId="216026E4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069ECA1A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BBECC4" w14:textId="4D411AA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0C9D83E3" w14:textId="77777777" w:rsidTr="0014346B">
        <w:tc>
          <w:tcPr>
            <w:tcW w:w="567" w:type="dxa"/>
            <w:gridSpan w:val="2"/>
          </w:tcPr>
          <w:p w14:paraId="0B019113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562745F7" w14:textId="0C254DBC" w:rsidR="003C2F0C" w:rsidRPr="003A0D36" w:rsidRDefault="003C2F0C" w:rsidP="00795FAE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 xml:space="preserve">Fernwirktechnik durch Fachabteilung der </w:t>
            </w:r>
            <w:r w:rsidR="00795FAE">
              <w:rPr>
                <w:b/>
                <w:sz w:val="18"/>
                <w:szCs w:val="18"/>
              </w:rPr>
              <w:t>EVIP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A0D36">
              <w:rPr>
                <w:b/>
                <w:sz w:val="18"/>
                <w:szCs w:val="18"/>
              </w:rPr>
              <w:t xml:space="preserve">geprüft und zur </w:t>
            </w:r>
            <w:r>
              <w:rPr>
                <w:b/>
                <w:sz w:val="18"/>
                <w:szCs w:val="18"/>
              </w:rPr>
              <w:br/>
            </w:r>
            <w:r w:rsidRPr="003A0D36">
              <w:rPr>
                <w:b/>
                <w:sz w:val="18"/>
                <w:szCs w:val="18"/>
              </w:rPr>
              <w:t>Inbetriebsetzung freigegeben</w:t>
            </w:r>
          </w:p>
        </w:tc>
        <w:tc>
          <w:tcPr>
            <w:tcW w:w="425" w:type="dxa"/>
          </w:tcPr>
          <w:p w14:paraId="69833853" w14:textId="26208E8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75D48E1" w14:textId="20622D4B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CCAF74D" w14:textId="46D00E5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50920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130324" w14:textId="370D1E1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7891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BB3FA2F" w14:textId="3FF383C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0291B4AB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80314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E79FB1" w14:textId="56EEC8B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49B5D24C" w14:textId="77777777" w:rsidTr="0014346B">
        <w:tc>
          <w:tcPr>
            <w:tcW w:w="567" w:type="dxa"/>
            <w:gridSpan w:val="2"/>
          </w:tcPr>
          <w:p w14:paraId="7F8E0E16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07BF6006" w14:textId="36A2BC6A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Einmessunterlagen</w:t>
            </w:r>
            <w:r>
              <w:t xml:space="preserve"> </w:t>
            </w:r>
            <w:r w:rsidRPr="00AC6317">
              <w:rPr>
                <w:sz w:val="18"/>
                <w:szCs w:val="18"/>
              </w:rPr>
              <w:t>im</w:t>
            </w:r>
            <w:r>
              <w:rPr>
                <w:sz w:val="18"/>
                <w:szCs w:val="18"/>
              </w:rPr>
              <w:t xml:space="preserve"> Format *.pdf und *.dxf/dwg (ETRS89)</w:t>
            </w:r>
          </w:p>
        </w:tc>
        <w:tc>
          <w:tcPr>
            <w:tcW w:w="425" w:type="dxa"/>
          </w:tcPr>
          <w:p w14:paraId="1B5A5E94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A5A415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986B78" w14:textId="33D59AEF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C261CC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53D38DBC" w14:textId="3B728E1A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75F1510A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977DB32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264F4FBA" w14:textId="77777777" w:rsidTr="0014346B">
        <w:tc>
          <w:tcPr>
            <w:tcW w:w="567" w:type="dxa"/>
            <w:gridSpan w:val="2"/>
          </w:tcPr>
          <w:p w14:paraId="236B8351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E997E75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für Station</w:t>
            </w:r>
          </w:p>
        </w:tc>
        <w:tc>
          <w:tcPr>
            <w:tcW w:w="425" w:type="dxa"/>
          </w:tcPr>
          <w:p w14:paraId="5083426E" w14:textId="00161624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804F07C" w14:textId="26FF7A5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98457BD" w14:textId="16AC856A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44566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BD8CCEB" w14:textId="7BBBC1D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11402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1954C03" w14:textId="711C9B16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2791CC29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172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024752" w14:textId="04A17BBF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058D5D1E" w14:textId="77777777" w:rsidTr="0014346B">
        <w:tc>
          <w:tcPr>
            <w:tcW w:w="567" w:type="dxa"/>
            <w:gridSpan w:val="2"/>
          </w:tcPr>
          <w:p w14:paraId="160F0C1F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5A50CF7C" w14:textId="7CF67B2F" w:rsidR="003C2F0C" w:rsidRPr="003A0D36" w:rsidRDefault="003C2F0C" w:rsidP="00795FAE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für </w:t>
            </w:r>
            <w:r w:rsidR="00795FAE">
              <w:rPr>
                <w:sz w:val="18"/>
                <w:szCs w:val="18"/>
              </w:rPr>
              <w:t>EVIP</w:t>
            </w:r>
            <w:r w:rsidRPr="003A0D36">
              <w:rPr>
                <w:sz w:val="18"/>
                <w:szCs w:val="18"/>
              </w:rPr>
              <w:t>-MS-Kabel vom Verknüpfungspunkt  (UW, St, KMa, …) bis zur Station</w:t>
            </w:r>
          </w:p>
        </w:tc>
        <w:tc>
          <w:tcPr>
            <w:tcW w:w="425" w:type="dxa"/>
          </w:tcPr>
          <w:p w14:paraId="6934BA29" w14:textId="6EBAF7E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26D6A93D" w14:textId="1525249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42743AF" w14:textId="6E64DC8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3648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15C3EBB" w14:textId="139D7652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9391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ADF6195" w14:textId="2EEFB0C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36AF35D8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34384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B17974" w14:textId="3C5D3D93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2124F026" w14:textId="77777777" w:rsidTr="0014346B">
        <w:tc>
          <w:tcPr>
            <w:tcW w:w="567" w:type="dxa"/>
            <w:gridSpan w:val="2"/>
          </w:tcPr>
          <w:p w14:paraId="29A73278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0E47F2D9" w14:textId="7F8483A1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für anschlussnehmereigenes MS-Kabel vom Verknüpfungspunkt (UW, St, KMa, …) bis </w:t>
            </w:r>
            <w:r>
              <w:rPr>
                <w:sz w:val="18"/>
                <w:szCs w:val="18"/>
              </w:rPr>
              <w:t xml:space="preserve">zur </w:t>
            </w:r>
            <w:r w:rsidRPr="003A0D36">
              <w:rPr>
                <w:sz w:val="18"/>
                <w:szCs w:val="18"/>
              </w:rPr>
              <w:t>Station</w:t>
            </w:r>
          </w:p>
        </w:tc>
        <w:tc>
          <w:tcPr>
            <w:tcW w:w="425" w:type="dxa"/>
          </w:tcPr>
          <w:p w14:paraId="793C2CB8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8C9066" w14:textId="59FB0DA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F8C4EC7" w14:textId="02601A7A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89978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4B70B32" w14:textId="3A4B5E1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07166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2D357460" w14:textId="2BCE786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76BE6069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44032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0859EAC" w14:textId="5C7AB1BE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1D51AF2D" w14:textId="77777777" w:rsidTr="0014346B">
        <w:tc>
          <w:tcPr>
            <w:tcW w:w="567" w:type="dxa"/>
            <w:gridSpan w:val="2"/>
          </w:tcPr>
          <w:p w14:paraId="357AA134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C872A92" w14:textId="15A47F0F" w:rsidR="003C2F0C" w:rsidRPr="003A0D36" w:rsidRDefault="003C2F0C" w:rsidP="003C2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für anschlussnehmereigene MS-Kabel von</w:t>
            </w:r>
            <w:r w:rsidRPr="003A0D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 Station</w:t>
            </w:r>
            <w:r w:rsidRPr="003A0D36">
              <w:rPr>
                <w:sz w:val="18"/>
                <w:szCs w:val="18"/>
              </w:rPr>
              <w:t xml:space="preserve"> bis </w:t>
            </w:r>
            <w:r>
              <w:rPr>
                <w:sz w:val="18"/>
                <w:szCs w:val="18"/>
              </w:rPr>
              <w:t>zu den weiteren ausgelagerten Anschlussnehmer-</w:t>
            </w:r>
            <w:r w:rsidRPr="003A0D36">
              <w:rPr>
                <w:sz w:val="18"/>
                <w:szCs w:val="18"/>
              </w:rPr>
              <w:t>Station</w:t>
            </w:r>
            <w:r>
              <w:rPr>
                <w:sz w:val="18"/>
                <w:szCs w:val="18"/>
              </w:rPr>
              <w:t xml:space="preserve">en (nur bei Beauskunftung und/oder BFV des anschlussnehmereigenen MS-Netzes) </w:t>
            </w:r>
          </w:p>
        </w:tc>
        <w:tc>
          <w:tcPr>
            <w:tcW w:w="425" w:type="dxa"/>
          </w:tcPr>
          <w:p w14:paraId="28790559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CEE6CC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78F42E" w14:textId="1BF0489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5513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43C5AE9" w14:textId="33B666C2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7815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A785A15" w14:textId="4AA71E83" w:rsidR="003C2F0C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2624D5BC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37933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E285BAB" w14:textId="24BFFF4E" w:rsidR="003C2F0C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6203A3" w14:paraId="3C78ACAC" w14:textId="77777777" w:rsidTr="0014346B">
        <w:tc>
          <w:tcPr>
            <w:tcW w:w="567" w:type="dxa"/>
            <w:gridSpan w:val="2"/>
          </w:tcPr>
          <w:p w14:paraId="6BA880DB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A642F85" w14:textId="77777777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Kabelprüfbericht und Mantelprüfbericht</w:t>
            </w:r>
          </w:p>
        </w:tc>
        <w:tc>
          <w:tcPr>
            <w:tcW w:w="425" w:type="dxa"/>
          </w:tcPr>
          <w:p w14:paraId="2C4B7C5F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CB70D69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EAE6B3" w14:textId="108A825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8F062A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307FD2C4" w14:textId="273A2AF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32C56DB0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B65B6E7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6203A3" w14:paraId="4DD34271" w14:textId="77777777" w:rsidTr="0014346B">
        <w:tc>
          <w:tcPr>
            <w:tcW w:w="567" w:type="dxa"/>
            <w:gridSpan w:val="2"/>
          </w:tcPr>
          <w:p w14:paraId="7C851906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191DF384" w14:textId="314FD525" w:rsidR="003C2F0C" w:rsidRPr="003A0D36" w:rsidRDefault="003C2F0C" w:rsidP="00795FAE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für </w:t>
            </w:r>
            <w:r w:rsidR="00795FAE">
              <w:rPr>
                <w:sz w:val="18"/>
                <w:szCs w:val="18"/>
              </w:rPr>
              <w:t>EVIP</w:t>
            </w:r>
            <w:r w:rsidRPr="003A0D36">
              <w:rPr>
                <w:sz w:val="18"/>
                <w:szCs w:val="18"/>
              </w:rPr>
              <w:t>-MS-MS-Kabel vom Verknüpfungspunkt (UW, St, KMa, …) bis zur Station</w:t>
            </w:r>
          </w:p>
        </w:tc>
        <w:tc>
          <w:tcPr>
            <w:tcW w:w="425" w:type="dxa"/>
          </w:tcPr>
          <w:p w14:paraId="7B3FD3D1" w14:textId="468147E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258950C8" w14:textId="78D5E84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C5B7A5C" w14:textId="5124B53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8304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632E7A5" w14:textId="4825C09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6395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2D13DE01" w14:textId="72EC818D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6E38980A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207765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A4F5A2" w14:textId="59D093F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6203A3" w14:paraId="3F2704E9" w14:textId="77777777" w:rsidTr="0014346B">
        <w:tc>
          <w:tcPr>
            <w:tcW w:w="567" w:type="dxa"/>
            <w:gridSpan w:val="2"/>
          </w:tcPr>
          <w:p w14:paraId="48547A02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BD97378" w14:textId="4AF96873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für anschlussnehmereigenes MS-Kabel vom Verknüpfungspunkt (UW, St, KMa, …) bis </w:t>
            </w:r>
            <w:r>
              <w:rPr>
                <w:sz w:val="18"/>
                <w:szCs w:val="18"/>
              </w:rPr>
              <w:t xml:space="preserve">zur </w:t>
            </w:r>
            <w:r w:rsidRPr="003A0D36">
              <w:rPr>
                <w:sz w:val="18"/>
                <w:szCs w:val="18"/>
              </w:rPr>
              <w:t>Station</w:t>
            </w:r>
          </w:p>
        </w:tc>
        <w:tc>
          <w:tcPr>
            <w:tcW w:w="425" w:type="dxa"/>
          </w:tcPr>
          <w:p w14:paraId="102FC426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49B88" w14:textId="2DFE1BF9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14F6CF2" w14:textId="227F329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9299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F137720" w14:textId="6676910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84733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8CDE016" w14:textId="5217B26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3D1AA78D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47920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29A93DB" w14:textId="7223E97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6203A3" w14:paraId="7CC53B81" w14:textId="77777777" w:rsidTr="0014346B">
        <w:tc>
          <w:tcPr>
            <w:tcW w:w="567" w:type="dxa"/>
            <w:gridSpan w:val="2"/>
          </w:tcPr>
          <w:p w14:paraId="0711702E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9DFBB66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für anschlussnehmereigene</w:t>
            </w:r>
            <w:r>
              <w:rPr>
                <w:sz w:val="18"/>
                <w:szCs w:val="18"/>
              </w:rPr>
              <w:t>s</w:t>
            </w:r>
            <w:r w:rsidRPr="003A0D36">
              <w:rPr>
                <w:sz w:val="18"/>
                <w:szCs w:val="18"/>
              </w:rPr>
              <w:t xml:space="preserve"> MS-Kabel hinter dem Übergabefeld je nach Bauart und Anordnung der Abrechungsmessung    </w:t>
            </w:r>
          </w:p>
          <w:p w14:paraId="17252E5F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-Kabelverbindung Schaltanlage </w:t>
            </w:r>
            <w:r>
              <w:rPr>
                <w:sz w:val="18"/>
                <w:szCs w:val="18"/>
              </w:rPr>
              <w:t>-</w:t>
            </w:r>
            <w:r w:rsidRPr="003A0D36">
              <w:rPr>
                <w:sz w:val="18"/>
                <w:szCs w:val="18"/>
              </w:rPr>
              <w:t xml:space="preserve"> Messfeld </w:t>
            </w:r>
          </w:p>
          <w:p w14:paraId="08709ECC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-Kabelverbindung Messfeld </w:t>
            </w:r>
            <w:r>
              <w:rPr>
                <w:sz w:val="18"/>
                <w:szCs w:val="18"/>
              </w:rPr>
              <w:t>-</w:t>
            </w:r>
            <w:r w:rsidRPr="003A0D36">
              <w:rPr>
                <w:sz w:val="18"/>
                <w:szCs w:val="18"/>
              </w:rPr>
              <w:t xml:space="preserve"> Trafo (bzw. ausgelagerte Stationen)</w:t>
            </w:r>
          </w:p>
          <w:p w14:paraId="6388B8FF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-Kabelverbindung Schaltanlage - Trafo</w:t>
            </w:r>
          </w:p>
          <w:p w14:paraId="43093D66" w14:textId="477103A9" w:rsidR="003C2F0C" w:rsidRPr="003A0D36" w:rsidRDefault="003C2F0C" w:rsidP="00795FAE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Prüfwerte nach TAB-MS, Abs. 4.2.5, unterschiedlich</w:t>
            </w:r>
            <w:r w:rsidRPr="003A0D36">
              <w:rPr>
                <w:sz w:val="18"/>
                <w:szCs w:val="18"/>
              </w:rPr>
              <w:t xml:space="preserve"> je nachdem, ob </w:t>
            </w:r>
            <w:r>
              <w:rPr>
                <w:sz w:val="18"/>
                <w:szCs w:val="18"/>
              </w:rPr>
              <w:t xml:space="preserve">MS-Kabel </w:t>
            </w:r>
            <w:r w:rsidRPr="003A0D36">
              <w:rPr>
                <w:sz w:val="18"/>
                <w:szCs w:val="18"/>
              </w:rPr>
              <w:t xml:space="preserve">im Hauptschutzbereich </w:t>
            </w:r>
            <w:r>
              <w:rPr>
                <w:sz w:val="18"/>
                <w:szCs w:val="18"/>
              </w:rPr>
              <w:t xml:space="preserve">der </w:t>
            </w:r>
            <w:r w:rsidR="00795FAE">
              <w:rPr>
                <w:sz w:val="18"/>
                <w:szCs w:val="18"/>
              </w:rPr>
              <w:t>EVIP</w:t>
            </w:r>
            <w:r>
              <w:rPr>
                <w:sz w:val="18"/>
                <w:szCs w:val="18"/>
              </w:rPr>
              <w:t xml:space="preserve"> oder des Anschlussnehmers liegt</w:t>
            </w:r>
            <w:r w:rsidRPr="003A0D36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14:paraId="54853DBB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9E1A4F" w14:textId="35433FB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A640757" w14:textId="5F2E0AC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1590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A7A68BF" w14:textId="5840DFA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15507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51166EA" w14:textId="113FD2C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47A5FED7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201428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62E6428" w14:textId="6ECD85D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6203A3" w14:paraId="4776BDA2" w14:textId="77777777" w:rsidTr="0014346B">
        <w:tc>
          <w:tcPr>
            <w:tcW w:w="567" w:type="dxa"/>
            <w:gridSpan w:val="2"/>
          </w:tcPr>
          <w:p w14:paraId="4814416E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4C1EE90F" w14:textId="4A88FC6B" w:rsidR="003C2F0C" w:rsidRPr="003A0D36" w:rsidRDefault="003C2F0C" w:rsidP="00795FAE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für </w:t>
            </w:r>
            <w:r w:rsidR="00795FAE">
              <w:rPr>
                <w:sz w:val="18"/>
                <w:szCs w:val="18"/>
              </w:rPr>
              <w:t>EVIP</w:t>
            </w:r>
            <w:r w:rsidRPr="003A0D36">
              <w:rPr>
                <w:sz w:val="18"/>
                <w:szCs w:val="18"/>
              </w:rPr>
              <w:t>-MS-Kabel Kabelverbindung Schaltanlage - Trafo</w:t>
            </w:r>
          </w:p>
        </w:tc>
        <w:tc>
          <w:tcPr>
            <w:tcW w:w="425" w:type="dxa"/>
          </w:tcPr>
          <w:p w14:paraId="58DFC4F5" w14:textId="758366A4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B93C30C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AE673F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75096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BBA517" w14:textId="2A69573E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3031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0B94EF3" w14:textId="4D0586CE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4016BA30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47196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2F18B38" w14:textId="681175F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2EBC5FBD" w14:textId="77777777" w:rsidTr="0014346B">
        <w:tc>
          <w:tcPr>
            <w:tcW w:w="567" w:type="dxa"/>
            <w:gridSpan w:val="2"/>
          </w:tcPr>
          <w:p w14:paraId="4BB26A63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16A82D50" w14:textId="77777777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Dokumentation zur Station</w:t>
            </w:r>
          </w:p>
        </w:tc>
        <w:tc>
          <w:tcPr>
            <w:tcW w:w="425" w:type="dxa"/>
          </w:tcPr>
          <w:p w14:paraId="5FB3F34D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782DCD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B0C403" w14:textId="1FECD370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6CEAA4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4CDF0544" w14:textId="19ED94AA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22D9EC2E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9950B8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732D65F5" w14:textId="77777777" w:rsidTr="0014346B">
        <w:tc>
          <w:tcPr>
            <w:tcW w:w="567" w:type="dxa"/>
            <w:gridSpan w:val="2"/>
          </w:tcPr>
          <w:p w14:paraId="0BB1AA55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9E03C19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Stationssteckbrief</w:t>
            </w:r>
          </w:p>
        </w:tc>
        <w:tc>
          <w:tcPr>
            <w:tcW w:w="425" w:type="dxa"/>
          </w:tcPr>
          <w:p w14:paraId="613373A6" w14:textId="5D60814F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282E754" w14:textId="1A1571FF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3945E96" w14:textId="62D826C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28407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306DA9A" w14:textId="2CACC50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75497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A6E4DEA" w14:textId="4F7267D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24B00B1C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67043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DA6E73" w14:textId="08F46616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F4262" w14:paraId="447F85F6" w14:textId="77777777" w:rsidTr="0014346B">
        <w:tc>
          <w:tcPr>
            <w:tcW w:w="567" w:type="dxa"/>
            <w:gridSpan w:val="2"/>
          </w:tcPr>
          <w:p w14:paraId="2FAD6117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color w:val="FF0000"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29727737" w14:textId="7402B6B9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Dokumentation Baukörper (Maße, Hebeplan, …)</w:t>
            </w:r>
          </w:p>
        </w:tc>
        <w:tc>
          <w:tcPr>
            <w:tcW w:w="425" w:type="dxa"/>
          </w:tcPr>
          <w:p w14:paraId="3035A5FF" w14:textId="614B943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B066063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635BC8C" w14:textId="4AF4FA6F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  <w:r w:rsidRPr="003A0D36">
              <w:rPr>
                <w:sz w:val="16"/>
                <w:szCs w:val="16"/>
              </w:rPr>
              <w:t>x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16586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8A5C36" w14:textId="38F1816E" w:rsidR="003C2F0C" w:rsidRPr="003A0D36" w:rsidRDefault="003C2F0C" w:rsidP="003C2F0C">
                <w:pPr>
                  <w:jc w:val="center"/>
                  <w:rPr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6"/>
              <w:szCs w:val="16"/>
            </w:rPr>
            <w:id w:val="-169128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275433E0" w14:textId="6D79D848" w:rsidR="003C2F0C" w:rsidRPr="003A0D36" w:rsidRDefault="003C2F0C" w:rsidP="003C2F0C">
                <w:pPr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6456E95F" w14:textId="77777777" w:rsidR="003C2F0C" w:rsidRPr="003A0D36" w:rsidRDefault="003C2F0C" w:rsidP="003C2F0C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17399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F3ACEE" w14:textId="2B57C860" w:rsidR="003C2F0C" w:rsidRPr="003A0D36" w:rsidRDefault="003C2F0C" w:rsidP="003C2F0C">
                <w:pPr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3DD3862A" w14:textId="77777777" w:rsidTr="0014346B">
        <w:tc>
          <w:tcPr>
            <w:tcW w:w="567" w:type="dxa"/>
            <w:gridSpan w:val="2"/>
          </w:tcPr>
          <w:p w14:paraId="5AEAA21A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659A4AC" w14:textId="798A3029" w:rsidR="003C2F0C" w:rsidRPr="003A0D36" w:rsidRDefault="003C2F0C" w:rsidP="003C2F0C">
            <w:pPr>
              <w:rPr>
                <w:sz w:val="18"/>
                <w:szCs w:val="18"/>
              </w:rPr>
            </w:pPr>
            <w:r w:rsidRPr="00787154">
              <w:rPr>
                <w:sz w:val="18"/>
                <w:szCs w:val="18"/>
              </w:rPr>
              <w:t>Nachweis der geforderten Störlichtbogenklassifikation</w:t>
            </w:r>
            <w:r>
              <w:rPr>
                <w:sz w:val="18"/>
                <w:szCs w:val="18"/>
              </w:rPr>
              <w:t xml:space="preserve"> </w:t>
            </w:r>
            <w:r w:rsidRPr="003A0D36">
              <w:rPr>
                <w:sz w:val="18"/>
                <w:szCs w:val="18"/>
              </w:rPr>
              <w:t xml:space="preserve">für fabrikfertige Station als Prüfbericht/Analogiebetrachtung oder als Druckberechnung/statische Bewertung des Baukörpers für Gebäude-Einbaustationen mit dessen Schaltanlagen (Bestandteil </w:t>
            </w:r>
            <w:r>
              <w:rPr>
                <w:sz w:val="18"/>
                <w:szCs w:val="18"/>
              </w:rPr>
              <w:t>Übergabestations</w:t>
            </w:r>
            <w:r w:rsidRPr="003A0D36">
              <w:rPr>
                <w:sz w:val="18"/>
                <w:szCs w:val="18"/>
              </w:rPr>
              <w:t>-Projekt</w:t>
            </w:r>
            <w:r>
              <w:rPr>
                <w:sz w:val="18"/>
                <w:szCs w:val="18"/>
              </w:rPr>
              <w:t xml:space="preserve"> nach E.4</w:t>
            </w:r>
            <w:r w:rsidRPr="003A0D36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14:paraId="1F3DEB0A" w14:textId="45668EE1" w:rsidR="003C2F0C" w:rsidRPr="003A0D36" w:rsidRDefault="0014346B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  <w:r>
              <w:rPr>
                <w:rStyle w:val="Funotenzeichen"/>
                <w:rFonts w:cstheme="minorHAnsi"/>
                <w:sz w:val="16"/>
                <w:szCs w:val="16"/>
              </w:rPr>
              <w:footnoteReference w:id="1"/>
            </w:r>
          </w:p>
        </w:tc>
        <w:tc>
          <w:tcPr>
            <w:tcW w:w="425" w:type="dxa"/>
          </w:tcPr>
          <w:p w14:paraId="39752D48" w14:textId="01B4421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A67F5E6" w14:textId="7B577EE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20783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9814983" w14:textId="1146148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385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80F4388" w14:textId="15C5C0AD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2C9EABB9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12452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F20EEB" w14:textId="73E84B2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5AD5F07A" w14:textId="77777777" w:rsidTr="0014346B">
        <w:tc>
          <w:tcPr>
            <w:tcW w:w="567" w:type="dxa"/>
            <w:gridSpan w:val="2"/>
          </w:tcPr>
          <w:p w14:paraId="6B42F6D2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0303C8EF" w14:textId="7B5937D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Bedienungsanleitung der </w:t>
            </w:r>
            <w:r>
              <w:rPr>
                <w:sz w:val="18"/>
                <w:szCs w:val="18"/>
              </w:rPr>
              <w:t>MS-</w:t>
            </w:r>
            <w:r w:rsidRPr="003A0D36">
              <w:rPr>
                <w:sz w:val="18"/>
                <w:szCs w:val="18"/>
              </w:rPr>
              <w:t>Schaltanlage</w:t>
            </w:r>
            <w:r w:rsidRPr="003A0D36" w:rsidDel="00DC5A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14:paraId="2194038E" w14:textId="272A9E6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2568A901" w14:textId="290BB6D4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96AEC00" w14:textId="41719B9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86057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A061CF3" w14:textId="5453DD7C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9025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3402901" w14:textId="7FEE0A1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0F71DD57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25115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ABB6E5" w14:textId="6F15EE2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438CFCAB" w14:textId="77777777" w:rsidTr="0014346B">
        <w:tc>
          <w:tcPr>
            <w:tcW w:w="567" w:type="dxa"/>
            <w:gridSpan w:val="2"/>
          </w:tcPr>
          <w:p w14:paraId="3EEF1068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4553AD2" w14:textId="1BB41464" w:rsidR="003C2F0C" w:rsidRPr="003A0D36" w:rsidRDefault="003C2F0C" w:rsidP="003C2F0C">
            <w:pPr>
              <w:rPr>
                <w:sz w:val="18"/>
                <w:szCs w:val="18"/>
              </w:rPr>
            </w:pPr>
            <w:r w:rsidRPr="00971500">
              <w:rPr>
                <w:sz w:val="18"/>
                <w:szCs w:val="18"/>
              </w:rPr>
              <w:t>Nachweis der geforderten Störlichtbogenklassifikation</w:t>
            </w:r>
            <w:r w:rsidRPr="007A1F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 MS-Schaltanlage (Einzelnachweis)</w:t>
            </w:r>
          </w:p>
        </w:tc>
        <w:tc>
          <w:tcPr>
            <w:tcW w:w="425" w:type="dxa"/>
          </w:tcPr>
          <w:p w14:paraId="04BE90B7" w14:textId="6AA9D218" w:rsidR="003C2F0C" w:rsidRPr="0014346B" w:rsidRDefault="00955C46" w:rsidP="00955C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  <w:r>
              <w:rPr>
                <w:rStyle w:val="Funotenzeichen"/>
                <w:rFonts w:cstheme="minorHAnsi"/>
                <w:sz w:val="16"/>
                <w:szCs w:val="16"/>
              </w:rPr>
              <w:footnoteReference w:id="2"/>
            </w:r>
          </w:p>
        </w:tc>
        <w:tc>
          <w:tcPr>
            <w:tcW w:w="425" w:type="dxa"/>
          </w:tcPr>
          <w:p w14:paraId="1DC26ADD" w14:textId="525136BF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68A6478" w14:textId="10AE22F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62325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63D34AC" w14:textId="03812971" w:rsidR="003C2F0C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1720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51A8599" w14:textId="0D1F8C40" w:rsidR="003C2F0C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558413A0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3127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6F1C12F" w14:textId="0E542F92" w:rsidR="003C2F0C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3ED5E8C0" w14:textId="77777777" w:rsidTr="0014346B">
        <w:tc>
          <w:tcPr>
            <w:tcW w:w="567" w:type="dxa"/>
            <w:gridSpan w:val="2"/>
          </w:tcPr>
          <w:p w14:paraId="5C776CC2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C9432A7" w14:textId="2A69CA11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Trafoprüfprotokolle </w:t>
            </w:r>
          </w:p>
        </w:tc>
        <w:tc>
          <w:tcPr>
            <w:tcW w:w="425" w:type="dxa"/>
          </w:tcPr>
          <w:p w14:paraId="670A6873" w14:textId="4FAFC94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3024424" w14:textId="1CC5BC9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B63C5D" w14:textId="35FA365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62380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24A77C6" w14:textId="6995E483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46940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C682B41" w14:textId="0791753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13501663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85777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CBD73A" w14:textId="5EF428B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619B6214" w14:textId="77777777" w:rsidTr="0014346B">
        <w:tc>
          <w:tcPr>
            <w:tcW w:w="567" w:type="dxa"/>
            <w:gridSpan w:val="2"/>
          </w:tcPr>
          <w:p w14:paraId="2F4ED516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E517478" w14:textId="36AEE360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Prüfbericht der NS-Verteilung </w:t>
            </w:r>
            <w:r>
              <w:rPr>
                <w:sz w:val="18"/>
                <w:szCs w:val="18"/>
              </w:rPr>
              <w:t>(Einzelnachweis)</w:t>
            </w:r>
          </w:p>
        </w:tc>
        <w:tc>
          <w:tcPr>
            <w:tcW w:w="425" w:type="dxa"/>
          </w:tcPr>
          <w:p w14:paraId="1DAD3F56" w14:textId="0EFDDDAC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717A00C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86853A" w14:textId="3C2DC70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82615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C9B2A0C" w14:textId="21B5E03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83675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5EE2ABD" w14:textId="2DE1DAFF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6CEA53F9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34916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7E512E" w14:textId="793D024E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693A346C" w14:textId="77777777" w:rsidTr="0014346B">
        <w:tc>
          <w:tcPr>
            <w:tcW w:w="567" w:type="dxa"/>
            <w:gridSpan w:val="2"/>
          </w:tcPr>
          <w:p w14:paraId="399A7FAB" w14:textId="77777777" w:rsidR="003C2F0C" w:rsidRPr="00932988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720A62C" w14:textId="2978199E" w:rsidR="003C2F0C" w:rsidRPr="00932988" w:rsidRDefault="003C2F0C" w:rsidP="003C2F0C">
            <w:pPr>
              <w:rPr>
                <w:b/>
                <w:sz w:val="18"/>
                <w:szCs w:val="18"/>
              </w:rPr>
            </w:pPr>
            <w:r w:rsidRPr="00932988">
              <w:rPr>
                <w:b/>
                <w:sz w:val="18"/>
                <w:szCs w:val="18"/>
              </w:rPr>
              <w:t>Technische Ausrüstung Station</w:t>
            </w:r>
          </w:p>
        </w:tc>
        <w:tc>
          <w:tcPr>
            <w:tcW w:w="425" w:type="dxa"/>
          </w:tcPr>
          <w:p w14:paraId="3A93EB22" w14:textId="77777777" w:rsidR="003C2F0C" w:rsidRPr="00932988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B048A6" w14:textId="77777777" w:rsidR="003C2F0C" w:rsidRPr="00932988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DFE538" w14:textId="77777777" w:rsidR="003C2F0C" w:rsidRPr="00932988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6951D0" w14:textId="77777777" w:rsidR="003C2F0C" w:rsidRPr="00932988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0B746272" w14:textId="77777777" w:rsidR="003C2F0C" w:rsidRPr="00932988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0AF166A4" w14:textId="77777777" w:rsidR="003C2F0C" w:rsidRPr="00932988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9FB5008" w14:textId="77777777" w:rsidR="003C2F0C" w:rsidRPr="00932988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6A7E3352" w14:textId="77777777" w:rsidTr="0014346B">
        <w:tc>
          <w:tcPr>
            <w:tcW w:w="567" w:type="dxa"/>
            <w:gridSpan w:val="2"/>
          </w:tcPr>
          <w:p w14:paraId="78F9F430" w14:textId="77777777" w:rsidR="003C2F0C" w:rsidRPr="00932988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2819D74A" w14:textId="77777777" w:rsidR="003C2F0C" w:rsidRPr="00932988" w:rsidRDefault="003C2F0C" w:rsidP="003C2F0C">
            <w:pPr>
              <w:rPr>
                <w:sz w:val="18"/>
                <w:szCs w:val="18"/>
              </w:rPr>
            </w:pPr>
            <w:r w:rsidRPr="00932988">
              <w:rPr>
                <w:sz w:val="18"/>
                <w:szCs w:val="18"/>
              </w:rPr>
              <w:t>Antriebshebel</w:t>
            </w:r>
          </w:p>
        </w:tc>
        <w:tc>
          <w:tcPr>
            <w:tcW w:w="425" w:type="dxa"/>
          </w:tcPr>
          <w:p w14:paraId="0265037C" w14:textId="77777777" w:rsidR="003C2F0C" w:rsidRPr="00932988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298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843581A" w14:textId="77777777" w:rsidR="003C2F0C" w:rsidRPr="00932988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298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A97D628" w14:textId="77777777" w:rsidR="003C2F0C" w:rsidRPr="00932988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2988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43359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DFF9EEA" w14:textId="2F9D4C50" w:rsidR="003C2F0C" w:rsidRPr="00932988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93298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37334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2803D72" w14:textId="77777777" w:rsidR="003C2F0C" w:rsidRPr="00932988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93298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5CC1E7FF" w14:textId="77777777" w:rsidR="003C2F0C" w:rsidRPr="00932988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3799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EE1A93" w14:textId="77777777" w:rsidR="003C2F0C" w:rsidRPr="00932988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93298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6DF250EB" w14:textId="77777777" w:rsidTr="0014346B">
        <w:tc>
          <w:tcPr>
            <w:tcW w:w="567" w:type="dxa"/>
            <w:gridSpan w:val="2"/>
          </w:tcPr>
          <w:p w14:paraId="5DAD218F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55ED5858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Schaltfeldtür-Schlüssel</w:t>
            </w:r>
          </w:p>
        </w:tc>
        <w:tc>
          <w:tcPr>
            <w:tcW w:w="425" w:type="dxa"/>
          </w:tcPr>
          <w:p w14:paraId="6F35B7ED" w14:textId="0DB23B49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B7865D0" w14:textId="09990F54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217B6D2C" w14:textId="4FEDCFA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13000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54703C0" w14:textId="6D35630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21978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D63094E" w14:textId="32E34E7E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2B68A6F1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200671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24AD13" w14:textId="52E4264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0F2AD5AA" w14:textId="77777777" w:rsidTr="0014346B">
        <w:tc>
          <w:tcPr>
            <w:tcW w:w="567" w:type="dxa"/>
            <w:gridSpan w:val="2"/>
          </w:tcPr>
          <w:p w14:paraId="04173299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08FCC85D" w14:textId="50E11185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netzseitige Eingangsschaltfeld(er) durchgeschaltet und Verriegelungen überprüft, bei ON-Station in</w:t>
            </w:r>
            <w:r>
              <w:rPr>
                <w:sz w:val="18"/>
                <w:szCs w:val="18"/>
              </w:rPr>
              <w:t>k</w:t>
            </w:r>
            <w:r w:rsidRPr="003A0D36">
              <w:rPr>
                <w:sz w:val="18"/>
                <w:szCs w:val="18"/>
              </w:rPr>
              <w:t>l. des Trafoschaltfeldes</w:t>
            </w:r>
          </w:p>
        </w:tc>
        <w:tc>
          <w:tcPr>
            <w:tcW w:w="425" w:type="dxa"/>
          </w:tcPr>
          <w:p w14:paraId="2F13EDAF" w14:textId="153C568A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1804423" w14:textId="46D09AB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D72F436" w14:textId="4BCD1DC0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74969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6E2C45F" w14:textId="5C21FEB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54711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49F54C6" w14:textId="2067BDA2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4F842A96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72526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AB4B40" w14:textId="3E2C51D3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4B0D9CF8" w14:textId="77777777" w:rsidTr="0014346B">
        <w:tc>
          <w:tcPr>
            <w:tcW w:w="567" w:type="dxa"/>
            <w:gridSpan w:val="2"/>
          </w:tcPr>
          <w:p w14:paraId="79538D42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155F0727" w14:textId="6278F86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SF</w:t>
            </w:r>
            <w:r w:rsidRPr="003A0D36">
              <w:rPr>
                <w:sz w:val="18"/>
                <w:szCs w:val="18"/>
                <w:vertAlign w:val="subscript"/>
              </w:rPr>
              <w:t>6</w:t>
            </w:r>
            <w:r w:rsidRPr="003A0D36">
              <w:rPr>
                <w:sz w:val="18"/>
                <w:szCs w:val="18"/>
              </w:rPr>
              <w:t xml:space="preserve">-Stand bei </w:t>
            </w:r>
            <w:r w:rsidRPr="003A0D36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3A0D36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3A0D36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3A0D36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3A0D36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3A0D36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3A0D36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3A0D36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3A0D36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3A0D36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  <w:r w:rsidRPr="003A0D36">
              <w:rPr>
                <w:sz w:val="18"/>
                <w:szCs w:val="18"/>
              </w:rPr>
              <w:t xml:space="preserve"> °C Außentemperatur im grünen Bereich </w:t>
            </w:r>
            <w:r w:rsidRPr="003A0D36">
              <w:rPr>
                <w:i/>
                <w:sz w:val="18"/>
                <w:szCs w:val="18"/>
              </w:rPr>
              <w:t>(Eintrag in Stationsbuch)</w:t>
            </w:r>
          </w:p>
        </w:tc>
        <w:tc>
          <w:tcPr>
            <w:tcW w:w="425" w:type="dxa"/>
          </w:tcPr>
          <w:p w14:paraId="430F8394" w14:textId="1F1117A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7740BB5" w14:textId="6DC48C0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1E9349A" w14:textId="283CAAC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04703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754379C" w14:textId="019F33C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3048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9A2257A" w14:textId="0494462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5C84B001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96980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8B2A3E2" w14:textId="46A1E6E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3D8C8160" w14:textId="77777777" w:rsidTr="0014346B">
        <w:tc>
          <w:tcPr>
            <w:tcW w:w="567" w:type="dxa"/>
            <w:gridSpan w:val="2"/>
          </w:tcPr>
          <w:p w14:paraId="644BC177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4949D73C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Verbotszeichen P031 „Schalten verboten“ (je Schaltzelle 1x)</w:t>
            </w:r>
          </w:p>
        </w:tc>
        <w:tc>
          <w:tcPr>
            <w:tcW w:w="425" w:type="dxa"/>
          </w:tcPr>
          <w:p w14:paraId="0261EB42" w14:textId="5057B1B9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00D811F" w14:textId="4F49E12B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C5274DC" w14:textId="60501C1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3559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EA57402" w14:textId="4BF995B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97224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0D2ECF1" w14:textId="04E635A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26D8B2B8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74024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A5B907" w14:textId="5B34FB6E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522FE222" w14:textId="77777777" w:rsidTr="0014346B">
        <w:tc>
          <w:tcPr>
            <w:tcW w:w="567" w:type="dxa"/>
            <w:gridSpan w:val="2"/>
          </w:tcPr>
          <w:p w14:paraId="524C0ABA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4A446D04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Hinweiszeichen „Geerdet und Kurzgeschlossen“ (je Schaltzelle 1x)</w:t>
            </w:r>
          </w:p>
        </w:tc>
        <w:tc>
          <w:tcPr>
            <w:tcW w:w="425" w:type="dxa"/>
          </w:tcPr>
          <w:p w14:paraId="4D6DB72C" w14:textId="7C5286A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96836C7" w14:textId="0504AEE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027AC29" w14:textId="1FB5AB1B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11589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E0C3F91" w14:textId="411E72D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7681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E171E6D" w14:textId="7C601B82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17F70BA0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89316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AF2AEA" w14:textId="3697C466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17B8AE29" w14:textId="77777777" w:rsidTr="0014346B">
        <w:tc>
          <w:tcPr>
            <w:tcW w:w="567" w:type="dxa"/>
            <w:gridSpan w:val="2"/>
          </w:tcPr>
          <w:p w14:paraId="12031C61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1C64698A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Einschubschutzplatten bei luftisolierten Schaltanlagen</w:t>
            </w:r>
          </w:p>
        </w:tc>
        <w:tc>
          <w:tcPr>
            <w:tcW w:w="425" w:type="dxa"/>
          </w:tcPr>
          <w:p w14:paraId="2AE57477" w14:textId="1771FB9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7DCB949" w14:textId="0ACD55A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D2ACF66" w14:textId="025AB47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87391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8A3F8D7" w14:textId="255BB183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1466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331A4BB" w14:textId="06EF628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32896C5B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29074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87CABE" w14:textId="10B3F28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7E14C5F6" w14:textId="77777777" w:rsidTr="0014346B">
        <w:tc>
          <w:tcPr>
            <w:tcW w:w="567" w:type="dxa"/>
            <w:gridSpan w:val="2"/>
          </w:tcPr>
          <w:p w14:paraId="22FE2A65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0BAD33D2" w14:textId="755F494A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Abstand MS/NS-Anlage min. 350 mm</w:t>
            </w:r>
          </w:p>
        </w:tc>
        <w:tc>
          <w:tcPr>
            <w:tcW w:w="425" w:type="dxa"/>
          </w:tcPr>
          <w:p w14:paraId="20AE113C" w14:textId="31EA42C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5FB9760" w14:textId="0310407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EAA5FFF" w14:textId="2185878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82172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48DF868" w14:textId="6A532D0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0422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EA9AB93" w14:textId="358E062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1E27E74B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99256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E412FD1" w14:textId="7D410EDD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160B7864" w14:textId="77777777" w:rsidTr="0014346B">
        <w:tc>
          <w:tcPr>
            <w:tcW w:w="567" w:type="dxa"/>
            <w:gridSpan w:val="2"/>
          </w:tcPr>
          <w:p w14:paraId="7DFB5949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2E9D4D84" w14:textId="6E9ED69F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Dokumententasche vorhanden</w:t>
            </w:r>
          </w:p>
        </w:tc>
        <w:tc>
          <w:tcPr>
            <w:tcW w:w="425" w:type="dxa"/>
          </w:tcPr>
          <w:p w14:paraId="07BE4F58" w14:textId="62CBD2E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22E67F1F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5A22CA" w14:textId="6FEAEF2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66929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B15C68" w14:textId="06E2008F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61402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3B38E81" w14:textId="757F6E24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7A6EC4A0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201698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BF8EBB" w14:textId="15D2F9E3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74F833FB" w14:textId="77777777" w:rsidTr="0014346B">
        <w:tc>
          <w:tcPr>
            <w:tcW w:w="567" w:type="dxa"/>
            <w:gridSpan w:val="2"/>
          </w:tcPr>
          <w:p w14:paraId="511642C8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5E0CE42C" w14:textId="1780DD68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Durchführung NEA/Baustrom 2x DMR 100 vorhanden, von innen verschließbar </w:t>
            </w:r>
          </w:p>
        </w:tc>
        <w:tc>
          <w:tcPr>
            <w:tcW w:w="425" w:type="dxa"/>
          </w:tcPr>
          <w:p w14:paraId="4EC8BE2D" w14:textId="71F27C3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7DE0C59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4D1E84" w14:textId="7FA77FC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31652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E575482" w14:textId="21A6D4B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51935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2F9A4CF1" w14:textId="1332C90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4D86950A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2823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178A8E" w14:textId="0BA1BC13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4BB7F606" w14:textId="77777777" w:rsidTr="0014346B">
        <w:tc>
          <w:tcPr>
            <w:tcW w:w="567" w:type="dxa"/>
            <w:gridSpan w:val="2"/>
          </w:tcPr>
          <w:p w14:paraId="0B1B03DC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266FB9B5" w14:textId="7C251011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Stationsbuch vorhanden und ausgefüllt</w:t>
            </w:r>
          </w:p>
        </w:tc>
        <w:tc>
          <w:tcPr>
            <w:tcW w:w="425" w:type="dxa"/>
          </w:tcPr>
          <w:p w14:paraId="273423BB" w14:textId="566390B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64B81A5" w14:textId="5C512D0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9B96012" w14:textId="1C3C6B0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81306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7A7772C" w14:textId="772E957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29502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E93844A" w14:textId="3813FF92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3C46D24A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3335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3FE3EB2" w14:textId="724044B3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3E5794CF" w14:textId="77777777" w:rsidTr="0014346B">
        <w:tc>
          <w:tcPr>
            <w:tcW w:w="567" w:type="dxa"/>
            <w:gridSpan w:val="2"/>
          </w:tcPr>
          <w:p w14:paraId="70EF2103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20D2619C" w14:textId="77777777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Kennwerte MS-Schaltanlage</w:t>
            </w:r>
          </w:p>
        </w:tc>
        <w:tc>
          <w:tcPr>
            <w:tcW w:w="425" w:type="dxa"/>
          </w:tcPr>
          <w:p w14:paraId="2AA8747E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FE393E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9ECAF2" w14:textId="7C8C935C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DF0B6C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41F75857" w14:textId="1751CAD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4904E410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2B7C7E5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0110AA2C" w14:textId="77777777" w:rsidTr="0014346B">
        <w:tc>
          <w:tcPr>
            <w:tcW w:w="567" w:type="dxa"/>
            <w:gridSpan w:val="2"/>
          </w:tcPr>
          <w:p w14:paraId="40F49C25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03171435" w14:textId="589FE2ED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Bemessungsspannung 24 kV (im 30-kV-Netz: 36 kV)</w:t>
            </w:r>
          </w:p>
        </w:tc>
        <w:tc>
          <w:tcPr>
            <w:tcW w:w="425" w:type="dxa"/>
          </w:tcPr>
          <w:p w14:paraId="101E40B3" w14:textId="629DC6FB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7562BAA" w14:textId="59E7815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6F7D46E" w14:textId="2159F7F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57187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BB3A67" w14:textId="5D38E4B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4958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276EE3C9" w14:textId="02C5F10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64256824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38509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71BE7D0" w14:textId="2BEB05D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3D14376E" w14:textId="77777777" w:rsidTr="0014346B">
        <w:tc>
          <w:tcPr>
            <w:tcW w:w="567" w:type="dxa"/>
            <w:gridSpan w:val="2"/>
          </w:tcPr>
          <w:p w14:paraId="775D0271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4633AC8D" w14:textId="1DFCF556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Bemessungs-Blitzstoßspannung 125 kV (im 30-kV-Netz: 170 kV)</w:t>
            </w:r>
          </w:p>
        </w:tc>
        <w:tc>
          <w:tcPr>
            <w:tcW w:w="425" w:type="dxa"/>
          </w:tcPr>
          <w:p w14:paraId="11B6A7AE" w14:textId="138AA74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143C12B" w14:textId="493F515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69CF7EA" w14:textId="1D213414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71573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E32D486" w14:textId="4E9C842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09871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76F7A35" w14:textId="6FBC8478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1AB02D0E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5988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31EA3BC" w14:textId="016890F8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2AC90945" w14:textId="77777777" w:rsidTr="0014346B">
        <w:tc>
          <w:tcPr>
            <w:tcW w:w="567" w:type="dxa"/>
            <w:gridSpan w:val="2"/>
          </w:tcPr>
          <w:p w14:paraId="4B9F4868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8A9A8A1" w14:textId="05F356F1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Bemessungs-Kurzzeitstrom (</w:t>
            </w:r>
            <w:r w:rsidRPr="003A0D36">
              <w:rPr>
                <w:rFonts w:cstheme="minorHAnsi"/>
                <w:sz w:val="18"/>
                <w:szCs w:val="18"/>
              </w:rPr>
              <w:t xml:space="preserve">≥ </w:t>
            </w:r>
            <w:r w:rsidRPr="003A0D36">
              <w:rPr>
                <w:sz w:val="18"/>
                <w:szCs w:val="18"/>
              </w:rPr>
              <w:t>16 kA / 1 s)</w:t>
            </w:r>
          </w:p>
        </w:tc>
        <w:tc>
          <w:tcPr>
            <w:tcW w:w="425" w:type="dxa"/>
          </w:tcPr>
          <w:p w14:paraId="13B445DB" w14:textId="7DC5764C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9669F72" w14:textId="1B58365A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B819BBD" w14:textId="2229CE2C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88833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F4BFB7" w14:textId="54BBA78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98999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FB70313" w14:textId="6F0FE5EE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0AFDE0E6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19296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63340C" w14:textId="3FD8964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070E5473" w14:textId="77777777" w:rsidTr="0014346B">
        <w:tc>
          <w:tcPr>
            <w:tcW w:w="567" w:type="dxa"/>
            <w:gridSpan w:val="2"/>
          </w:tcPr>
          <w:p w14:paraId="7D756AF6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1C9569D6" w14:textId="6184C163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Bemessungs-Stoßstrom </w:t>
            </w:r>
            <w:r w:rsidRPr="003A0D36">
              <w:rPr>
                <w:rFonts w:cstheme="minorHAnsi"/>
                <w:sz w:val="18"/>
                <w:szCs w:val="18"/>
              </w:rPr>
              <w:t xml:space="preserve">≥ </w:t>
            </w:r>
            <w:r w:rsidRPr="003A0D36">
              <w:rPr>
                <w:sz w:val="18"/>
                <w:szCs w:val="18"/>
              </w:rPr>
              <w:t>40 kA</w:t>
            </w:r>
          </w:p>
        </w:tc>
        <w:tc>
          <w:tcPr>
            <w:tcW w:w="425" w:type="dxa"/>
          </w:tcPr>
          <w:p w14:paraId="46D668AF" w14:textId="38D73FA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F2229D4" w14:textId="34B1E96C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4839B97" w14:textId="2854A27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208317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C84FDDF" w14:textId="38ED1736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2824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2B0A03FF" w14:textId="7B6BAAD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3A480B87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348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B19F71" w14:textId="204C7F26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76C9B58F" w14:textId="77777777" w:rsidTr="0014346B">
        <w:tc>
          <w:tcPr>
            <w:tcW w:w="567" w:type="dxa"/>
            <w:gridSpan w:val="2"/>
          </w:tcPr>
          <w:p w14:paraId="4BCA755A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104D2AA" w14:textId="4E5793A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Bemessungsstrom MS-Sammelschiene</w:t>
            </w:r>
            <w:r>
              <w:rPr>
                <w:sz w:val="18"/>
                <w:szCs w:val="18"/>
              </w:rPr>
              <w:br/>
            </w:r>
            <w:r w:rsidRPr="003A0D36">
              <w:rPr>
                <w:sz w:val="18"/>
                <w:szCs w:val="18"/>
              </w:rPr>
              <w:t xml:space="preserve">ON-Stationen </w:t>
            </w:r>
            <w:r w:rsidRPr="003A0D36">
              <w:rPr>
                <w:rFonts w:cstheme="minorHAnsi"/>
                <w:sz w:val="18"/>
                <w:szCs w:val="18"/>
              </w:rPr>
              <w:t>≥</w:t>
            </w:r>
            <w:r w:rsidRPr="003A0D36">
              <w:rPr>
                <w:sz w:val="18"/>
                <w:szCs w:val="18"/>
              </w:rPr>
              <w:t xml:space="preserve"> 400A, Übergabestationen </w:t>
            </w:r>
            <w:r w:rsidRPr="003A0D36">
              <w:rPr>
                <w:rFonts w:cstheme="minorHAnsi"/>
                <w:sz w:val="18"/>
                <w:szCs w:val="18"/>
              </w:rPr>
              <w:t>≥</w:t>
            </w:r>
            <w:r w:rsidRPr="003A0D36">
              <w:rPr>
                <w:sz w:val="18"/>
                <w:szCs w:val="18"/>
              </w:rPr>
              <w:t xml:space="preserve"> 630 A</w:t>
            </w:r>
          </w:p>
        </w:tc>
        <w:tc>
          <w:tcPr>
            <w:tcW w:w="425" w:type="dxa"/>
          </w:tcPr>
          <w:p w14:paraId="44F2D22E" w14:textId="3C3A9993" w:rsidR="003C2F0C" w:rsidRPr="003A0D36" w:rsidRDefault="003C2F0C" w:rsidP="003C2F0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03B08CE" w14:textId="2F225EB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401ADCF" w14:textId="549862C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8036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4219E14" w14:textId="275820E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49895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21129CDA" w14:textId="450C4E38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6218098C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66805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78F3B3E" w14:textId="28AE0488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700B1F19" w14:textId="77777777" w:rsidTr="0014346B">
        <w:tc>
          <w:tcPr>
            <w:tcW w:w="567" w:type="dxa"/>
            <w:gridSpan w:val="2"/>
          </w:tcPr>
          <w:p w14:paraId="65A56A2A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15E6B3B0" w14:textId="3B2A53D9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 xml:space="preserve">Kurzschlussstromanzeiger Einstellung 400 A und 4 h geprüft </w:t>
            </w:r>
            <w:r>
              <w:rPr>
                <w:b/>
                <w:sz w:val="18"/>
                <w:szCs w:val="18"/>
              </w:rPr>
              <w:br/>
            </w:r>
            <w:r w:rsidRPr="003A0D36">
              <w:rPr>
                <w:b/>
                <w:sz w:val="18"/>
                <w:szCs w:val="18"/>
              </w:rPr>
              <w:t>(außer MS-SS-Einspeiser)</w:t>
            </w:r>
          </w:p>
        </w:tc>
        <w:tc>
          <w:tcPr>
            <w:tcW w:w="425" w:type="dxa"/>
          </w:tcPr>
          <w:p w14:paraId="77C7FD25" w14:textId="34388E26" w:rsidR="003C2F0C" w:rsidRPr="003A0D36" w:rsidRDefault="003C2F0C" w:rsidP="003C2F0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F60E3A2" w14:textId="78B219FF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618DBA7" w14:textId="639C55C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6942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F83258" w14:textId="24E8F27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8177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E882607" w14:textId="2F52400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5827B222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84343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34B776" w14:textId="1B8F16E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0B25FB00" w14:textId="77777777" w:rsidTr="0014346B">
        <w:tc>
          <w:tcPr>
            <w:tcW w:w="567" w:type="dxa"/>
            <w:gridSpan w:val="2"/>
          </w:tcPr>
          <w:p w14:paraId="33471DEB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4A539AA9" w14:textId="77777777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Ausführung und Beschriftung</w:t>
            </w:r>
          </w:p>
        </w:tc>
        <w:tc>
          <w:tcPr>
            <w:tcW w:w="425" w:type="dxa"/>
          </w:tcPr>
          <w:p w14:paraId="27F09D11" w14:textId="77777777" w:rsidR="003C2F0C" w:rsidRPr="003A0D36" w:rsidRDefault="003C2F0C" w:rsidP="003C2F0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6C19CC9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BA3B5F" w14:textId="2309B71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AC3EC6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04611A84" w14:textId="30B03349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1C42FA9E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CC36CE5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00FBDBC9" w14:textId="77777777" w:rsidTr="0014346B">
        <w:tc>
          <w:tcPr>
            <w:tcW w:w="567" w:type="dxa"/>
            <w:gridSpan w:val="2"/>
          </w:tcPr>
          <w:p w14:paraId="757C33F7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8E28DEE" w14:textId="02F7BE0D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Herstellertypenschild mit Baujahr, Fabrikationsnummer und Bezeichnung der Störlichtbogen</w:t>
            </w:r>
            <w:r w:rsidRPr="00971500">
              <w:rPr>
                <w:sz w:val="18"/>
                <w:szCs w:val="18"/>
              </w:rPr>
              <w:t>klassifikation</w:t>
            </w:r>
          </w:p>
        </w:tc>
        <w:tc>
          <w:tcPr>
            <w:tcW w:w="425" w:type="dxa"/>
          </w:tcPr>
          <w:p w14:paraId="59E5F1E9" w14:textId="2716020B" w:rsidR="003C2F0C" w:rsidRPr="003A0D36" w:rsidRDefault="003C2F0C" w:rsidP="003C2F0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CA9BF04" w14:textId="12591520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64CF03D" w14:textId="7E8C17C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79410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29EC560" w14:textId="60C2BFF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5123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66BBF65" w14:textId="54F1282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4E9A8106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91083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5C5D08" w14:textId="7C28566E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4992E306" w14:textId="77777777" w:rsidTr="0014346B">
        <w:tc>
          <w:tcPr>
            <w:tcW w:w="567" w:type="dxa"/>
            <w:gridSpan w:val="2"/>
          </w:tcPr>
          <w:p w14:paraId="4B1AF26F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3D37872" w14:textId="2910C06E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Stationsbezeichnung und -nummer außen und innen (2 Schilder, außen: witterungsbeständig, gefräst)</w:t>
            </w:r>
          </w:p>
        </w:tc>
        <w:tc>
          <w:tcPr>
            <w:tcW w:w="425" w:type="dxa"/>
          </w:tcPr>
          <w:p w14:paraId="3C7897A8" w14:textId="026CEED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350E1AA" w14:textId="2813047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200CE15" w14:textId="7C9E638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41920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DFAEF13" w14:textId="6279A63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50996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2C08B60" w14:textId="6006BFD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6FAFB32B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11874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48205D8" w14:textId="3288B944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2ABA307A" w14:textId="77777777" w:rsidTr="0014346B">
        <w:tc>
          <w:tcPr>
            <w:tcW w:w="567" w:type="dxa"/>
            <w:gridSpan w:val="2"/>
          </w:tcPr>
          <w:p w14:paraId="2F9D96E9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4BB33B11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MS-Zellenbeschriftung</w:t>
            </w:r>
          </w:p>
        </w:tc>
        <w:tc>
          <w:tcPr>
            <w:tcW w:w="425" w:type="dxa"/>
          </w:tcPr>
          <w:p w14:paraId="4631AF06" w14:textId="635E1CC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BB144B5" w14:textId="2C8297D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BE21561" w14:textId="290810F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3981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6B542AA" w14:textId="7ED232E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31322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5EDCD86" w14:textId="1EB2A6C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7EF2590E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82879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0CB14F" w14:textId="4238308F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0121781E" w14:textId="77777777" w:rsidTr="0014346B">
        <w:tc>
          <w:tcPr>
            <w:tcW w:w="567" w:type="dxa"/>
            <w:gridSpan w:val="2"/>
          </w:tcPr>
          <w:p w14:paraId="43E291EF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60560F4" w14:textId="4F03B2F4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Beschriftung an Kabelendverschlüssen, sofern die Gefahr einer Verwechslung </w:t>
            </w:r>
            <w:r>
              <w:rPr>
                <w:sz w:val="18"/>
                <w:szCs w:val="18"/>
              </w:rPr>
              <w:br/>
            </w:r>
            <w:r w:rsidRPr="003A0D36">
              <w:rPr>
                <w:sz w:val="18"/>
                <w:szCs w:val="18"/>
              </w:rPr>
              <w:t xml:space="preserve">besteht (z. B. bei Mehrfachnutzung eines Abganges MS bzw. NS; NS nur bei </w:t>
            </w:r>
            <w:r>
              <w:rPr>
                <w:sz w:val="18"/>
                <w:szCs w:val="18"/>
              </w:rPr>
              <w:br/>
            </w:r>
            <w:r w:rsidRPr="003A0D36">
              <w:rPr>
                <w:sz w:val="18"/>
                <w:szCs w:val="18"/>
              </w:rPr>
              <w:t>ON-Stat. oder Ü.-St mit BF)</w:t>
            </w:r>
          </w:p>
        </w:tc>
        <w:tc>
          <w:tcPr>
            <w:tcW w:w="425" w:type="dxa"/>
          </w:tcPr>
          <w:p w14:paraId="541E0B5E" w14:textId="290AE79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EF9294C" w14:textId="22631A7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D1FEBCB" w14:textId="4EFB312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04143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A3671BB" w14:textId="7DCC158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35948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7655664" w14:textId="32CB3ED6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05B02DCC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99895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031E24" w14:textId="2034D5AC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1DD1A67A" w14:textId="77777777" w:rsidTr="0014346B">
        <w:tc>
          <w:tcPr>
            <w:tcW w:w="567" w:type="dxa"/>
            <w:gridSpan w:val="2"/>
          </w:tcPr>
          <w:p w14:paraId="7C09C7AC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1E3E1B35" w14:textId="4CC16993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NS-Abgänge beschriftet, inklusive I</w:t>
            </w:r>
            <w:r w:rsidRPr="003A0D36">
              <w:rPr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425" w:type="dxa"/>
          </w:tcPr>
          <w:p w14:paraId="66080518" w14:textId="6F14F5E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2A5BAADF" w14:textId="0EBE89F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D3553E" w14:textId="642D585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85184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0268FA5" w14:textId="7142F8B6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00177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FA679B9" w14:textId="55B5F28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40989442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214407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B64DD6" w14:textId="5069F4A4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0414C505" w14:textId="77777777" w:rsidTr="0014346B">
        <w:tc>
          <w:tcPr>
            <w:tcW w:w="567" w:type="dxa"/>
            <w:gridSpan w:val="2"/>
          </w:tcPr>
          <w:p w14:paraId="0EEC54E4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1B8155A5" w14:textId="4DDD4C06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Gegenstellenbeschriftung übergeben (bei Übergabestationen wird die </w:t>
            </w:r>
            <w:r>
              <w:rPr>
                <w:sz w:val="18"/>
                <w:szCs w:val="18"/>
              </w:rPr>
              <w:br/>
            </w:r>
            <w:r w:rsidRPr="003A0D36">
              <w:rPr>
                <w:sz w:val="18"/>
                <w:szCs w:val="18"/>
              </w:rPr>
              <w:t>Gegenstellenbeschriftung intern organis</w:t>
            </w:r>
            <w:r>
              <w:rPr>
                <w:sz w:val="18"/>
                <w:szCs w:val="18"/>
              </w:rPr>
              <w:t>i</w:t>
            </w:r>
            <w:r w:rsidRPr="003A0D36">
              <w:rPr>
                <w:sz w:val="18"/>
                <w:szCs w:val="18"/>
              </w:rPr>
              <w:t xml:space="preserve">ert) </w:t>
            </w:r>
          </w:p>
        </w:tc>
        <w:tc>
          <w:tcPr>
            <w:tcW w:w="425" w:type="dxa"/>
          </w:tcPr>
          <w:p w14:paraId="2438544C" w14:textId="3D51D09F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93BFCA9" w14:textId="501713F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09917B" w14:textId="659CEC0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65417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0DBAB15" w14:textId="40C06946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39281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BBF51DD" w14:textId="22617BE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05B46A99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51006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ECCE632" w14:textId="0CD13968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3384B471" w14:textId="77777777" w:rsidTr="0014346B">
        <w:tc>
          <w:tcPr>
            <w:tcW w:w="567" w:type="dxa"/>
            <w:gridSpan w:val="2"/>
          </w:tcPr>
          <w:p w14:paraId="2BD7142E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52DE77F" w14:textId="5D73167A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Beschriftung für Abzweigmaste oder Kabelaufführungsmaste, falls erforderlich</w:t>
            </w:r>
          </w:p>
        </w:tc>
        <w:tc>
          <w:tcPr>
            <w:tcW w:w="425" w:type="dxa"/>
          </w:tcPr>
          <w:p w14:paraId="38C8E90B" w14:textId="2848C24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C040FCB" w14:textId="0A50F46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26AE220" w14:textId="5EBC12F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62989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BFFB01B" w14:textId="653F7FC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46797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D16FB94" w14:textId="16CC8C24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75BE5420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73929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BAA1B69" w14:textId="49CF633C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7EC1DD32" w14:textId="77777777" w:rsidTr="0014346B">
        <w:tc>
          <w:tcPr>
            <w:tcW w:w="567" w:type="dxa"/>
            <w:gridSpan w:val="2"/>
          </w:tcPr>
          <w:p w14:paraId="050B1E48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169571B9" w14:textId="753A9DCD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Netzkabel ordnungsgemäß angeschlossen (mechanische Anbringung)</w:t>
            </w:r>
          </w:p>
        </w:tc>
        <w:tc>
          <w:tcPr>
            <w:tcW w:w="425" w:type="dxa"/>
          </w:tcPr>
          <w:p w14:paraId="56F238B5" w14:textId="08B0CFE9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536C5D9" w14:textId="0224D60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755DD40" w14:textId="5A33AB7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60772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2A4B6BA" w14:textId="67890A5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56232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E387735" w14:textId="2B13D37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57422483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07950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BF946C3" w14:textId="0D2C0D9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05D0983B" w14:textId="77777777" w:rsidTr="0014346B">
        <w:tc>
          <w:tcPr>
            <w:tcW w:w="567" w:type="dxa"/>
            <w:gridSpan w:val="2"/>
          </w:tcPr>
          <w:p w14:paraId="6E4FB648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0310D063" w14:textId="11099ED5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NS-Stromwandler Ü</w:t>
            </w:r>
            <w:r>
              <w:rPr>
                <w:sz w:val="18"/>
                <w:szCs w:val="18"/>
              </w:rPr>
              <w:t>bersetzungsv</w:t>
            </w:r>
            <w:r w:rsidRPr="003A0D36">
              <w:rPr>
                <w:sz w:val="18"/>
                <w:szCs w:val="18"/>
              </w:rPr>
              <w:t xml:space="preserve">erhältnis entspricht eingesetztem Trafo, Strommesser eingestellt </w:t>
            </w:r>
          </w:p>
        </w:tc>
        <w:tc>
          <w:tcPr>
            <w:tcW w:w="425" w:type="dxa"/>
          </w:tcPr>
          <w:p w14:paraId="478101C1" w14:textId="678FE0B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57E0AE5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B7906D" w14:textId="2D53C0B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51580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CA701F7" w14:textId="4661E0EE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94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7170C8E" w14:textId="7402DB6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0A496BF9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200264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76F20AC" w14:textId="4BFE5A56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0D3AD67A" w14:textId="77777777" w:rsidTr="0014346B">
        <w:tc>
          <w:tcPr>
            <w:tcW w:w="567" w:type="dxa"/>
            <w:gridSpan w:val="2"/>
          </w:tcPr>
          <w:p w14:paraId="2E6CD3EB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200AB8F6" w14:textId="6AF55C4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Berührungsschutz (IP 1X bzw. IP 2X) an NS-Verteilung gegeben</w:t>
            </w:r>
          </w:p>
        </w:tc>
        <w:tc>
          <w:tcPr>
            <w:tcW w:w="425" w:type="dxa"/>
          </w:tcPr>
          <w:p w14:paraId="4B0D9A0F" w14:textId="0F07649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24E9686" w14:textId="2A0E5919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791D851" w14:textId="186C3DC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74467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DFF344" w14:textId="6898DAA2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8192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6667FFF" w14:textId="1E031F9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3549302E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17735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75983F3" w14:textId="7948EFEE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2FF874EB" w14:textId="77777777" w:rsidTr="0014346B">
        <w:tc>
          <w:tcPr>
            <w:tcW w:w="567" w:type="dxa"/>
            <w:gridSpan w:val="2"/>
          </w:tcPr>
          <w:p w14:paraId="2542C410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0D686711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Tafel „Fünf Sicherheitsregeln“ angebracht</w:t>
            </w:r>
          </w:p>
        </w:tc>
        <w:tc>
          <w:tcPr>
            <w:tcW w:w="425" w:type="dxa"/>
          </w:tcPr>
          <w:p w14:paraId="09E97BBC" w14:textId="162F7EB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54219FE" w14:textId="371C551F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D8B70B2" w14:textId="54FA53A9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77732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D04A787" w14:textId="5F33474D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0596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946B510" w14:textId="42846ADE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289D285E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71077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0DB410" w14:textId="112C88CD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55C46" w:rsidRPr="00966349" w14:paraId="2C936DED" w14:textId="77777777" w:rsidTr="0014346B">
        <w:tc>
          <w:tcPr>
            <w:tcW w:w="567" w:type="dxa"/>
            <w:gridSpan w:val="2"/>
          </w:tcPr>
          <w:p w14:paraId="06F013A6" w14:textId="77777777" w:rsidR="00955C46" w:rsidRPr="003A0D36" w:rsidRDefault="00955C46" w:rsidP="00955C46">
            <w:pPr>
              <w:pStyle w:val="Listenabsatz"/>
              <w:ind w:left="822"/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432E8485" w14:textId="77777777" w:rsidR="00955C46" w:rsidRPr="003A0D36" w:rsidRDefault="00955C46" w:rsidP="003C2F0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9ECB83" w14:textId="77777777" w:rsidR="00955C46" w:rsidRPr="003A0D36" w:rsidRDefault="00955C46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F261B0" w14:textId="77777777" w:rsidR="00955C46" w:rsidRPr="003A0D36" w:rsidRDefault="00955C46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9A9BDE" w14:textId="77777777" w:rsidR="00955C46" w:rsidRPr="003A0D36" w:rsidRDefault="00955C46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5A61F4" w14:textId="77777777" w:rsidR="00955C46" w:rsidRDefault="00955C46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316C7A00" w14:textId="77777777" w:rsidR="00955C46" w:rsidRDefault="00955C46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299119DC" w14:textId="77777777" w:rsidR="00955C46" w:rsidRPr="003A0D36" w:rsidRDefault="00955C46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99C7D1" w14:textId="77777777" w:rsidR="00955C46" w:rsidRDefault="00955C46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1FC7833A" w14:textId="77777777" w:rsidTr="0014346B">
        <w:tc>
          <w:tcPr>
            <w:tcW w:w="567" w:type="dxa"/>
            <w:gridSpan w:val="2"/>
          </w:tcPr>
          <w:p w14:paraId="69AA2C37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406F39CF" w14:textId="2AB09953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Erdung der Station und sonstige Erdungsmaßnahmen</w:t>
            </w:r>
          </w:p>
        </w:tc>
        <w:tc>
          <w:tcPr>
            <w:tcW w:w="425" w:type="dxa"/>
          </w:tcPr>
          <w:p w14:paraId="75C86469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229328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D8610C" w14:textId="13EBFBAB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10B9BF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06098F66" w14:textId="669BE0EC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37CEDD53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65D53C" w14:textId="70E03DF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3F640815" w14:textId="77777777" w:rsidTr="0014346B">
        <w:tc>
          <w:tcPr>
            <w:tcW w:w="567" w:type="dxa"/>
            <w:gridSpan w:val="2"/>
          </w:tcPr>
          <w:p w14:paraId="440207FC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1CF92611" w14:textId="24465744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Erdungsplan / -Messprotokoll Station, </w:t>
            </w:r>
            <w:r w:rsidRPr="003A0D36">
              <w:rPr>
                <w:sz w:val="18"/>
                <w:szCs w:val="18"/>
              </w:rPr>
              <w:tab/>
              <w:t xml:space="preserve">Wert: 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  <w:r w:rsidRPr="003A0D36">
              <w:rPr>
                <w:sz w:val="18"/>
                <w:szCs w:val="18"/>
              </w:rPr>
              <w:t xml:space="preserve"> Ohm, Datum: 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4057FB2F" w14:textId="4AC8E8D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224875D7" w14:textId="41A6368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94D8998" w14:textId="23AE0BFA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70253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2DCB46E" w14:textId="4105435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10446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D3613A6" w14:textId="6DB2791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3E9C86FF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5199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F1D1A74" w14:textId="0C5442F4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4753ADBB" w14:textId="77777777" w:rsidTr="0014346B">
        <w:tc>
          <w:tcPr>
            <w:tcW w:w="567" w:type="dxa"/>
            <w:gridSpan w:val="2"/>
          </w:tcPr>
          <w:p w14:paraId="7B96F28E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8E42520" w14:textId="71CC550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Erdungsplan / -Messprotokoll KMa, </w:t>
            </w:r>
            <w:r w:rsidRPr="003A0D36">
              <w:rPr>
                <w:sz w:val="18"/>
                <w:szCs w:val="18"/>
              </w:rPr>
              <w:tab/>
              <w:t xml:space="preserve">Wert: 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  <w:r w:rsidRPr="003A0D36">
              <w:rPr>
                <w:sz w:val="18"/>
                <w:szCs w:val="18"/>
              </w:rPr>
              <w:t xml:space="preserve"> Ohm, Datum: 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2231FA5D" w14:textId="003DDF50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E866928" w14:textId="60ACA9A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4CF34E7" w14:textId="5AF517E0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6569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23EB2EB" w14:textId="2AED1F0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3998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3711A10" w14:textId="1802E603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75019EB1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81644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468706" w14:textId="12A0993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58A15BF5" w14:textId="77777777" w:rsidTr="0014346B">
        <w:tc>
          <w:tcPr>
            <w:tcW w:w="567" w:type="dxa"/>
            <w:gridSpan w:val="2"/>
          </w:tcPr>
          <w:p w14:paraId="703CC86E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6E21A92" w14:textId="29EC7E85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alle Betriebsmittel eingebunden</w:t>
            </w:r>
          </w:p>
        </w:tc>
        <w:tc>
          <w:tcPr>
            <w:tcW w:w="425" w:type="dxa"/>
          </w:tcPr>
          <w:p w14:paraId="31A20504" w14:textId="737EA40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6B4FB53" w14:textId="42397A8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608B1E9" w14:textId="1FB8302B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87917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7814621" w14:textId="7BD6338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21196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B224190" w14:textId="7A62B33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3C39E1B7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53296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1E238A2" w14:textId="44C98B92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2F1DB3A5" w14:textId="77777777" w:rsidTr="0014346B">
        <w:tc>
          <w:tcPr>
            <w:tcW w:w="567" w:type="dxa"/>
            <w:gridSpan w:val="2"/>
          </w:tcPr>
          <w:p w14:paraId="4151AB3B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522DF7B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Beschriftung Erdungsanlage</w:t>
            </w:r>
          </w:p>
        </w:tc>
        <w:tc>
          <w:tcPr>
            <w:tcW w:w="425" w:type="dxa"/>
          </w:tcPr>
          <w:p w14:paraId="3BF16594" w14:textId="30F7CE1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7535FF7" w14:textId="05CB4B9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2B421A80" w14:textId="5777D17A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9557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0FC6DD4" w14:textId="60F4D95F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0177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5E464D9" w14:textId="756C260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35FDB9B7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04965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B25DED" w14:textId="6B01C81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58B41BE3" w14:textId="77777777" w:rsidTr="0014346B">
        <w:tc>
          <w:tcPr>
            <w:tcW w:w="567" w:type="dxa"/>
            <w:gridSpan w:val="2"/>
          </w:tcPr>
          <w:p w14:paraId="21818C06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01E575CF" w14:textId="77777777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Zugang zur Station jederzeit möglich</w:t>
            </w:r>
          </w:p>
        </w:tc>
        <w:tc>
          <w:tcPr>
            <w:tcW w:w="425" w:type="dxa"/>
          </w:tcPr>
          <w:p w14:paraId="4BB932B9" w14:textId="7518533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4EDECF2" w14:textId="413C83E0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1446A6E" w14:textId="499BF2A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29325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8706F3" w14:textId="5B5F3568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3964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AE53F71" w14:textId="7F0E455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27BFC991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0185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7E91D88" w14:textId="634F7CA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38621639" w14:textId="77777777" w:rsidTr="0014346B">
        <w:tc>
          <w:tcPr>
            <w:tcW w:w="567" w:type="dxa"/>
            <w:gridSpan w:val="2"/>
          </w:tcPr>
          <w:p w14:paraId="109EC3C9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5C9B436" w14:textId="65B8698B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Doppelschließung Zaun/Tor</w:t>
            </w:r>
          </w:p>
        </w:tc>
        <w:tc>
          <w:tcPr>
            <w:tcW w:w="425" w:type="dxa"/>
          </w:tcPr>
          <w:p w14:paraId="7C493782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EBA9A9" w14:textId="2D08623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A027BC3" w14:textId="35ACBA8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8507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C468F1F" w14:textId="60D2F2C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5243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6134C51" w14:textId="14228B4C" w:rsidR="003C2F0C" w:rsidRPr="00191FA2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7D638AF3" w14:textId="77777777" w:rsidR="003C2F0C" w:rsidRPr="00191FA2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204841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339D1A9" w14:textId="38DDDD0D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6DCF17DD" w14:textId="77777777" w:rsidTr="0014346B">
        <w:tc>
          <w:tcPr>
            <w:tcW w:w="567" w:type="dxa"/>
            <w:gridSpan w:val="2"/>
          </w:tcPr>
          <w:p w14:paraId="25FB6326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817657F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Zuwegung mit Fahrzeug befahrbar</w:t>
            </w:r>
          </w:p>
        </w:tc>
        <w:tc>
          <w:tcPr>
            <w:tcW w:w="425" w:type="dxa"/>
          </w:tcPr>
          <w:p w14:paraId="74D2E53D" w14:textId="74C2DABA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871E4DA" w14:textId="724E161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BA3DB7D" w14:textId="38B3632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79586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EE42A50" w14:textId="6389D89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3924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49D97EB" w14:textId="09ED47B2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5CDA09F5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29329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CA1C2B" w14:textId="39FF4984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29DD177E" w14:textId="77777777" w:rsidTr="0014346B">
        <w:tc>
          <w:tcPr>
            <w:tcW w:w="567" w:type="dxa"/>
            <w:gridSpan w:val="2"/>
          </w:tcPr>
          <w:p w14:paraId="3CD36927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1575DE5A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Stationsumfeld eben und befestigt</w:t>
            </w:r>
          </w:p>
        </w:tc>
        <w:tc>
          <w:tcPr>
            <w:tcW w:w="425" w:type="dxa"/>
          </w:tcPr>
          <w:p w14:paraId="01FC8FC8" w14:textId="54F08CF0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BDF64EF" w14:textId="2B5BB9F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87EEBEE" w14:textId="78FB00D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95529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1A9736C" w14:textId="47C4F506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8073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5DFECB9" w14:textId="4238372C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5A8960BA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92409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3D56F5" w14:textId="3B84FAD2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7A744709" w14:textId="77777777" w:rsidTr="0014346B">
        <w:tc>
          <w:tcPr>
            <w:tcW w:w="567" w:type="dxa"/>
            <w:gridSpan w:val="2"/>
          </w:tcPr>
          <w:p w14:paraId="21DB16B1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D023693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Eingrabtiefe gewährleistet</w:t>
            </w:r>
          </w:p>
        </w:tc>
        <w:tc>
          <w:tcPr>
            <w:tcW w:w="425" w:type="dxa"/>
          </w:tcPr>
          <w:p w14:paraId="0547498A" w14:textId="71FF8C8B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8E066CA" w14:textId="73BF95B9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DA7B581" w14:textId="17DFCEE0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73924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1D42BEB" w14:textId="3A29C043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4495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8F4A10A" w14:textId="5CBDA0F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2BD2A505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90488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DC15A9" w14:textId="6981286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4A2A4BF4" w14:textId="77777777" w:rsidTr="0014346B">
        <w:tc>
          <w:tcPr>
            <w:tcW w:w="567" w:type="dxa"/>
            <w:gridSpan w:val="2"/>
          </w:tcPr>
          <w:p w14:paraId="59D62E23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08B4D6F3" w14:textId="2D43AF0F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keine sichtbaren Beschädigungen</w:t>
            </w:r>
          </w:p>
        </w:tc>
        <w:tc>
          <w:tcPr>
            <w:tcW w:w="425" w:type="dxa"/>
          </w:tcPr>
          <w:p w14:paraId="25BBD50A" w14:textId="34BA47C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7713F19" w14:textId="695F86C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23FFDB47" w14:textId="10C1C3E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786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B50E0B8" w14:textId="6D0E8936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03826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CA6E0C7" w14:textId="73A5D10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4909E41F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22036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33D6D7D" w14:textId="43F41414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5BA3BDC4" w14:textId="77777777" w:rsidTr="0014346B">
        <w:tc>
          <w:tcPr>
            <w:tcW w:w="567" w:type="dxa"/>
            <w:gridSpan w:val="2"/>
          </w:tcPr>
          <w:p w14:paraId="53B0BBFC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E28A56A" w14:textId="695320EF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Schließung an Türen (enviaM-Schließkreis)</w:t>
            </w:r>
          </w:p>
        </w:tc>
        <w:tc>
          <w:tcPr>
            <w:tcW w:w="425" w:type="dxa"/>
          </w:tcPr>
          <w:p w14:paraId="43897C34" w14:textId="168A1CDC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6B71222" w14:textId="4B81EDC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794D0A8" w14:textId="528CAF0F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01683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705F3A" w14:textId="02D1698C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6281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85E9871" w14:textId="28C9D154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200B0517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97450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5BB634" w14:textId="1B46D42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1D4FD85E" w14:textId="77777777" w:rsidTr="0014346B">
        <w:tc>
          <w:tcPr>
            <w:tcW w:w="567" w:type="dxa"/>
            <w:gridSpan w:val="2"/>
          </w:tcPr>
          <w:p w14:paraId="33B3EB69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185AE181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Türfeststeller vorhanden und funktionsfähig</w:t>
            </w:r>
          </w:p>
        </w:tc>
        <w:tc>
          <w:tcPr>
            <w:tcW w:w="425" w:type="dxa"/>
          </w:tcPr>
          <w:p w14:paraId="0F563266" w14:textId="7A24A744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C1275D8" w14:textId="6B31CD3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3B05C7B" w14:textId="709ABE60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83849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BF5F96" w14:textId="2952B5A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05060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189DAD7" w14:textId="2F021A8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509D6729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73897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87DBE5A" w14:textId="547B3ED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37900B3C" w14:textId="77777777" w:rsidTr="0014346B">
        <w:tc>
          <w:tcPr>
            <w:tcW w:w="567" w:type="dxa"/>
            <w:gridSpan w:val="2"/>
          </w:tcPr>
          <w:p w14:paraId="3FEB95C7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4BDDB77A" w14:textId="179F3C80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Doppelschließung Türen montiert</w:t>
            </w:r>
          </w:p>
        </w:tc>
        <w:tc>
          <w:tcPr>
            <w:tcW w:w="425" w:type="dxa"/>
          </w:tcPr>
          <w:p w14:paraId="13D4A867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04D2C2A" w14:textId="52E0B85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BA442AB" w14:textId="120BCFA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90407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79E53D1" w14:textId="02112613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5801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0024D85" w14:textId="6A29CD12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0364C3EF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97335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BD486B" w14:textId="60AD2D7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328568AA" w14:textId="77777777" w:rsidTr="0014346B">
        <w:tc>
          <w:tcPr>
            <w:tcW w:w="567" w:type="dxa"/>
            <w:gridSpan w:val="2"/>
          </w:tcPr>
          <w:p w14:paraId="1C0C7F15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26741475" w14:textId="7CE69896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Trafo(s) Anzahl:</w:t>
            </w:r>
          </w:p>
        </w:tc>
        <w:tc>
          <w:tcPr>
            <w:tcW w:w="425" w:type="dxa"/>
          </w:tcPr>
          <w:p w14:paraId="196D2882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7E1451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3A7177C" w14:textId="4B3FBE8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352B4A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4E419F73" w14:textId="0EC2FB7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468EDB8A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5CBB17" w14:textId="1727318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7BBB51E7" w14:textId="77777777" w:rsidTr="0014346B">
        <w:tc>
          <w:tcPr>
            <w:tcW w:w="567" w:type="dxa"/>
            <w:gridSpan w:val="2"/>
          </w:tcPr>
          <w:p w14:paraId="430D1E98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95B8914" w14:textId="512D2B64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Trafotypenschild vom Bedienstandort aus sichtbar angebracht</w:t>
            </w:r>
          </w:p>
        </w:tc>
        <w:tc>
          <w:tcPr>
            <w:tcW w:w="425" w:type="dxa"/>
          </w:tcPr>
          <w:p w14:paraId="253BC2C9" w14:textId="249A2BC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E2C8056" w14:textId="498D547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5DCFB52" w14:textId="4DEE52C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84123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33A43E2" w14:textId="5778D54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0598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7A6B8A0" w14:textId="37CA9EC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5205D5B3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42132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E2A2292" w14:textId="6E3382FF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07542787" w14:textId="77777777" w:rsidTr="0014346B">
        <w:tc>
          <w:tcPr>
            <w:tcW w:w="567" w:type="dxa"/>
            <w:gridSpan w:val="2"/>
          </w:tcPr>
          <w:p w14:paraId="5C42105D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D7AACF4" w14:textId="5AC0AB1D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OS-Spannungsumsteller auf Nennspannung 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  <w:r w:rsidRPr="003A0D36">
              <w:rPr>
                <w:sz w:val="18"/>
                <w:szCs w:val="18"/>
              </w:rPr>
              <w:t xml:space="preserve"> kV eingestellt und arretiert, Stufe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  <w:r w:rsidRPr="003A0D36">
              <w:rPr>
                <w:sz w:val="18"/>
                <w:szCs w:val="18"/>
              </w:rPr>
              <w:t xml:space="preserve"> entspricht 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  <w:r w:rsidRPr="003A0D36">
              <w:rPr>
                <w:sz w:val="18"/>
                <w:szCs w:val="18"/>
              </w:rPr>
              <w:t xml:space="preserve"> kV / 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  <w:r w:rsidRPr="003A0D36">
              <w:rPr>
                <w:sz w:val="18"/>
                <w:szCs w:val="18"/>
              </w:rPr>
              <w:t xml:space="preserve"> V</w:t>
            </w:r>
          </w:p>
        </w:tc>
        <w:tc>
          <w:tcPr>
            <w:tcW w:w="425" w:type="dxa"/>
          </w:tcPr>
          <w:p w14:paraId="6E192922" w14:textId="7D60C42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221E9269" w14:textId="4E5D015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68496EB" w14:textId="58F1E5F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55676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5D08B1E" w14:textId="3C3B398F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22012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649FF6F" w14:textId="1D4B1E2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2FD9034B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04171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94B8E3F" w14:textId="65CB7882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3C7EE10C" w14:textId="77777777" w:rsidTr="0014346B">
        <w:tc>
          <w:tcPr>
            <w:tcW w:w="567" w:type="dxa"/>
            <w:gridSpan w:val="2"/>
          </w:tcPr>
          <w:p w14:paraId="427D1BFE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54A7B0B8" w14:textId="6943B1CB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Verbindung MS-Anlage/Trafo, Leiter tauschbar</w:t>
            </w:r>
          </w:p>
        </w:tc>
        <w:tc>
          <w:tcPr>
            <w:tcW w:w="425" w:type="dxa"/>
          </w:tcPr>
          <w:p w14:paraId="3931B191" w14:textId="51C4246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A0214CC" w14:textId="6CB64D50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373DB25" w14:textId="28C0D659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9089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3043B41" w14:textId="109D3F9D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7406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0336DB1" w14:textId="0C75ECA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1003F9E4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7600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238ECDD" w14:textId="7F750BE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47E5CE0B" w14:textId="77777777" w:rsidTr="0014346B">
        <w:trPr>
          <w:trHeight w:val="379"/>
        </w:trPr>
        <w:tc>
          <w:tcPr>
            <w:tcW w:w="567" w:type="dxa"/>
            <w:gridSpan w:val="2"/>
          </w:tcPr>
          <w:p w14:paraId="6A8C5B54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25989AC8" w14:textId="390CA38A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HH-Si-Größe 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  <w:r w:rsidRPr="003A0D36">
              <w:rPr>
                <w:sz w:val="18"/>
                <w:szCs w:val="18"/>
              </w:rPr>
              <w:t xml:space="preserve"> A, entspricht 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  <w:r w:rsidRPr="003A0D36">
              <w:rPr>
                <w:sz w:val="18"/>
                <w:szCs w:val="18"/>
              </w:rPr>
              <w:t xml:space="preserve"> kVA bei 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instrText xml:space="preserve"> FORMTEXT </w:instrTex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separate"/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t> </w:t>
            </w:r>
            <w:r w:rsidRPr="00932988">
              <w:rPr>
                <w:rFonts w:eastAsia="Times New Roman" w:cstheme="minorHAnsi"/>
                <w:sz w:val="18"/>
                <w:szCs w:val="18"/>
                <w:lang w:eastAsia="de-DE"/>
              </w:rPr>
              <w:fldChar w:fldCharType="end"/>
            </w:r>
            <w:r w:rsidRPr="003A0D36">
              <w:rPr>
                <w:sz w:val="18"/>
                <w:szCs w:val="18"/>
              </w:rPr>
              <w:t xml:space="preserve"> kV</w:t>
            </w:r>
          </w:p>
        </w:tc>
        <w:tc>
          <w:tcPr>
            <w:tcW w:w="425" w:type="dxa"/>
          </w:tcPr>
          <w:p w14:paraId="3E25C477" w14:textId="1AA796C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06EFEB6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C9F51C" w14:textId="2A4F84D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4706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9F882DC" w14:textId="76DE516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86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A76A865" w14:textId="7461E0C3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65271E4E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87041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3B081C1" w14:textId="0BB2C0BF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4C0F0E9F" w14:textId="77777777" w:rsidTr="0014346B">
        <w:tc>
          <w:tcPr>
            <w:tcW w:w="567" w:type="dxa"/>
            <w:gridSpan w:val="2"/>
          </w:tcPr>
          <w:p w14:paraId="561E5802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0FA8EEBB" w14:textId="24C386E2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Verbindung Trafo/NSV mit NSGAFÖU 4x1x185 mm² 1,8/3 kV bis 250 kVA bzw. 8x1x185 mm² 1,8/3 kV oder gleichwertig größer 250 kVA </w:t>
            </w:r>
          </w:p>
        </w:tc>
        <w:tc>
          <w:tcPr>
            <w:tcW w:w="425" w:type="dxa"/>
          </w:tcPr>
          <w:p w14:paraId="69903D7B" w14:textId="47A8095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7945EFA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E32D78" w14:textId="147A40C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81547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7CF45BE" w14:textId="7A2AD5A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77986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EDB2EA9" w14:textId="7DC1330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1999E21D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62689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E61D56" w14:textId="1599C458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551EBF" w14:paraId="047D77F5" w14:textId="65B37ED6" w:rsidTr="003C2F0C">
        <w:tc>
          <w:tcPr>
            <w:tcW w:w="10475" w:type="dxa"/>
            <w:gridSpan w:val="12"/>
          </w:tcPr>
          <w:p w14:paraId="3215B87A" w14:textId="4FD2402B" w:rsidR="003C2F0C" w:rsidRPr="003A0D36" w:rsidRDefault="003C2F0C" w:rsidP="003C2F0C">
            <w:pPr>
              <w:spacing w:before="60" w:after="60"/>
              <w:ind w:left="57"/>
              <w:rPr>
                <w:b/>
                <w:color w:val="0070C0"/>
                <w:sz w:val="18"/>
                <w:szCs w:val="16"/>
              </w:rPr>
            </w:pPr>
            <w:r>
              <w:rPr>
                <w:b/>
                <w:color w:val="0070C0"/>
                <w:sz w:val="18"/>
                <w:szCs w:val="16"/>
              </w:rPr>
              <w:t>Nachfolgende</w:t>
            </w:r>
            <w:r w:rsidRPr="003A0D36">
              <w:rPr>
                <w:b/>
                <w:color w:val="0070C0"/>
                <w:sz w:val="18"/>
                <w:szCs w:val="16"/>
              </w:rPr>
              <w:t xml:space="preserve"> </w:t>
            </w:r>
            <w:r>
              <w:rPr>
                <w:b/>
                <w:color w:val="0070C0"/>
                <w:sz w:val="18"/>
                <w:szCs w:val="16"/>
              </w:rPr>
              <w:t>Abfr</w:t>
            </w:r>
            <w:r w:rsidRPr="003A0D36">
              <w:rPr>
                <w:b/>
                <w:color w:val="0070C0"/>
                <w:sz w:val="18"/>
                <w:szCs w:val="16"/>
              </w:rPr>
              <w:t xml:space="preserve">agen </w:t>
            </w:r>
            <w:r>
              <w:rPr>
                <w:b/>
                <w:color w:val="0070C0"/>
                <w:sz w:val="18"/>
                <w:szCs w:val="16"/>
              </w:rPr>
              <w:t xml:space="preserve">sind nur für </w:t>
            </w:r>
            <w:r w:rsidRPr="003A0D36">
              <w:rPr>
                <w:b/>
                <w:color w:val="0070C0"/>
                <w:sz w:val="18"/>
                <w:szCs w:val="16"/>
              </w:rPr>
              <w:t>Übergabestationen (mit und ohne Betriebsführung)</w:t>
            </w:r>
            <w:r>
              <w:rPr>
                <w:b/>
                <w:color w:val="0070C0"/>
                <w:sz w:val="18"/>
                <w:szCs w:val="16"/>
              </w:rPr>
              <w:t xml:space="preserve"> relevant und entsprechend auszufüllen.</w:t>
            </w:r>
          </w:p>
        </w:tc>
      </w:tr>
      <w:tr w:rsidR="003C2F0C" w:rsidRPr="00966349" w14:paraId="771EDB69" w14:textId="77777777" w:rsidTr="0014346B">
        <w:tc>
          <w:tcPr>
            <w:tcW w:w="567" w:type="dxa"/>
            <w:gridSpan w:val="2"/>
          </w:tcPr>
          <w:p w14:paraId="5C6FB6C9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44C4337B" w14:textId="1FC92249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 xml:space="preserve">Datenblatt zum Betrieb der kundeneigenen Übergabestation im MS-Raum </w:t>
            </w:r>
            <w:r>
              <w:rPr>
                <w:b/>
                <w:sz w:val="18"/>
                <w:szCs w:val="18"/>
              </w:rPr>
              <w:br/>
            </w:r>
            <w:r w:rsidRPr="003A0D36">
              <w:rPr>
                <w:b/>
                <w:sz w:val="18"/>
                <w:szCs w:val="18"/>
              </w:rPr>
              <w:t>ausgehangen</w:t>
            </w:r>
          </w:p>
        </w:tc>
        <w:tc>
          <w:tcPr>
            <w:tcW w:w="425" w:type="dxa"/>
          </w:tcPr>
          <w:p w14:paraId="34A6229D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558DCF" w14:textId="59B7E27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E23E2BC" w14:textId="7E77137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95329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57109CE" w14:textId="7E708C5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4851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5F7D631" w14:textId="0652E6E8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7FE0EDD7" w14:textId="77777777" w:rsidR="003C2F0C" w:rsidRPr="003A0D36" w:rsidRDefault="003C2F0C" w:rsidP="003C2F0C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05207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4D54856" w14:textId="0BBD72D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0E5ADB11" w14:textId="77777777" w:rsidTr="0014346B">
        <w:tc>
          <w:tcPr>
            <w:tcW w:w="567" w:type="dxa"/>
            <w:gridSpan w:val="2"/>
          </w:tcPr>
          <w:p w14:paraId="5C53D258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16B953E3" w14:textId="4EBEC860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Übersichtschaltplan vorhanden (A4/A3 laminiert oder hinter Glas)</w:t>
            </w:r>
          </w:p>
        </w:tc>
        <w:tc>
          <w:tcPr>
            <w:tcW w:w="425" w:type="dxa"/>
          </w:tcPr>
          <w:p w14:paraId="49ADDC3D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6BACEC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EE14FE" w14:textId="69305CF9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210606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058C85" w14:textId="78DDB01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91851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ED3DDBD" w14:textId="654AFE2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00EE974C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27961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44C4F6" w14:textId="24A96A24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1DFA5137" w14:textId="77777777" w:rsidTr="0014346B">
        <w:tc>
          <w:tcPr>
            <w:tcW w:w="567" w:type="dxa"/>
            <w:gridSpan w:val="2"/>
          </w:tcPr>
          <w:p w14:paraId="4E92DE03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35BF3D3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Übersichtsplan in Übergabestation ausgehangen</w:t>
            </w:r>
          </w:p>
        </w:tc>
        <w:tc>
          <w:tcPr>
            <w:tcW w:w="425" w:type="dxa"/>
          </w:tcPr>
          <w:p w14:paraId="0CDD087F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089588" w14:textId="07F07E4C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34E05A4" w14:textId="3029ED9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8043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E7A93BC" w14:textId="7114CD7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9171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29A5E495" w14:textId="34EC7613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5C3EF694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61572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C87675C" w14:textId="6B49ED36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23CA131B" w14:textId="77777777" w:rsidTr="0014346B">
        <w:tc>
          <w:tcPr>
            <w:tcW w:w="567" w:type="dxa"/>
            <w:gridSpan w:val="2"/>
          </w:tcPr>
          <w:p w14:paraId="270A66B3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5512B1F3" w14:textId="7777777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Darstellung Eigentumsgrenze (z. B. KEV im UW)</w:t>
            </w:r>
          </w:p>
        </w:tc>
        <w:tc>
          <w:tcPr>
            <w:tcW w:w="425" w:type="dxa"/>
          </w:tcPr>
          <w:p w14:paraId="6D815CF4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E0A82E" w14:textId="7525000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312BDD4" w14:textId="2780116C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94252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FAF03D4" w14:textId="5809D0D2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35925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94197B6" w14:textId="6F82958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7465F230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47372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B71131F" w14:textId="1B18BAA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70B90A50" w14:textId="77777777" w:rsidTr="0014346B">
        <w:tc>
          <w:tcPr>
            <w:tcW w:w="567" w:type="dxa"/>
            <w:gridSpan w:val="2"/>
          </w:tcPr>
          <w:p w14:paraId="1A4BC289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772BF6F" w14:textId="6C5EBBF3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Darstellung Schaltbefehlsgrenze </w:t>
            </w:r>
            <w:r w:rsidRPr="003A0D36">
              <w:rPr>
                <w:noProof/>
                <w:sz w:val="18"/>
                <w:szCs w:val="18"/>
              </w:rPr>
              <w:t>(z. B.</w:t>
            </w:r>
            <w:r w:rsidRPr="003A0D36">
              <w:rPr>
                <w:sz w:val="18"/>
                <w:szCs w:val="18"/>
              </w:rPr>
              <w:t xml:space="preserve"> Eingangsschaltfeld in der Station oberhalb LaT)</w:t>
            </w:r>
          </w:p>
        </w:tc>
        <w:tc>
          <w:tcPr>
            <w:tcW w:w="425" w:type="dxa"/>
          </w:tcPr>
          <w:p w14:paraId="73AA8337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692450" w14:textId="4D458BA5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A8C9FF4" w14:textId="000B05F9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38962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12464D" w14:textId="37BD7CB4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1282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826F1F9" w14:textId="7832C73C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491D9F78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09909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3A700" w14:textId="1B9E91EC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1AF0152C" w14:textId="77777777" w:rsidTr="0014346B">
        <w:tc>
          <w:tcPr>
            <w:tcW w:w="567" w:type="dxa"/>
            <w:gridSpan w:val="2"/>
          </w:tcPr>
          <w:p w14:paraId="785A61F2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E6C6AF0" w14:textId="4AE90D96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Ausführung und Beschriftung</w:t>
            </w:r>
          </w:p>
        </w:tc>
        <w:tc>
          <w:tcPr>
            <w:tcW w:w="425" w:type="dxa"/>
          </w:tcPr>
          <w:p w14:paraId="07C872B9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87812B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2BAEF9" w14:textId="5FA2F46A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030D9AE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604F53ED" w14:textId="0B1FDB6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5E5383A9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91A74FB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11DBB309" w14:textId="77777777" w:rsidTr="0014346B">
        <w:tc>
          <w:tcPr>
            <w:tcW w:w="567" w:type="dxa"/>
            <w:gridSpan w:val="2"/>
          </w:tcPr>
          <w:p w14:paraId="517E7B6B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C518D5C" w14:textId="2B4BC8F2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Beschriftung MS-Eingangsfeld(er): Schaltung nur durch Netzbetreiber</w:t>
            </w:r>
          </w:p>
        </w:tc>
        <w:tc>
          <w:tcPr>
            <w:tcW w:w="425" w:type="dxa"/>
          </w:tcPr>
          <w:p w14:paraId="1D646087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2113DE" w14:textId="1E5A1C3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A24D0C6" w14:textId="01FA0A3C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5452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E4EEE9E" w14:textId="21590EBF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6493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FA90C4A" w14:textId="4D1BCB3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7349551C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52050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6419AA" w14:textId="53093B0D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79FF266F" w14:textId="77777777" w:rsidTr="0014346B">
        <w:tc>
          <w:tcPr>
            <w:tcW w:w="567" w:type="dxa"/>
            <w:gridSpan w:val="2"/>
          </w:tcPr>
          <w:p w14:paraId="347019AA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4B956DD7" w14:textId="029B3340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Eingangs-Schaltgerät (LaT bzw. ET) verschließbar (enviaM-Schließkreis)</w:t>
            </w:r>
          </w:p>
        </w:tc>
        <w:tc>
          <w:tcPr>
            <w:tcW w:w="425" w:type="dxa"/>
          </w:tcPr>
          <w:p w14:paraId="29F7C086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6E41FA" w14:textId="3E5BFFDB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A681F8E" w14:textId="6A73548A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1701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6676698" w14:textId="0ACCE9AF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86027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EA3BE34" w14:textId="7524F8BD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2AC4965A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21361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0F90394" w14:textId="208782B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6119A2E4" w14:textId="77777777" w:rsidTr="0014346B">
        <w:tc>
          <w:tcPr>
            <w:tcW w:w="567" w:type="dxa"/>
            <w:gridSpan w:val="2"/>
          </w:tcPr>
          <w:p w14:paraId="4C727219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5D9019FF" w14:textId="293C952E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kurzschlussfeste Erdungsvorrichtungen vorhanden (Kugelfestpunkte. mind. in Rtg. Kundenanlage)</w:t>
            </w:r>
          </w:p>
        </w:tc>
        <w:tc>
          <w:tcPr>
            <w:tcW w:w="425" w:type="dxa"/>
          </w:tcPr>
          <w:p w14:paraId="70D72DDB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119B98" w14:textId="69B95FA4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10152CF" w14:textId="295649C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46381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527C95E" w14:textId="4FA05DE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7861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C424192" w14:textId="67D7997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14DA7A7F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32479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ED6322F" w14:textId="02AAEB1C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42B7AE57" w14:textId="77777777" w:rsidTr="0014346B">
        <w:tc>
          <w:tcPr>
            <w:tcW w:w="567" w:type="dxa"/>
            <w:gridSpan w:val="2"/>
          </w:tcPr>
          <w:p w14:paraId="2F8AE291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E229111" w14:textId="792A3E6A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Schaltstange/Erdungsstange</w:t>
            </w:r>
          </w:p>
        </w:tc>
        <w:tc>
          <w:tcPr>
            <w:tcW w:w="425" w:type="dxa"/>
          </w:tcPr>
          <w:p w14:paraId="4C8534AD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CC9C47" w14:textId="43945294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2C0554D4" w14:textId="2C30BD60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40097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5AA2480" w14:textId="39554C4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76186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F242274" w14:textId="7264F223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784A778E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6850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AD4EA24" w14:textId="4ED3B68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2512C779" w14:textId="77777777" w:rsidTr="0014346B">
        <w:tc>
          <w:tcPr>
            <w:tcW w:w="567" w:type="dxa"/>
            <w:gridSpan w:val="2"/>
          </w:tcPr>
          <w:p w14:paraId="21B78BC3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19797A61" w14:textId="36062AE0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Zustimmung zur Inbetriebsetzung durch Netzvertrieb liegt vor</w:t>
            </w:r>
          </w:p>
        </w:tc>
        <w:tc>
          <w:tcPr>
            <w:tcW w:w="425" w:type="dxa"/>
          </w:tcPr>
          <w:p w14:paraId="64589A1A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1CC07F" w14:textId="1DE4BDA4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81194F1" w14:textId="6B4BFCD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258B9BFF" w14:textId="11F8F14D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ascii="MS Gothic" w:eastAsia="MS Gothic" w:hAnsi="MS Gothic" w:cstheme="minorHAnsi"/>
                <w:sz w:val="16"/>
                <w:szCs w:val="16"/>
              </w:rPr>
              <w:t>☐</w:t>
            </w:r>
          </w:p>
        </w:tc>
        <w:tc>
          <w:tcPr>
            <w:tcW w:w="441" w:type="dxa"/>
          </w:tcPr>
          <w:p w14:paraId="77EC532F" w14:textId="0840DBD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ascii="MS Gothic" w:eastAsia="MS Gothic" w:hAnsi="MS Gothic" w:cstheme="minorHAnsi"/>
                <w:sz w:val="16"/>
                <w:szCs w:val="16"/>
              </w:rPr>
              <w:t>☐</w:t>
            </w:r>
          </w:p>
        </w:tc>
        <w:tc>
          <w:tcPr>
            <w:tcW w:w="1261" w:type="dxa"/>
          </w:tcPr>
          <w:p w14:paraId="40403234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9D2BFBE" w14:textId="3F5F2E43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ascii="MS Gothic" w:eastAsia="MS Gothic" w:hAnsi="MS Gothic" w:cstheme="minorHAnsi"/>
                <w:sz w:val="16"/>
                <w:szCs w:val="16"/>
              </w:rPr>
              <w:t>☐</w:t>
            </w:r>
          </w:p>
        </w:tc>
      </w:tr>
      <w:tr w:rsidR="003C2F0C" w:rsidRPr="00966349" w14:paraId="0CD37CA6" w14:textId="77777777" w:rsidTr="0014346B">
        <w:tc>
          <w:tcPr>
            <w:tcW w:w="567" w:type="dxa"/>
            <w:gridSpan w:val="2"/>
          </w:tcPr>
          <w:p w14:paraId="144B8B17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123C042" w14:textId="674A03DC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Zähl- und Messwesen</w:t>
            </w:r>
          </w:p>
        </w:tc>
        <w:tc>
          <w:tcPr>
            <w:tcW w:w="425" w:type="dxa"/>
          </w:tcPr>
          <w:p w14:paraId="71DF0A2C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0EA5C8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BB3D30" w14:textId="2736094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FEAE15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439361B8" w14:textId="7D18FF14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08189D19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0D76BFC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3E87543D" w14:textId="77777777" w:rsidTr="0014346B">
        <w:tc>
          <w:tcPr>
            <w:tcW w:w="567" w:type="dxa"/>
            <w:gridSpan w:val="2"/>
          </w:tcPr>
          <w:p w14:paraId="58FF5D33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57A74857" w14:textId="59BB60C7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Zähler eingebaut </w:t>
            </w:r>
          </w:p>
        </w:tc>
        <w:tc>
          <w:tcPr>
            <w:tcW w:w="425" w:type="dxa"/>
          </w:tcPr>
          <w:p w14:paraId="3DCD27D9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5CAE9A" w14:textId="026007B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BC3B367" w14:textId="3914AC3B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7483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96743B8" w14:textId="0A90D7EA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8667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78F1124" w14:textId="2B24AF56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56915C42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04486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B6ACE82" w14:textId="2F183D6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19D57B5B" w14:textId="77777777" w:rsidTr="0014346B">
        <w:tc>
          <w:tcPr>
            <w:tcW w:w="567" w:type="dxa"/>
            <w:gridSpan w:val="2"/>
          </w:tcPr>
          <w:p w14:paraId="539B805C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0F981CAC" w14:textId="2D20FD19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NSM: EFR-Empfänger/Fernwirktechnik eingebaut </w:t>
            </w:r>
          </w:p>
        </w:tc>
        <w:tc>
          <w:tcPr>
            <w:tcW w:w="425" w:type="dxa"/>
          </w:tcPr>
          <w:p w14:paraId="59909E64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194D1A" w14:textId="7738594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1AFB212" w14:textId="47C62919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47930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C4F04EE" w14:textId="37B1330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83205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E7CCE44" w14:textId="18238D5C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3501DC33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94969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3694DAC" w14:textId="26F2BDC4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28694F79" w14:textId="77777777" w:rsidTr="0014346B">
        <w:tc>
          <w:tcPr>
            <w:tcW w:w="567" w:type="dxa"/>
            <w:gridSpan w:val="2"/>
          </w:tcPr>
          <w:p w14:paraId="68B774CF" w14:textId="77777777" w:rsidR="003C2F0C" w:rsidRPr="003A0D3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109226E" w14:textId="77777777" w:rsidR="003C2F0C" w:rsidRPr="003A0D36" w:rsidRDefault="003C2F0C" w:rsidP="003C2F0C">
            <w:pPr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Kennzeichnung Netzschutz-Auslösung in Übergabestation</w:t>
            </w:r>
          </w:p>
        </w:tc>
        <w:tc>
          <w:tcPr>
            <w:tcW w:w="425" w:type="dxa"/>
          </w:tcPr>
          <w:p w14:paraId="484CA17F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284424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CE5F00" w14:textId="14A3134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5AAE67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367AD21E" w14:textId="499DBCA4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20DBA1EA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65AF18B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42791F67" w14:textId="77777777" w:rsidTr="0014346B">
        <w:tc>
          <w:tcPr>
            <w:tcW w:w="567" w:type="dxa"/>
            <w:gridSpan w:val="2"/>
          </w:tcPr>
          <w:p w14:paraId="6B1A9F0F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754F4F0" w14:textId="52F3B253" w:rsidR="003C2F0C" w:rsidRPr="003A0D36" w:rsidRDefault="003C2F0C" w:rsidP="003C2F0C">
            <w:pPr>
              <w:rPr>
                <w:color w:val="FF0000"/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Kurzschlussschutz UMZ/HH-Sicherung im Übergabefeld oder in allen Abgangsfeldern</w:t>
            </w:r>
          </w:p>
        </w:tc>
        <w:tc>
          <w:tcPr>
            <w:tcW w:w="425" w:type="dxa"/>
          </w:tcPr>
          <w:p w14:paraId="283459FD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6809EB" w14:textId="4F6F6CDB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1B8F525" w14:textId="00AFFA6F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20776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E5A52F5" w14:textId="35CE2C1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23859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1458A02" w14:textId="08E1828F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33CC3B14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61158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4E0368A" w14:textId="41328C84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06D62C03" w14:textId="77777777" w:rsidTr="0014346B">
        <w:tc>
          <w:tcPr>
            <w:tcW w:w="567" w:type="dxa"/>
            <w:gridSpan w:val="2"/>
          </w:tcPr>
          <w:p w14:paraId="3BB689EF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4D675A8" w14:textId="47BD9F84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übergeordneter Entkupplungsschutz (U&gt;&gt;, U&gt;, U&lt;)</w:t>
            </w:r>
          </w:p>
        </w:tc>
        <w:tc>
          <w:tcPr>
            <w:tcW w:w="425" w:type="dxa"/>
          </w:tcPr>
          <w:p w14:paraId="1EB544F7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6832AB" w14:textId="7A2724E0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1758072" w14:textId="4ABE9A30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09748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A8410D0" w14:textId="7681717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78284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26C9416" w14:textId="7A2D64E1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6A79D29A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76930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337716" w14:textId="3DB3D1F8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524FF7BA" w14:textId="77777777" w:rsidTr="0014346B">
        <w:tc>
          <w:tcPr>
            <w:tcW w:w="567" w:type="dxa"/>
            <w:gridSpan w:val="2"/>
          </w:tcPr>
          <w:p w14:paraId="60371735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C822CB0" w14:textId="16C552B4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Q/U-Schutz (bei MS-SS-Einspeisern)</w:t>
            </w:r>
          </w:p>
        </w:tc>
        <w:tc>
          <w:tcPr>
            <w:tcW w:w="425" w:type="dxa"/>
          </w:tcPr>
          <w:p w14:paraId="68F92D02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409419" w14:textId="0D2E0FB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A7E4BE9" w14:textId="3B1D7EA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A3318C4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5549D8FD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0D164E2F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BC2269C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5791460E" w14:textId="77777777" w:rsidTr="0014346B">
        <w:tc>
          <w:tcPr>
            <w:tcW w:w="567" w:type="dxa"/>
            <w:gridSpan w:val="2"/>
          </w:tcPr>
          <w:p w14:paraId="616315E7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14C1C34" w14:textId="3FC43C02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Erdschlussrichtungsschutz (bei anschlussnehmereigenen MS-Netz)</w:t>
            </w:r>
          </w:p>
        </w:tc>
        <w:tc>
          <w:tcPr>
            <w:tcW w:w="425" w:type="dxa"/>
          </w:tcPr>
          <w:p w14:paraId="0B7B0369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6488CF" w14:textId="759095B8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8F8BBE3" w14:textId="46CCB7DE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11027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202BCFD" w14:textId="01FF3EC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08091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FE2D633" w14:textId="7785C5D0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4C403E2A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83009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A316919" w14:textId="43916EFF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400FE6E4" w14:textId="77777777" w:rsidTr="0014346B">
        <w:tc>
          <w:tcPr>
            <w:tcW w:w="567" w:type="dxa"/>
            <w:gridSpan w:val="2"/>
          </w:tcPr>
          <w:p w14:paraId="7B395E4D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2E39A4B" w14:textId="358A9CC2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>Transformatorschutz bei (</w:t>
            </w:r>
            <w:r w:rsidRPr="003A0D36">
              <w:rPr>
                <w:rFonts w:cstheme="minorHAnsi"/>
                <w:sz w:val="18"/>
                <w:szCs w:val="18"/>
              </w:rPr>
              <w:t>≤</w:t>
            </w:r>
            <w:r w:rsidRPr="003A0D36">
              <w:rPr>
                <w:sz w:val="18"/>
                <w:szCs w:val="18"/>
              </w:rPr>
              <w:t xml:space="preserve"> 1.000 kVA </w:t>
            </w:r>
            <w:r w:rsidRPr="003A0D36">
              <w:rPr>
                <w:sz w:val="18"/>
                <w:szCs w:val="18"/>
              </w:rPr>
              <w:sym w:font="Wingdings" w:char="F0E0"/>
            </w:r>
            <w:r w:rsidRPr="003A0D36">
              <w:rPr>
                <w:sz w:val="18"/>
                <w:szCs w:val="18"/>
              </w:rPr>
              <w:t xml:space="preserve"> nur Trafoschutz)</w:t>
            </w:r>
          </w:p>
        </w:tc>
        <w:tc>
          <w:tcPr>
            <w:tcW w:w="425" w:type="dxa"/>
          </w:tcPr>
          <w:p w14:paraId="3CA8AB7D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856D4D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A827CD" w14:textId="51D8A1BC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88220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46C742E" w14:textId="717123B8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06919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0A325DB" w14:textId="1E191CA4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1DF03101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205882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4385088" w14:textId="6586E8F7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504E1045" w14:textId="77777777" w:rsidTr="0014346B">
        <w:tc>
          <w:tcPr>
            <w:tcW w:w="567" w:type="dxa"/>
            <w:gridSpan w:val="2"/>
          </w:tcPr>
          <w:p w14:paraId="309E0358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38F316B1" w14:textId="5848752D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Transformatorschutz ( &gt; 1.000 kVA </w:t>
            </w:r>
            <w:r w:rsidRPr="003A0D36">
              <w:rPr>
                <w:sz w:val="18"/>
                <w:szCs w:val="18"/>
              </w:rPr>
              <w:sym w:font="Wingdings" w:char="F0E0"/>
            </w:r>
            <w:r w:rsidRPr="003A0D36">
              <w:rPr>
                <w:sz w:val="18"/>
                <w:szCs w:val="18"/>
              </w:rPr>
              <w:t xml:space="preserve"> Trafoschutz und UMZ)</w:t>
            </w:r>
          </w:p>
        </w:tc>
        <w:tc>
          <w:tcPr>
            <w:tcW w:w="425" w:type="dxa"/>
          </w:tcPr>
          <w:p w14:paraId="612CCEFD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19E2A4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9F3A77" w14:textId="48180D22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9547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7E6D3A" w14:textId="7D0FBFF9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2046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0BA6854" w14:textId="0FB1CFD2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6A414B29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60106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5ED4C45" w14:textId="7135CD3C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52830967" w14:textId="77777777" w:rsidTr="0014346B">
        <w:tc>
          <w:tcPr>
            <w:tcW w:w="567" w:type="dxa"/>
            <w:gridSpan w:val="2"/>
          </w:tcPr>
          <w:p w14:paraId="1D3A4917" w14:textId="77777777" w:rsidR="003C2F0C" w:rsidRPr="003A0D3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012C940" w14:textId="691DB361" w:rsidR="003C2F0C" w:rsidRPr="003A0D36" w:rsidRDefault="003C2F0C" w:rsidP="003C2F0C">
            <w:pPr>
              <w:rPr>
                <w:sz w:val="18"/>
                <w:szCs w:val="18"/>
              </w:rPr>
            </w:pPr>
            <w:r w:rsidRPr="003A0D36">
              <w:rPr>
                <w:sz w:val="18"/>
                <w:szCs w:val="18"/>
              </w:rPr>
              <w:t xml:space="preserve">Fern-/Ort-Umschalter an MS-Anlage vorhanden und beschriftet </w:t>
            </w:r>
          </w:p>
        </w:tc>
        <w:tc>
          <w:tcPr>
            <w:tcW w:w="425" w:type="dxa"/>
          </w:tcPr>
          <w:p w14:paraId="1BE0BD9C" w14:textId="77777777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79BE4E" w14:textId="7A8D4FC6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46CC58A" w14:textId="1A3A4B21" w:rsidR="003C2F0C" w:rsidRPr="003A0D3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3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06479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B557DAA" w14:textId="770CCF74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5325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BBF8A8B" w14:textId="14311DEB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0E32DEBA" w14:textId="77777777" w:rsidR="003C2F0C" w:rsidRPr="003A0D3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696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34AB19" w14:textId="0E12B9A5" w:rsidR="003C2F0C" w:rsidRPr="003A0D3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A0D3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164C9F90" w14:textId="77777777" w:rsidTr="0014346B">
        <w:tc>
          <w:tcPr>
            <w:tcW w:w="567" w:type="dxa"/>
            <w:gridSpan w:val="2"/>
          </w:tcPr>
          <w:p w14:paraId="7213069A" w14:textId="77777777" w:rsidR="003C2F0C" w:rsidRPr="005F39EB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5EF13748" w14:textId="2A88B155" w:rsidR="003C2F0C" w:rsidRPr="005F39EB" w:rsidRDefault="003C2F0C" w:rsidP="003C2F0C">
            <w:pPr>
              <w:rPr>
                <w:sz w:val="18"/>
                <w:szCs w:val="18"/>
              </w:rPr>
            </w:pPr>
            <w:r w:rsidRPr="005F39EB">
              <w:rPr>
                <w:sz w:val="18"/>
                <w:szCs w:val="18"/>
              </w:rPr>
              <w:t xml:space="preserve">MS-AWZ-Blockierschalter vorhanden und beschriftet </w:t>
            </w:r>
          </w:p>
        </w:tc>
        <w:tc>
          <w:tcPr>
            <w:tcW w:w="425" w:type="dxa"/>
          </w:tcPr>
          <w:p w14:paraId="66E2B060" w14:textId="77777777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95504F" w14:textId="39370CCF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8369CB8" w14:textId="0FF33040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80769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2273D9F" w14:textId="0219BEC6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5749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673E37E" w14:textId="7F8ED2ED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76EB0D5F" w14:textId="77777777" w:rsidR="003C2F0C" w:rsidRPr="005F39EB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08865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26CE2FC" w14:textId="253EB979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0BCC64EC" w14:textId="77777777" w:rsidTr="0014346B">
        <w:tc>
          <w:tcPr>
            <w:tcW w:w="567" w:type="dxa"/>
            <w:gridSpan w:val="2"/>
          </w:tcPr>
          <w:p w14:paraId="2173A2B9" w14:textId="77777777" w:rsidR="003C2F0C" w:rsidRPr="005F39EB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C364555" w14:textId="07BF72C7" w:rsidR="003C2F0C" w:rsidRPr="005F39EB" w:rsidRDefault="003C2F0C" w:rsidP="003C2F0C">
            <w:pPr>
              <w:rPr>
                <w:sz w:val="18"/>
                <w:szCs w:val="18"/>
              </w:rPr>
            </w:pPr>
            <w:r w:rsidRPr="005F39EB">
              <w:rPr>
                <w:sz w:val="18"/>
                <w:szCs w:val="18"/>
              </w:rPr>
              <w:t xml:space="preserve">NS-AWZ-Blockierschalter vorhanden und beschriftet </w:t>
            </w:r>
          </w:p>
        </w:tc>
        <w:tc>
          <w:tcPr>
            <w:tcW w:w="425" w:type="dxa"/>
          </w:tcPr>
          <w:p w14:paraId="790EBB92" w14:textId="77777777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3ECD3F" w14:textId="0E2F268B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554B172" w14:textId="41E660C3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63475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D2827CC" w14:textId="6A8E7EF5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33562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88B9E98" w14:textId="3E1AF082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5F4FECD5" w14:textId="77777777" w:rsidR="003C2F0C" w:rsidRPr="005F39EB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78858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3D8963" w14:textId="2A8972A3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595AB3B1" w14:textId="77777777" w:rsidTr="0014346B">
        <w:tc>
          <w:tcPr>
            <w:tcW w:w="567" w:type="dxa"/>
            <w:gridSpan w:val="2"/>
          </w:tcPr>
          <w:p w14:paraId="080CA437" w14:textId="77777777" w:rsidR="003C2F0C" w:rsidRPr="005F39EB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80485C1" w14:textId="40605940" w:rsidR="003C2F0C" w:rsidRPr="005F39EB" w:rsidRDefault="003C2F0C" w:rsidP="003C2F0C">
            <w:pPr>
              <w:rPr>
                <w:sz w:val="18"/>
                <w:szCs w:val="18"/>
              </w:rPr>
            </w:pPr>
            <w:r w:rsidRPr="005F39EB">
              <w:rPr>
                <w:sz w:val="18"/>
                <w:szCs w:val="18"/>
              </w:rPr>
              <w:t xml:space="preserve">Beschriftung LED´s an Schutzrelais </w:t>
            </w:r>
          </w:p>
        </w:tc>
        <w:tc>
          <w:tcPr>
            <w:tcW w:w="425" w:type="dxa"/>
          </w:tcPr>
          <w:p w14:paraId="24B8A5C1" w14:textId="77777777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8A2039" w14:textId="24E64136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C821C58" w14:textId="0444C07A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7980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C62E6EF" w14:textId="23E27103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84166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08C2AA9" w14:textId="59C2AC90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6C4D5E4C" w14:textId="77777777" w:rsidR="003C2F0C" w:rsidRPr="005F39EB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986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D956D23" w14:textId="5F184A99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21EB9DE5" w14:textId="77777777" w:rsidTr="0014346B">
        <w:tc>
          <w:tcPr>
            <w:tcW w:w="567" w:type="dxa"/>
            <w:gridSpan w:val="2"/>
          </w:tcPr>
          <w:p w14:paraId="737B1028" w14:textId="77777777" w:rsidR="003C2F0C" w:rsidRPr="005F39EB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5327C3F1" w14:textId="45102759" w:rsidR="003C2F0C" w:rsidRPr="005F39EB" w:rsidRDefault="003C2F0C" w:rsidP="003C2F0C">
            <w:pPr>
              <w:rPr>
                <w:sz w:val="18"/>
                <w:szCs w:val="18"/>
              </w:rPr>
            </w:pPr>
            <w:r w:rsidRPr="005F39EB">
              <w:rPr>
                <w:sz w:val="18"/>
                <w:szCs w:val="18"/>
              </w:rPr>
              <w:t>Fallklappen vorhanden und beschriftet</w:t>
            </w:r>
          </w:p>
        </w:tc>
        <w:tc>
          <w:tcPr>
            <w:tcW w:w="425" w:type="dxa"/>
          </w:tcPr>
          <w:p w14:paraId="6AF6E7E2" w14:textId="77777777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4E31FE" w14:textId="58E10814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5B9D8A6" w14:textId="220A9A04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39EB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11103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A26733" w14:textId="62DBF738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0155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794E6AB" w14:textId="19421167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6661FA19" w14:textId="77777777" w:rsidR="003C2F0C" w:rsidRPr="005F39EB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801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7C471F7" w14:textId="01C322CA" w:rsidR="003C2F0C" w:rsidRPr="005F39EB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F39EB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051E27A7" w14:textId="77777777" w:rsidTr="0014346B">
        <w:tc>
          <w:tcPr>
            <w:tcW w:w="567" w:type="dxa"/>
            <w:gridSpan w:val="2"/>
          </w:tcPr>
          <w:p w14:paraId="07AC7A07" w14:textId="77777777" w:rsidR="003C2F0C" w:rsidRPr="005F39EB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ED20128" w14:textId="6B32DF27" w:rsidR="003C2F0C" w:rsidRPr="005F39EB" w:rsidRDefault="003C2F0C" w:rsidP="003C2F0C">
            <w:pPr>
              <w:rPr>
                <w:b/>
                <w:sz w:val="18"/>
                <w:szCs w:val="18"/>
              </w:rPr>
            </w:pPr>
            <w:r w:rsidRPr="005F39EB">
              <w:rPr>
                <w:b/>
                <w:sz w:val="18"/>
                <w:szCs w:val="18"/>
              </w:rPr>
              <w:t>Steuerkabel/LWL für Mitnahmeschaltung thermisch/SDL</w:t>
            </w:r>
          </w:p>
        </w:tc>
        <w:tc>
          <w:tcPr>
            <w:tcW w:w="425" w:type="dxa"/>
          </w:tcPr>
          <w:p w14:paraId="0CAA9066" w14:textId="77777777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BEF66F7" w14:textId="77777777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A91F6E" w14:textId="73E0A38E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A6FCAB" w14:textId="77777777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59835896" w14:textId="6F5DCDA4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" w:type="dxa"/>
          </w:tcPr>
          <w:p w14:paraId="1EEA527A" w14:textId="77777777" w:rsidR="003C2F0C" w:rsidRPr="005F39EB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1778AA8" w14:textId="77777777" w:rsidR="003C2F0C" w:rsidRPr="005F39EB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2F0C" w:rsidRPr="00966349" w14:paraId="23ADD366" w14:textId="77777777" w:rsidTr="0014346B">
        <w:tc>
          <w:tcPr>
            <w:tcW w:w="567" w:type="dxa"/>
            <w:gridSpan w:val="2"/>
          </w:tcPr>
          <w:p w14:paraId="70E3D1E2" w14:textId="77777777" w:rsidR="003C2F0C" w:rsidRPr="002C276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EF7CF59" w14:textId="6C739683" w:rsidR="003C2F0C" w:rsidRPr="002C2766" w:rsidRDefault="003C2F0C" w:rsidP="003C2F0C">
            <w:pPr>
              <w:rPr>
                <w:sz w:val="18"/>
                <w:szCs w:val="18"/>
              </w:rPr>
            </w:pPr>
            <w:r w:rsidRPr="002C2766">
              <w:rPr>
                <w:sz w:val="18"/>
                <w:szCs w:val="18"/>
              </w:rPr>
              <w:t>Steuerkabel/LWL verlegt und gekennzeichnet</w:t>
            </w:r>
          </w:p>
        </w:tc>
        <w:tc>
          <w:tcPr>
            <w:tcW w:w="425" w:type="dxa"/>
          </w:tcPr>
          <w:p w14:paraId="6961F56A" w14:textId="77777777" w:rsidR="003C2F0C" w:rsidRPr="002C276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BB921E" w14:textId="08824F7F" w:rsidR="003C2F0C" w:rsidRPr="002C276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276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66C3834" w14:textId="0A307B34" w:rsidR="003C2F0C" w:rsidRPr="002C276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276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46484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824F7C" w14:textId="4B59D327" w:rsidR="003C2F0C" w:rsidRPr="002C276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2C276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1421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3DA7A1A" w14:textId="2D382222" w:rsidR="003C2F0C" w:rsidRPr="002C276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2C276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5F8AF928" w14:textId="77777777" w:rsidR="003C2F0C" w:rsidRPr="002C276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19315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AB18A8" w14:textId="08389E84" w:rsidR="003C2F0C" w:rsidRPr="002C276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2C276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58047357" w14:textId="77777777" w:rsidTr="0014346B">
        <w:tc>
          <w:tcPr>
            <w:tcW w:w="567" w:type="dxa"/>
            <w:gridSpan w:val="2"/>
          </w:tcPr>
          <w:p w14:paraId="5E93B8CF" w14:textId="77777777" w:rsidR="003C2F0C" w:rsidRPr="002C276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6425C559" w14:textId="586E4B3B" w:rsidR="003C2F0C" w:rsidRPr="002C2766" w:rsidRDefault="003C2F0C" w:rsidP="003C2F0C">
            <w:pPr>
              <w:rPr>
                <w:sz w:val="18"/>
                <w:szCs w:val="18"/>
              </w:rPr>
            </w:pPr>
            <w:r w:rsidRPr="002C2766">
              <w:rPr>
                <w:sz w:val="18"/>
                <w:szCs w:val="18"/>
              </w:rPr>
              <w:t>Steuerkabel/LWL angeschlossen</w:t>
            </w:r>
          </w:p>
        </w:tc>
        <w:tc>
          <w:tcPr>
            <w:tcW w:w="425" w:type="dxa"/>
          </w:tcPr>
          <w:p w14:paraId="14AFA053" w14:textId="77777777" w:rsidR="003C2F0C" w:rsidRPr="00191FA2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9EE07A" w14:textId="00F338FC" w:rsidR="003C2F0C" w:rsidRPr="00191FA2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1FA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9AF6AD8" w14:textId="0DDDCCC7" w:rsidR="003C2F0C" w:rsidRPr="00191FA2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1FA2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60981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50BBF89" w14:textId="39646F46" w:rsidR="003C2F0C" w:rsidRPr="00191FA2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2C276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5208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810D39B" w14:textId="6B303FC8" w:rsidR="003C2F0C" w:rsidRPr="002C276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2C276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5892A6D7" w14:textId="77777777" w:rsidR="003C2F0C" w:rsidRPr="002C276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2864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EF042AF" w14:textId="06A138E8" w:rsidR="003C2F0C" w:rsidRPr="002C276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2C276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3E5FAE01" w14:textId="77777777" w:rsidTr="0014346B">
        <w:tc>
          <w:tcPr>
            <w:tcW w:w="567" w:type="dxa"/>
            <w:gridSpan w:val="2"/>
          </w:tcPr>
          <w:p w14:paraId="3DC9AC65" w14:textId="77777777" w:rsidR="003C2F0C" w:rsidRPr="002C2766" w:rsidRDefault="003C2F0C" w:rsidP="003C2F0C">
            <w:pPr>
              <w:pStyle w:val="Listenabsatz"/>
              <w:numPr>
                <w:ilvl w:val="1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7CE765B8" w14:textId="5092D9A9" w:rsidR="003C2F0C" w:rsidRPr="002C2766" w:rsidRDefault="003C2F0C" w:rsidP="003C2F0C">
            <w:pPr>
              <w:rPr>
                <w:sz w:val="18"/>
                <w:szCs w:val="18"/>
              </w:rPr>
            </w:pPr>
            <w:r w:rsidRPr="002C2766">
              <w:rPr>
                <w:sz w:val="18"/>
                <w:szCs w:val="18"/>
              </w:rPr>
              <w:t>Steuerkabel/LWL Isolationsmessprotokoll</w:t>
            </w:r>
          </w:p>
        </w:tc>
        <w:tc>
          <w:tcPr>
            <w:tcW w:w="425" w:type="dxa"/>
          </w:tcPr>
          <w:p w14:paraId="7640C05D" w14:textId="77777777" w:rsidR="003C2F0C" w:rsidRPr="002C276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D1DB81" w14:textId="1105AEBC" w:rsidR="003C2F0C" w:rsidRPr="002C276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276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897B7F9" w14:textId="220D295E" w:rsidR="003C2F0C" w:rsidRPr="002C276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276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17264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EA41DCF" w14:textId="37FAAE22" w:rsidR="003C2F0C" w:rsidRPr="002C276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2C276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346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4364B8A" w14:textId="1EBFC98E" w:rsidR="003C2F0C" w:rsidRPr="002C276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2C276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41FCC52C" w14:textId="77777777" w:rsidR="003C2F0C" w:rsidRPr="002C276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6766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72EDB2" w14:textId="7AC0BC77" w:rsidR="003C2F0C" w:rsidRPr="002C276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2C276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2F0C" w:rsidRPr="00966349" w14:paraId="440DC414" w14:textId="77777777" w:rsidTr="0014346B">
        <w:tc>
          <w:tcPr>
            <w:tcW w:w="567" w:type="dxa"/>
            <w:gridSpan w:val="2"/>
          </w:tcPr>
          <w:p w14:paraId="77A32198" w14:textId="77777777" w:rsidR="003C2F0C" w:rsidRPr="002C2766" w:rsidRDefault="003C2F0C" w:rsidP="003C2F0C">
            <w:pPr>
              <w:pStyle w:val="Listenabsatz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797" w:type="dxa"/>
            <w:gridSpan w:val="3"/>
          </w:tcPr>
          <w:p w14:paraId="484CBE20" w14:textId="3BC316E2" w:rsidR="003C2F0C" w:rsidRPr="002C2766" w:rsidRDefault="003C2F0C" w:rsidP="003C2F0C">
            <w:pPr>
              <w:rPr>
                <w:b/>
                <w:sz w:val="18"/>
                <w:szCs w:val="18"/>
              </w:rPr>
            </w:pPr>
            <w:r w:rsidRPr="002C2766">
              <w:rPr>
                <w:b/>
                <w:sz w:val="18"/>
                <w:szCs w:val="18"/>
              </w:rPr>
              <w:t xml:space="preserve">vorübergehende Betriebserlaubnis erteilt (Anlagenzertifikat/Elektroplanung </w:t>
            </w:r>
            <w:r>
              <w:rPr>
                <w:b/>
                <w:sz w:val="18"/>
                <w:szCs w:val="18"/>
              </w:rPr>
              <w:br/>
            </w:r>
            <w:r w:rsidRPr="002C2766">
              <w:rPr>
                <w:b/>
                <w:sz w:val="18"/>
                <w:szCs w:val="18"/>
              </w:rPr>
              <w:t>vorhanden)</w:t>
            </w:r>
          </w:p>
        </w:tc>
        <w:tc>
          <w:tcPr>
            <w:tcW w:w="425" w:type="dxa"/>
          </w:tcPr>
          <w:p w14:paraId="583AA39B" w14:textId="77777777" w:rsidR="003C2F0C" w:rsidRPr="002C276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20CB16" w14:textId="01DED3D6" w:rsidR="003C2F0C" w:rsidRPr="002C276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2766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08850942" w14:textId="5C717A61" w:rsidR="003C2F0C" w:rsidRPr="002C2766" w:rsidRDefault="003C2F0C" w:rsidP="003C2F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2766">
              <w:rPr>
                <w:rFonts w:cstheme="minorHAnsi"/>
                <w:sz w:val="16"/>
                <w:szCs w:val="16"/>
              </w:rPr>
              <w:t>x</w:t>
            </w:r>
          </w:p>
        </w:tc>
        <w:sdt>
          <w:sdtPr>
            <w:rPr>
              <w:rFonts w:cstheme="minorHAnsi"/>
              <w:sz w:val="16"/>
              <w:szCs w:val="16"/>
            </w:rPr>
            <w:id w:val="130743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7C6A007" w14:textId="66676DA6" w:rsidR="003C2F0C" w:rsidRPr="002C276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2C276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99128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326BFD8" w14:textId="39186425" w:rsidR="003C2F0C" w:rsidRPr="002C276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2C276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1" w:type="dxa"/>
          </w:tcPr>
          <w:p w14:paraId="409AA2BA" w14:textId="77777777" w:rsidR="003C2F0C" w:rsidRPr="002C2766" w:rsidRDefault="003C2F0C" w:rsidP="003C2F0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64273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FC0DDD" w14:textId="779A80FD" w:rsidR="003C2F0C" w:rsidRPr="002C2766" w:rsidRDefault="003C2F0C" w:rsidP="003C2F0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2C2766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077"/>
      </w:tblGrid>
      <w:tr w:rsidR="005A1EC3" w:rsidRPr="005F2662" w14:paraId="5185DD29" w14:textId="77777777" w:rsidTr="005A1EC3">
        <w:trPr>
          <w:trHeight w:val="57"/>
        </w:trPr>
        <w:tc>
          <w:tcPr>
            <w:tcW w:w="10490" w:type="dxa"/>
            <w:gridSpan w:val="2"/>
            <w:vAlign w:val="bottom"/>
          </w:tcPr>
          <w:p w14:paraId="1384322E" w14:textId="77777777" w:rsidR="005A1EC3" w:rsidRPr="005F2662" w:rsidRDefault="005A1EC3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5A1EC3" w:rsidRPr="005F2662" w14:paraId="7D66953F" w14:textId="77777777" w:rsidTr="002C2766">
        <w:trPr>
          <w:trHeight w:val="57"/>
        </w:trPr>
        <w:tc>
          <w:tcPr>
            <w:tcW w:w="1413" w:type="dxa"/>
            <w:vAlign w:val="bottom"/>
          </w:tcPr>
          <w:p w14:paraId="38E9BB85" w14:textId="1D710160" w:rsidR="005A1EC3" w:rsidRPr="005F2662" w:rsidRDefault="005A1EC3" w:rsidP="005A1EC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eastAsia="Times New Roman" w:cstheme="minorHAnsi"/>
                <w:b/>
                <w:color w:val="0070C0"/>
                <w:sz w:val="18"/>
                <w:szCs w:val="14"/>
                <w:lang w:eastAsia="de-DE"/>
              </w:rPr>
              <w:t xml:space="preserve">Bemerkungen: </w:t>
            </w:r>
          </w:p>
        </w:tc>
        <w:tc>
          <w:tcPr>
            <w:tcW w:w="9077" w:type="dxa"/>
            <w:tcBorders>
              <w:bottom w:val="single" w:sz="2" w:space="0" w:color="auto"/>
            </w:tcBorders>
            <w:vAlign w:val="bottom"/>
          </w:tcPr>
          <w:p w14:paraId="3427FECC" w14:textId="25AD9ABE" w:rsidR="005A1EC3" w:rsidRPr="005F2662" w:rsidRDefault="005A1EC3" w:rsidP="005A1EC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A1EC3" w:rsidRPr="005A1EC3" w14:paraId="6F5035D8" w14:textId="77777777" w:rsidTr="002C2766">
        <w:trPr>
          <w:trHeight w:val="57"/>
        </w:trPr>
        <w:tc>
          <w:tcPr>
            <w:tcW w:w="1413" w:type="dxa"/>
            <w:vAlign w:val="bottom"/>
          </w:tcPr>
          <w:p w14:paraId="611F2E59" w14:textId="77777777" w:rsidR="005A1EC3" w:rsidRPr="002C2766" w:rsidRDefault="005A1EC3" w:rsidP="005A1EC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9077" w:type="dxa"/>
            <w:tcBorders>
              <w:top w:val="single" w:sz="2" w:space="0" w:color="auto"/>
            </w:tcBorders>
            <w:vAlign w:val="bottom"/>
          </w:tcPr>
          <w:p w14:paraId="0441E739" w14:textId="77777777" w:rsidR="005A1EC3" w:rsidRPr="002C2766" w:rsidRDefault="005A1EC3" w:rsidP="005A1EC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5A1EC3" w:rsidRPr="005F2662" w14:paraId="5353C6D7" w14:textId="77777777" w:rsidTr="002C2766">
        <w:trPr>
          <w:trHeight w:val="57"/>
        </w:trPr>
        <w:tc>
          <w:tcPr>
            <w:tcW w:w="1413" w:type="dxa"/>
            <w:vAlign w:val="bottom"/>
          </w:tcPr>
          <w:p w14:paraId="55EE7BE6" w14:textId="13C12122" w:rsidR="005A1EC3" w:rsidRPr="005F2662" w:rsidRDefault="005A1EC3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eastAsia="Times New Roman" w:cstheme="minorHAnsi"/>
                <w:b/>
                <w:color w:val="0070C0"/>
                <w:sz w:val="18"/>
                <w:szCs w:val="14"/>
                <w:lang w:eastAsia="de-DE"/>
              </w:rPr>
              <w:t xml:space="preserve"> </w:t>
            </w:r>
          </w:p>
        </w:tc>
        <w:tc>
          <w:tcPr>
            <w:tcW w:w="9077" w:type="dxa"/>
            <w:tcBorders>
              <w:bottom w:val="single" w:sz="2" w:space="0" w:color="auto"/>
            </w:tcBorders>
            <w:vAlign w:val="bottom"/>
          </w:tcPr>
          <w:p w14:paraId="39141AC5" w14:textId="77777777" w:rsidR="005A1EC3" w:rsidRPr="005F2662" w:rsidRDefault="005A1EC3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A1EC3" w:rsidRPr="00932988" w14:paraId="1A19660B" w14:textId="77777777" w:rsidTr="002C2766">
        <w:trPr>
          <w:trHeight w:val="57"/>
        </w:trPr>
        <w:tc>
          <w:tcPr>
            <w:tcW w:w="1413" w:type="dxa"/>
            <w:vAlign w:val="bottom"/>
          </w:tcPr>
          <w:p w14:paraId="500006B0" w14:textId="77777777" w:rsidR="005A1EC3" w:rsidRPr="00932988" w:rsidRDefault="005A1EC3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9077" w:type="dxa"/>
            <w:tcBorders>
              <w:top w:val="single" w:sz="2" w:space="0" w:color="auto"/>
            </w:tcBorders>
            <w:vAlign w:val="bottom"/>
          </w:tcPr>
          <w:p w14:paraId="2C0D6CF3" w14:textId="77777777" w:rsidR="005A1EC3" w:rsidRPr="00932988" w:rsidRDefault="005A1EC3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5A1EC3" w:rsidRPr="005F2662" w14:paraId="27D2DA7A" w14:textId="77777777" w:rsidTr="002C2766">
        <w:trPr>
          <w:trHeight w:val="57"/>
        </w:trPr>
        <w:tc>
          <w:tcPr>
            <w:tcW w:w="1413" w:type="dxa"/>
            <w:vAlign w:val="bottom"/>
          </w:tcPr>
          <w:p w14:paraId="113618C7" w14:textId="50519955" w:rsidR="005A1EC3" w:rsidRPr="005F2662" w:rsidRDefault="005A1EC3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eastAsia="Times New Roman" w:cstheme="minorHAnsi"/>
                <w:b/>
                <w:color w:val="0070C0"/>
                <w:sz w:val="18"/>
                <w:szCs w:val="14"/>
                <w:lang w:eastAsia="de-DE"/>
              </w:rPr>
              <w:t xml:space="preserve"> </w:t>
            </w:r>
          </w:p>
        </w:tc>
        <w:tc>
          <w:tcPr>
            <w:tcW w:w="9077" w:type="dxa"/>
            <w:tcBorders>
              <w:bottom w:val="single" w:sz="2" w:space="0" w:color="auto"/>
            </w:tcBorders>
            <w:vAlign w:val="bottom"/>
          </w:tcPr>
          <w:p w14:paraId="636153A5" w14:textId="77777777" w:rsidR="005A1EC3" w:rsidRPr="005F2662" w:rsidRDefault="005A1EC3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A1EC3" w:rsidRPr="00932988" w14:paraId="0527A748" w14:textId="77777777" w:rsidTr="002C2766">
        <w:trPr>
          <w:trHeight w:val="57"/>
        </w:trPr>
        <w:tc>
          <w:tcPr>
            <w:tcW w:w="1413" w:type="dxa"/>
            <w:vAlign w:val="bottom"/>
          </w:tcPr>
          <w:p w14:paraId="5F14459F" w14:textId="77777777" w:rsidR="005A1EC3" w:rsidRPr="00932988" w:rsidRDefault="005A1EC3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9077" w:type="dxa"/>
            <w:tcBorders>
              <w:top w:val="single" w:sz="2" w:space="0" w:color="auto"/>
            </w:tcBorders>
            <w:vAlign w:val="bottom"/>
          </w:tcPr>
          <w:p w14:paraId="27BFD3A8" w14:textId="77777777" w:rsidR="005A1EC3" w:rsidRPr="00932988" w:rsidRDefault="005A1EC3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5A1EC3" w:rsidRPr="005F2662" w14:paraId="7DC6C30A" w14:textId="77777777" w:rsidTr="002C2766">
        <w:trPr>
          <w:trHeight w:val="57"/>
        </w:trPr>
        <w:tc>
          <w:tcPr>
            <w:tcW w:w="1413" w:type="dxa"/>
            <w:vAlign w:val="bottom"/>
          </w:tcPr>
          <w:p w14:paraId="43D751F4" w14:textId="777B405B" w:rsidR="005A1EC3" w:rsidRPr="005F2662" w:rsidRDefault="005A1EC3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eastAsia="Times New Roman" w:cstheme="minorHAnsi"/>
                <w:b/>
                <w:color w:val="0070C0"/>
                <w:sz w:val="18"/>
                <w:szCs w:val="14"/>
                <w:lang w:eastAsia="de-DE"/>
              </w:rPr>
              <w:t xml:space="preserve"> </w:t>
            </w:r>
          </w:p>
        </w:tc>
        <w:tc>
          <w:tcPr>
            <w:tcW w:w="9077" w:type="dxa"/>
            <w:tcBorders>
              <w:bottom w:val="single" w:sz="2" w:space="0" w:color="auto"/>
            </w:tcBorders>
            <w:vAlign w:val="bottom"/>
          </w:tcPr>
          <w:p w14:paraId="366FE591" w14:textId="77777777" w:rsidR="005A1EC3" w:rsidRPr="005F2662" w:rsidRDefault="005A1EC3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A1EC3" w:rsidRPr="00932988" w14:paraId="2456C05C" w14:textId="77777777" w:rsidTr="002C2766">
        <w:trPr>
          <w:trHeight w:val="57"/>
        </w:trPr>
        <w:tc>
          <w:tcPr>
            <w:tcW w:w="1413" w:type="dxa"/>
            <w:vAlign w:val="bottom"/>
          </w:tcPr>
          <w:p w14:paraId="4D354EE4" w14:textId="77777777" w:rsidR="005A1EC3" w:rsidRPr="00932988" w:rsidRDefault="005A1EC3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9077" w:type="dxa"/>
            <w:tcBorders>
              <w:top w:val="single" w:sz="2" w:space="0" w:color="auto"/>
            </w:tcBorders>
            <w:vAlign w:val="bottom"/>
          </w:tcPr>
          <w:p w14:paraId="11206F33" w14:textId="77777777" w:rsidR="005A1EC3" w:rsidRPr="00932988" w:rsidRDefault="005A1EC3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BD187F" w:rsidRPr="00932988" w14:paraId="544B5E3D" w14:textId="77777777" w:rsidTr="002C2766">
        <w:trPr>
          <w:trHeight w:val="57"/>
        </w:trPr>
        <w:tc>
          <w:tcPr>
            <w:tcW w:w="1413" w:type="dxa"/>
            <w:vAlign w:val="bottom"/>
          </w:tcPr>
          <w:p w14:paraId="3CC5F57E" w14:textId="77777777" w:rsidR="00BD187F" w:rsidRPr="00932988" w:rsidRDefault="00BD187F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9077" w:type="dxa"/>
            <w:vAlign w:val="bottom"/>
          </w:tcPr>
          <w:p w14:paraId="1167C05D" w14:textId="77777777" w:rsidR="00BD187F" w:rsidRPr="00932988" w:rsidRDefault="00BD187F" w:rsidP="002C2766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</w:tbl>
    <w:tbl>
      <w:tblPr>
        <w:tblStyle w:val="TabelleAbnahme"/>
        <w:tblW w:w="10475" w:type="dxa"/>
        <w:tblLayout w:type="fixed"/>
        <w:tblLook w:val="0620" w:firstRow="1" w:lastRow="0" w:firstColumn="0" w:lastColumn="0" w:noHBand="1" w:noVBand="1"/>
      </w:tblPr>
      <w:tblGrid>
        <w:gridCol w:w="10475"/>
      </w:tblGrid>
      <w:tr w:rsidR="00BE0F4B" w:rsidRPr="00095592" w14:paraId="67D822B6" w14:textId="77777777" w:rsidTr="002C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929AD" w14:textId="7F593EAE" w:rsidR="00BE0F4B" w:rsidRPr="003205A0" w:rsidRDefault="00BE0F4B" w:rsidP="00BE0F4B">
            <w:pPr>
              <w:rPr>
                <w:rFonts w:cstheme="minorHAnsi"/>
                <w:b w:val="0"/>
                <w:sz w:val="18"/>
                <w:szCs w:val="16"/>
              </w:rPr>
            </w:pPr>
            <w:r w:rsidRPr="003205A0">
              <w:rPr>
                <w:rFonts w:cstheme="minorHAnsi"/>
                <w:b w:val="0"/>
                <w:sz w:val="18"/>
                <w:szCs w:val="16"/>
              </w:rPr>
              <w:t xml:space="preserve">Die Installation der Übergabestation ist unter Beachtung der geltenden Rechtsvorschriften und behördlichen Verfügungen sowie nach den anerkannten Regeln der Technik, insbesondere nach den DIN VDE Normen, der VDE-AR-N 4110 und den Technischen Anschlussbedingungen von </w:t>
            </w:r>
            <w:r w:rsidR="00795FAE">
              <w:rPr>
                <w:rFonts w:cstheme="minorHAnsi"/>
                <w:b w:val="0"/>
                <w:sz w:val="18"/>
                <w:szCs w:val="16"/>
              </w:rPr>
              <w:t>EVIP</w:t>
            </w:r>
            <w:r w:rsidRPr="003205A0">
              <w:rPr>
                <w:rFonts w:cstheme="minorHAnsi"/>
                <w:b w:val="0"/>
                <w:sz w:val="18"/>
                <w:szCs w:val="16"/>
              </w:rPr>
              <w:t xml:space="preserve"> vom Anlagenerrichter ausgeführt, geprüft und fertig gestellt worden. Die Ergebnisse der Prüfungen sind dokumentiert. Im Rahmen der Übergabe hat der Anlagenerrichter den Anlagenbetreiber eingewiesen und die Übergabestation gemäß DGUV Vorschrift 3 § 3 und § 5 für betriebsbereit erklärt.</w:t>
            </w:r>
          </w:p>
          <w:p w14:paraId="6CC54AEC" w14:textId="6BFE99EE" w:rsidR="00BE0F4B" w:rsidRPr="002C2766" w:rsidRDefault="00BE0F4B">
            <w:pPr>
              <w:rPr>
                <w:rFonts w:cstheme="minorHAnsi"/>
                <w:sz w:val="18"/>
                <w:szCs w:val="16"/>
              </w:rPr>
            </w:pPr>
            <w:r w:rsidRPr="003205A0">
              <w:rPr>
                <w:rFonts w:cstheme="minorHAnsi"/>
                <w:b w:val="0"/>
                <w:sz w:val="18"/>
                <w:szCs w:val="16"/>
              </w:rPr>
              <w:t>Die Übergabestation gilt im Sinne der zurzeit gültigen DIN-VDE-Bestimmungen und der Unfallverhütungsvorschrift DGUV Vorschrift 3 als abgeschlossene elektrische Betriebsstätte. Diese darf nur von Elektrofachkräften oder elektrisch unterwiesenen Personen betreten werden. Laien dürfen die abgeschlossene elektrische Betriebsstätte nur in Begleitung vorgenannter Personen betreten.</w:t>
            </w:r>
          </w:p>
        </w:tc>
      </w:tr>
      <w:tr w:rsidR="00BD187F" w:rsidRPr="00387916" w14:paraId="10B94EAD" w14:textId="77777777" w:rsidTr="00095592">
        <w:tc>
          <w:tcPr>
            <w:tcW w:w="10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881D3" w14:textId="77777777" w:rsidR="00BD187F" w:rsidRPr="00556313" w:rsidRDefault="00BD187F" w:rsidP="00556313">
            <w:pPr>
              <w:pStyle w:val="FuzeileFirmierung"/>
              <w:spacing w:line="240" w:lineRule="auto"/>
              <w:rPr>
                <w:sz w:val="10"/>
              </w:rPr>
            </w:pPr>
          </w:p>
        </w:tc>
      </w:tr>
    </w:tbl>
    <w:tbl>
      <w:tblPr>
        <w:tblStyle w:val="TabelleAgenda-Protokoll"/>
        <w:tblpPr w:leftFromText="141" w:rightFromText="141" w:vertAnchor="text" w:tblpY="1"/>
        <w:tblOverlap w:val="never"/>
        <w:tblW w:w="1049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42"/>
        <w:gridCol w:w="1985"/>
        <w:gridCol w:w="141"/>
        <w:gridCol w:w="851"/>
        <w:gridCol w:w="992"/>
        <w:gridCol w:w="1134"/>
        <w:gridCol w:w="992"/>
        <w:gridCol w:w="212"/>
        <w:gridCol w:w="1914"/>
        <w:gridCol w:w="2127"/>
      </w:tblGrid>
      <w:tr w:rsidR="00810407" w:rsidRPr="00252434" w14:paraId="703E57F9" w14:textId="77777777" w:rsidTr="00556313">
        <w:trPr>
          <w:cantSplit/>
        </w:trPr>
        <w:tc>
          <w:tcPr>
            <w:tcW w:w="142" w:type="dxa"/>
            <w:tcMar>
              <w:left w:w="57" w:type="dxa"/>
              <w:right w:w="57" w:type="dxa"/>
            </w:tcMar>
          </w:tcPr>
          <w:p w14:paraId="38F53E0D" w14:textId="77777777" w:rsidR="00BD187F" w:rsidRPr="00252434" w:rsidRDefault="00BD187F" w:rsidP="00387916">
            <w:pPr>
              <w:pStyle w:val="FuzeileFirmierung"/>
              <w:rPr>
                <w:sz w:val="16"/>
              </w:rPr>
            </w:pPr>
          </w:p>
        </w:tc>
        <w:tc>
          <w:tcPr>
            <w:tcW w:w="1985" w:type="dxa"/>
            <w:vAlign w:val="bottom"/>
          </w:tcPr>
          <w:p w14:paraId="335A5D21" w14:textId="77777777" w:rsidR="00BD187F" w:rsidRPr="00252434" w:rsidRDefault="00BD187F" w:rsidP="00387916">
            <w:pPr>
              <w:pStyle w:val="FuzeileFirmierung"/>
              <w:rPr>
                <w:sz w:val="16"/>
              </w:rPr>
            </w:pPr>
            <w:r w:rsidRPr="00252434">
              <w:rPr>
                <w:sz w:val="16"/>
              </w:rPr>
              <w:t>Datum</w:t>
            </w:r>
          </w:p>
        </w:tc>
        <w:tc>
          <w:tcPr>
            <w:tcW w:w="141" w:type="dxa"/>
          </w:tcPr>
          <w:p w14:paraId="2CB37DC0" w14:textId="77777777" w:rsidR="00BD187F" w:rsidRPr="00252434" w:rsidRDefault="00BD187F" w:rsidP="00387916">
            <w:pPr>
              <w:pStyle w:val="FuzeileFirmierung"/>
              <w:jc w:val="center"/>
              <w:rPr>
                <w:sz w:val="16"/>
              </w:rPr>
            </w:pPr>
          </w:p>
        </w:tc>
        <w:tc>
          <w:tcPr>
            <w:tcW w:w="3969" w:type="dxa"/>
            <w:gridSpan w:val="4"/>
            <w:vAlign w:val="bottom"/>
          </w:tcPr>
          <w:p w14:paraId="1907112A" w14:textId="152C1573" w:rsidR="00BD187F" w:rsidRPr="00252434" w:rsidDel="00987351" w:rsidRDefault="00BD187F" w:rsidP="00795FAE">
            <w:pPr>
              <w:pStyle w:val="FuzeileFirmierung"/>
              <w:rPr>
                <w:sz w:val="16"/>
              </w:rPr>
            </w:pPr>
            <w:r w:rsidRPr="00252434">
              <w:rPr>
                <w:sz w:val="16"/>
              </w:rPr>
              <w:t>Unterschrift Abnahmeleiter</w:t>
            </w:r>
            <w:r>
              <w:rPr>
                <w:sz w:val="16"/>
              </w:rPr>
              <w:t xml:space="preserve"> </w:t>
            </w:r>
            <w:r w:rsidR="00795FAE">
              <w:rPr>
                <w:sz w:val="16"/>
              </w:rPr>
              <w:t>EVIP</w:t>
            </w:r>
            <w:r w:rsidR="00902C79">
              <w:t xml:space="preserve">                (dahinter </w:t>
            </w:r>
            <w:r w:rsidR="00902C79" w:rsidRPr="00902C79">
              <w:rPr>
                <w:sz w:val="16"/>
              </w:rPr>
              <w:t>Name, Abteilung in Druckbuchstaben</w:t>
            </w:r>
            <w:r w:rsidR="00902C79">
              <w:rPr>
                <w:sz w:val="16"/>
              </w:rPr>
              <w:t>)</w:t>
            </w:r>
          </w:p>
        </w:tc>
        <w:tc>
          <w:tcPr>
            <w:tcW w:w="212" w:type="dxa"/>
          </w:tcPr>
          <w:p w14:paraId="79309A3E" w14:textId="30DDB5AC" w:rsidR="00BD187F" w:rsidRDefault="00BD187F" w:rsidP="00387916">
            <w:pPr>
              <w:pStyle w:val="FuzeileFirmierung"/>
              <w:rPr>
                <w:sz w:val="16"/>
              </w:rPr>
            </w:pPr>
          </w:p>
        </w:tc>
        <w:tc>
          <w:tcPr>
            <w:tcW w:w="4041" w:type="dxa"/>
            <w:gridSpan w:val="2"/>
          </w:tcPr>
          <w:p w14:paraId="4AD1DDFF" w14:textId="3DF3FDDC" w:rsidR="00BD187F" w:rsidRPr="00252434" w:rsidRDefault="00BD187F" w:rsidP="00387916">
            <w:pPr>
              <w:pStyle w:val="FuzeileFirmierung"/>
              <w:rPr>
                <w:sz w:val="16"/>
              </w:rPr>
            </w:pPr>
            <w:r>
              <w:rPr>
                <w:sz w:val="16"/>
              </w:rPr>
              <w:t xml:space="preserve">Unterschrift </w:t>
            </w:r>
            <w:r w:rsidRPr="008016A0">
              <w:rPr>
                <w:sz w:val="16"/>
              </w:rPr>
              <w:t>bei Übergabestation durch Anlagenbetreiber bzw. in dessen</w:t>
            </w:r>
            <w:r>
              <w:rPr>
                <w:sz w:val="16"/>
              </w:rPr>
              <w:t xml:space="preserve"> Auftrag durch Anlagenerrichter/RVF</w:t>
            </w:r>
            <w:r w:rsidR="00955C46">
              <w:rPr>
                <w:sz w:val="16"/>
              </w:rPr>
              <w:br/>
              <w:t>(</w:t>
            </w:r>
            <w:r w:rsidR="00033D94">
              <w:rPr>
                <w:sz w:val="16"/>
              </w:rPr>
              <w:t xml:space="preserve">dahinter </w:t>
            </w:r>
            <w:r w:rsidR="00955C46">
              <w:rPr>
                <w:sz w:val="16"/>
              </w:rPr>
              <w:t>Name, Firma in Druckbuchstaben)</w:t>
            </w:r>
          </w:p>
        </w:tc>
      </w:tr>
      <w:tr w:rsidR="00387916" w:rsidRPr="00BD187F" w14:paraId="74CDBB71" w14:textId="77777777" w:rsidTr="00387916">
        <w:trPr>
          <w:cantSplit/>
          <w:trHeight w:val="680"/>
        </w:trPr>
        <w:tc>
          <w:tcPr>
            <w:tcW w:w="142" w:type="dxa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2ABF6A0B" w14:textId="77777777" w:rsidR="00BD187F" w:rsidRPr="002C2766" w:rsidRDefault="00BD187F" w:rsidP="00387916">
            <w:pPr>
              <w:pStyle w:val="FuzeileFirmieru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C53F9E5" w14:textId="6CB7483F" w:rsidR="00BD187F" w:rsidRPr="002C2766" w:rsidRDefault="00BD187F" w:rsidP="00387916">
            <w:pPr>
              <w:pStyle w:val="FuzeileFirmierung"/>
              <w:rPr>
                <w:sz w:val="20"/>
                <w:szCs w:val="20"/>
              </w:rPr>
            </w:pPr>
            <w:r w:rsidRPr="002E71D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BD187F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2E71D1">
              <w:rPr>
                <w:rFonts w:cstheme="minorHAnsi"/>
                <w:bCs/>
                <w:sz w:val="20"/>
                <w:szCs w:val="20"/>
              </w:rPr>
            </w:r>
            <w:r w:rsidRPr="002E71D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BD187F">
              <w:rPr>
                <w:rFonts w:cstheme="minorHAnsi"/>
                <w:bCs/>
                <w:sz w:val="20"/>
                <w:szCs w:val="20"/>
              </w:rPr>
              <w:t> </w:t>
            </w:r>
            <w:r w:rsidRPr="00BD187F">
              <w:rPr>
                <w:rFonts w:cstheme="minorHAnsi"/>
                <w:bCs/>
                <w:sz w:val="20"/>
                <w:szCs w:val="20"/>
              </w:rPr>
              <w:t> </w:t>
            </w:r>
            <w:r w:rsidRPr="00BD187F">
              <w:rPr>
                <w:rFonts w:cstheme="minorHAnsi"/>
                <w:bCs/>
                <w:sz w:val="20"/>
                <w:szCs w:val="20"/>
              </w:rPr>
              <w:t> </w:t>
            </w:r>
            <w:r w:rsidRPr="00BD187F">
              <w:rPr>
                <w:rFonts w:cstheme="minorHAnsi"/>
                <w:bCs/>
                <w:sz w:val="20"/>
                <w:szCs w:val="20"/>
              </w:rPr>
              <w:t> </w:t>
            </w:r>
            <w:r w:rsidRPr="00BD187F">
              <w:rPr>
                <w:rFonts w:cstheme="minorHAnsi"/>
                <w:bCs/>
                <w:sz w:val="20"/>
                <w:szCs w:val="20"/>
              </w:rPr>
              <w:t> </w:t>
            </w:r>
            <w:r w:rsidRPr="002E71D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</w:tcPr>
          <w:p w14:paraId="0CA68E20" w14:textId="77777777" w:rsidR="00BD187F" w:rsidRPr="002C2766" w:rsidRDefault="00BD187F" w:rsidP="00387916">
            <w:pPr>
              <w:pStyle w:val="FuzeileFirmieru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6CA7237C" w14:textId="77777777" w:rsidR="00BD187F" w:rsidRPr="002C2766" w:rsidRDefault="00BD187F" w:rsidP="00387916">
            <w:pPr>
              <w:pStyle w:val="FuzeileFirmierung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right w:val="single" w:sz="2" w:space="0" w:color="auto"/>
            </w:tcBorders>
          </w:tcPr>
          <w:p w14:paraId="542E1CE3" w14:textId="77777777" w:rsidR="00BD187F" w:rsidRPr="002C2766" w:rsidRDefault="00BD187F" w:rsidP="00387916">
            <w:pPr>
              <w:pStyle w:val="FuzeileFirmierung"/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63093F49" w14:textId="154D5E7A" w:rsidR="00BD187F" w:rsidRPr="002C2766" w:rsidRDefault="00BD187F" w:rsidP="00387916">
            <w:pPr>
              <w:pStyle w:val="FuzeileFirmierung"/>
              <w:rPr>
                <w:sz w:val="20"/>
                <w:szCs w:val="20"/>
              </w:rPr>
            </w:pPr>
          </w:p>
        </w:tc>
      </w:tr>
      <w:tr w:rsidR="00BD187F" w:rsidRPr="00387916" w14:paraId="585E74D7" w14:textId="77777777" w:rsidTr="00556313">
        <w:trPr>
          <w:cantSplit/>
        </w:trPr>
        <w:tc>
          <w:tcPr>
            <w:tcW w:w="142" w:type="dxa"/>
            <w:tcMar>
              <w:left w:w="57" w:type="dxa"/>
              <w:right w:w="57" w:type="dxa"/>
            </w:tcMar>
          </w:tcPr>
          <w:p w14:paraId="708D29B6" w14:textId="77777777" w:rsidR="00BD187F" w:rsidRPr="00556313" w:rsidRDefault="00BD187F" w:rsidP="00556313">
            <w:pPr>
              <w:pStyle w:val="FuzeileFirmierung"/>
              <w:spacing w:line="240" w:lineRule="auto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14:paraId="7286259F" w14:textId="77777777" w:rsidR="00BD187F" w:rsidRPr="00556313" w:rsidRDefault="00BD187F" w:rsidP="00556313">
            <w:pPr>
              <w:pStyle w:val="FuzeileFirmierung"/>
              <w:spacing w:line="240" w:lineRule="auto"/>
              <w:jc w:val="center"/>
              <w:rPr>
                <w:sz w:val="10"/>
              </w:rPr>
            </w:pPr>
          </w:p>
        </w:tc>
        <w:tc>
          <w:tcPr>
            <w:tcW w:w="141" w:type="dxa"/>
          </w:tcPr>
          <w:p w14:paraId="1F5E445E" w14:textId="77777777" w:rsidR="00BD187F" w:rsidRPr="00556313" w:rsidRDefault="00BD187F" w:rsidP="00556313">
            <w:pPr>
              <w:pStyle w:val="FuzeileFirmierung"/>
              <w:spacing w:line="240" w:lineRule="auto"/>
              <w:jc w:val="center"/>
              <w:rPr>
                <w:sz w:val="10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</w:tcBorders>
          </w:tcPr>
          <w:p w14:paraId="7E718A82" w14:textId="77777777" w:rsidR="00BD187F" w:rsidRPr="00556313" w:rsidRDefault="00BD187F" w:rsidP="00556313">
            <w:pPr>
              <w:pStyle w:val="FuzeileFirmierung"/>
              <w:spacing w:line="240" w:lineRule="auto"/>
              <w:rPr>
                <w:sz w:val="10"/>
              </w:rPr>
            </w:pPr>
          </w:p>
        </w:tc>
        <w:tc>
          <w:tcPr>
            <w:tcW w:w="212" w:type="dxa"/>
          </w:tcPr>
          <w:p w14:paraId="2E9B425B" w14:textId="77777777" w:rsidR="00BD187F" w:rsidRPr="00556313" w:rsidRDefault="00BD187F" w:rsidP="00556313">
            <w:pPr>
              <w:pStyle w:val="FuzeileFirmierung"/>
              <w:spacing w:line="240" w:lineRule="auto"/>
              <w:rPr>
                <w:sz w:val="10"/>
              </w:rPr>
            </w:pPr>
          </w:p>
        </w:tc>
        <w:tc>
          <w:tcPr>
            <w:tcW w:w="4041" w:type="dxa"/>
            <w:gridSpan w:val="2"/>
            <w:tcBorders>
              <w:top w:val="single" w:sz="2" w:space="0" w:color="auto"/>
            </w:tcBorders>
          </w:tcPr>
          <w:p w14:paraId="64DB9E8D" w14:textId="24E6E099" w:rsidR="00BD187F" w:rsidRPr="00556313" w:rsidRDefault="00BD187F" w:rsidP="00556313">
            <w:pPr>
              <w:pStyle w:val="FuzeileFirmierung"/>
              <w:spacing w:line="240" w:lineRule="auto"/>
              <w:rPr>
                <w:sz w:val="10"/>
              </w:rPr>
            </w:pPr>
          </w:p>
        </w:tc>
      </w:tr>
      <w:tr w:rsidR="00922620" w:rsidRPr="00387916" w14:paraId="52B75C60" w14:textId="77777777" w:rsidTr="00556313">
        <w:trPr>
          <w:cantSplit/>
          <w:trHeight w:val="57"/>
        </w:trPr>
        <w:tc>
          <w:tcPr>
            <w:tcW w:w="10490" w:type="dxa"/>
            <w:gridSpan w:val="10"/>
            <w:tcMar>
              <w:left w:w="57" w:type="dxa"/>
              <w:right w:w="57" w:type="dxa"/>
            </w:tcMar>
          </w:tcPr>
          <w:p w14:paraId="1427B780" w14:textId="77777777" w:rsidR="00922620" w:rsidRPr="00556313" w:rsidRDefault="00922620" w:rsidP="00556313">
            <w:pPr>
              <w:pStyle w:val="FuzeileFirmierung"/>
              <w:spacing w:line="240" w:lineRule="auto"/>
              <w:rPr>
                <w:sz w:val="10"/>
              </w:rPr>
            </w:pPr>
          </w:p>
        </w:tc>
      </w:tr>
      <w:tr w:rsidR="00BD187F" w:rsidRPr="001C38D1" w14:paraId="6F058CD2" w14:textId="77777777" w:rsidTr="00556313">
        <w:trPr>
          <w:cantSplit/>
        </w:trPr>
        <w:tc>
          <w:tcPr>
            <w:tcW w:w="3119" w:type="dxa"/>
            <w:gridSpan w:val="4"/>
            <w:tcMar>
              <w:left w:w="57" w:type="dxa"/>
              <w:right w:w="57" w:type="dxa"/>
            </w:tcMar>
            <w:vAlign w:val="center"/>
          </w:tcPr>
          <w:p w14:paraId="72E9C6AB" w14:textId="0D17D1FB" w:rsidR="00BD187F" w:rsidRPr="002C2766" w:rsidRDefault="00BD187F" w:rsidP="00387916">
            <w:pPr>
              <w:rPr>
                <w:sz w:val="18"/>
                <w:szCs w:val="18"/>
              </w:rPr>
            </w:pPr>
            <w:r w:rsidRPr="002C2766">
              <w:rPr>
                <w:sz w:val="18"/>
                <w:szCs w:val="18"/>
              </w:rPr>
              <w:t>Zur Inbetriebsetzung freigegeben:</w:t>
            </w:r>
          </w:p>
        </w:tc>
        <w:tc>
          <w:tcPr>
            <w:tcW w:w="992" w:type="dxa"/>
            <w:vAlign w:val="center"/>
          </w:tcPr>
          <w:p w14:paraId="0D7771B4" w14:textId="77777777" w:rsidR="00BD187F" w:rsidRPr="002C2766" w:rsidRDefault="00991EB6" w:rsidP="00387916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3073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7F" w:rsidRPr="002C2766">
                  <w:rPr>
                    <w:rFonts w:ascii="MS Gothic" w:eastAsia="MS Gothic" w:hAnsi="MS Gothic" w:cstheme="minorHAnsi"/>
                    <w:sz w:val="18"/>
                    <w:szCs w:val="18"/>
                  </w:rPr>
                  <w:t>☐</w:t>
                </w:r>
              </w:sdtContent>
            </w:sdt>
            <w:r w:rsidR="00BD187F" w:rsidRPr="002C2766">
              <w:rPr>
                <w:rFonts w:cstheme="minorHAnsi"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14:paraId="3A51C94D" w14:textId="77777777" w:rsidR="00BD187F" w:rsidRPr="002C2766" w:rsidRDefault="00991EB6" w:rsidP="00387916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520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7F" w:rsidRPr="002C2766">
                  <w:rPr>
                    <w:rFonts w:ascii="MS Gothic" w:eastAsia="MS Gothic" w:hAnsi="MS Gothic" w:cstheme="minorHAnsi"/>
                    <w:sz w:val="18"/>
                    <w:szCs w:val="18"/>
                  </w:rPr>
                  <w:t>☐</w:t>
                </w:r>
              </w:sdtContent>
            </w:sdt>
            <w:r w:rsidR="00BD187F" w:rsidRPr="002C2766">
              <w:rPr>
                <w:rFonts w:cstheme="minorHAnsi"/>
                <w:sz w:val="18"/>
                <w:szCs w:val="18"/>
              </w:rPr>
              <w:t xml:space="preserve"> Nein</w:t>
            </w:r>
          </w:p>
        </w:tc>
        <w:tc>
          <w:tcPr>
            <w:tcW w:w="3118" w:type="dxa"/>
            <w:gridSpan w:val="3"/>
          </w:tcPr>
          <w:p w14:paraId="358397A8" w14:textId="19DCA934" w:rsidR="00BD187F" w:rsidRPr="009C2702" w:rsidRDefault="00BD187F" w:rsidP="00387916">
            <w:pPr>
              <w:pStyle w:val="FuzeileFirmierung"/>
            </w:pPr>
            <w:r>
              <w:rPr>
                <w:rFonts w:cstheme="minorHAnsi"/>
                <w:sz w:val="12"/>
                <w:szCs w:val="12"/>
                <w:lang w:eastAsia="de-DE"/>
              </w:rPr>
              <w:t>(</w:t>
            </w:r>
            <w:r w:rsidRPr="005F2662">
              <w:rPr>
                <w:rFonts w:cstheme="minorHAnsi"/>
                <w:sz w:val="12"/>
                <w:szCs w:val="12"/>
                <w:lang w:eastAsia="de-DE"/>
              </w:rPr>
              <w:t>zutreffendes bitte ankreuzen</w:t>
            </w:r>
            <w:r>
              <w:rPr>
                <w:rFonts w:cstheme="minorHAnsi"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2127" w:type="dxa"/>
          </w:tcPr>
          <w:p w14:paraId="145DD6C9" w14:textId="77777777" w:rsidR="00BD187F" w:rsidRPr="009C2702" w:rsidRDefault="00BD187F" w:rsidP="00387916">
            <w:pPr>
              <w:pStyle w:val="FuzeileFirmierung"/>
            </w:pPr>
          </w:p>
        </w:tc>
      </w:tr>
      <w:tr w:rsidR="00182888" w:rsidRPr="001C38D1" w14:paraId="4B277F05" w14:textId="77777777" w:rsidTr="00556313">
        <w:trPr>
          <w:cantSplit/>
        </w:trPr>
        <w:tc>
          <w:tcPr>
            <w:tcW w:w="10490" w:type="dxa"/>
            <w:gridSpan w:val="10"/>
            <w:tcMar>
              <w:left w:w="57" w:type="dxa"/>
              <w:right w:w="57" w:type="dxa"/>
            </w:tcMar>
            <w:vAlign w:val="center"/>
          </w:tcPr>
          <w:p w14:paraId="42F85025" w14:textId="77777777" w:rsidR="00182888" w:rsidRPr="00BF4639" w:rsidRDefault="00182888" w:rsidP="00387916">
            <w:pPr>
              <w:pStyle w:val="FuzeileFirmierung"/>
              <w:rPr>
                <w:sz w:val="14"/>
              </w:rPr>
            </w:pPr>
          </w:p>
        </w:tc>
      </w:tr>
      <w:tr w:rsidR="00922620" w:rsidRPr="00252434" w14:paraId="27EB797E" w14:textId="77777777" w:rsidTr="00556313">
        <w:trPr>
          <w:cantSplit/>
        </w:trPr>
        <w:tc>
          <w:tcPr>
            <w:tcW w:w="142" w:type="dxa"/>
            <w:tcMar>
              <w:left w:w="57" w:type="dxa"/>
              <w:right w:w="57" w:type="dxa"/>
            </w:tcMar>
          </w:tcPr>
          <w:p w14:paraId="788584A3" w14:textId="77777777" w:rsidR="00922620" w:rsidRPr="00252434" w:rsidRDefault="00922620" w:rsidP="00387916">
            <w:pPr>
              <w:pStyle w:val="FuzeileFirmierung"/>
              <w:rPr>
                <w:sz w:val="16"/>
              </w:rPr>
            </w:pPr>
          </w:p>
        </w:tc>
        <w:tc>
          <w:tcPr>
            <w:tcW w:w="1985" w:type="dxa"/>
            <w:vAlign w:val="bottom"/>
          </w:tcPr>
          <w:p w14:paraId="353E5727" w14:textId="77777777" w:rsidR="00922620" w:rsidRPr="00252434" w:rsidRDefault="00922620" w:rsidP="00387916">
            <w:pPr>
              <w:pStyle w:val="FuzeileFirmierung"/>
              <w:rPr>
                <w:sz w:val="16"/>
              </w:rPr>
            </w:pPr>
            <w:r w:rsidRPr="00252434">
              <w:rPr>
                <w:sz w:val="16"/>
              </w:rPr>
              <w:t>Datum</w:t>
            </w:r>
          </w:p>
        </w:tc>
        <w:tc>
          <w:tcPr>
            <w:tcW w:w="141" w:type="dxa"/>
          </w:tcPr>
          <w:p w14:paraId="33A24969" w14:textId="77777777" w:rsidR="00922620" w:rsidRPr="00252434" w:rsidRDefault="00922620" w:rsidP="00387916">
            <w:pPr>
              <w:pStyle w:val="FuzeileFirmierung"/>
              <w:jc w:val="center"/>
              <w:rPr>
                <w:sz w:val="16"/>
              </w:rPr>
            </w:pPr>
          </w:p>
        </w:tc>
        <w:tc>
          <w:tcPr>
            <w:tcW w:w="3969" w:type="dxa"/>
            <w:gridSpan w:val="4"/>
            <w:vAlign w:val="bottom"/>
          </w:tcPr>
          <w:p w14:paraId="73E71D9A" w14:textId="3B319701" w:rsidR="00922620" w:rsidRPr="00252434" w:rsidDel="00987351" w:rsidRDefault="00922620" w:rsidP="00795FAE">
            <w:pPr>
              <w:pStyle w:val="FuzeileFirmierung"/>
              <w:rPr>
                <w:sz w:val="16"/>
              </w:rPr>
            </w:pPr>
            <w:r w:rsidRPr="00252434">
              <w:rPr>
                <w:sz w:val="16"/>
              </w:rPr>
              <w:t xml:space="preserve">Unterschrift </w:t>
            </w:r>
            <w:r>
              <w:rPr>
                <w:sz w:val="16"/>
              </w:rPr>
              <w:t xml:space="preserve">Vertreter </w:t>
            </w:r>
            <w:r w:rsidR="00795FAE">
              <w:rPr>
                <w:sz w:val="16"/>
              </w:rPr>
              <w:t>EVIP</w:t>
            </w:r>
            <w:r>
              <w:rPr>
                <w:sz w:val="16"/>
              </w:rPr>
              <w:t xml:space="preserve"> Realisierung MS/NS</w:t>
            </w:r>
            <w:r w:rsidR="00653F8C">
              <w:rPr>
                <w:sz w:val="16"/>
              </w:rPr>
              <w:t xml:space="preserve"> (dahinter Name</w:t>
            </w:r>
            <w:r w:rsidR="00902C79">
              <w:rPr>
                <w:sz w:val="16"/>
              </w:rPr>
              <w:t xml:space="preserve"> </w:t>
            </w:r>
            <w:r w:rsidR="00902C79" w:rsidRPr="00902C79">
              <w:rPr>
                <w:sz w:val="16"/>
              </w:rPr>
              <w:t>in Druckbuchstaben)</w:t>
            </w:r>
          </w:p>
        </w:tc>
        <w:tc>
          <w:tcPr>
            <w:tcW w:w="212" w:type="dxa"/>
          </w:tcPr>
          <w:p w14:paraId="0467A2B2" w14:textId="77777777" w:rsidR="00922620" w:rsidRDefault="00922620" w:rsidP="00387916">
            <w:pPr>
              <w:pStyle w:val="FuzeileFirmierung"/>
              <w:rPr>
                <w:sz w:val="16"/>
              </w:rPr>
            </w:pPr>
          </w:p>
        </w:tc>
        <w:tc>
          <w:tcPr>
            <w:tcW w:w="4041" w:type="dxa"/>
            <w:gridSpan w:val="2"/>
          </w:tcPr>
          <w:p w14:paraId="16D942FC" w14:textId="178FCBDE" w:rsidR="00922620" w:rsidRPr="00252434" w:rsidRDefault="00922620" w:rsidP="00387916">
            <w:pPr>
              <w:pStyle w:val="FuzeileFirmierung"/>
              <w:rPr>
                <w:sz w:val="16"/>
              </w:rPr>
            </w:pPr>
          </w:p>
        </w:tc>
      </w:tr>
      <w:tr w:rsidR="00922620" w:rsidRPr="00932988" w14:paraId="630CA135" w14:textId="77777777" w:rsidTr="00556313">
        <w:trPr>
          <w:cantSplit/>
          <w:trHeight w:val="454"/>
        </w:trPr>
        <w:tc>
          <w:tcPr>
            <w:tcW w:w="142" w:type="dxa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0FA0963E" w14:textId="77777777" w:rsidR="00922620" w:rsidRPr="00932988" w:rsidRDefault="00922620" w:rsidP="00387916">
            <w:pPr>
              <w:pStyle w:val="FuzeileFirmieru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EB0763B" w14:textId="77777777" w:rsidR="00922620" w:rsidRPr="00932988" w:rsidRDefault="00922620" w:rsidP="00387916">
            <w:pPr>
              <w:pStyle w:val="FuzeileFirmierung"/>
              <w:rPr>
                <w:sz w:val="20"/>
                <w:szCs w:val="20"/>
              </w:rPr>
            </w:pPr>
            <w:r w:rsidRPr="00932988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932988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932988">
              <w:rPr>
                <w:rFonts w:cstheme="minorHAnsi"/>
                <w:bCs/>
                <w:sz w:val="20"/>
                <w:szCs w:val="20"/>
              </w:rPr>
            </w:r>
            <w:r w:rsidRPr="00932988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32988">
              <w:rPr>
                <w:rFonts w:cstheme="minorHAnsi"/>
                <w:bCs/>
                <w:sz w:val="20"/>
                <w:szCs w:val="20"/>
              </w:rPr>
              <w:t> </w:t>
            </w:r>
            <w:r w:rsidRPr="00932988">
              <w:rPr>
                <w:rFonts w:cstheme="minorHAnsi"/>
                <w:bCs/>
                <w:sz w:val="20"/>
                <w:szCs w:val="20"/>
              </w:rPr>
              <w:t> </w:t>
            </w:r>
            <w:r w:rsidRPr="00932988">
              <w:rPr>
                <w:rFonts w:cstheme="minorHAnsi"/>
                <w:bCs/>
                <w:sz w:val="20"/>
                <w:szCs w:val="20"/>
              </w:rPr>
              <w:t> </w:t>
            </w:r>
            <w:r w:rsidRPr="00932988">
              <w:rPr>
                <w:rFonts w:cstheme="minorHAnsi"/>
                <w:bCs/>
                <w:sz w:val="20"/>
                <w:szCs w:val="20"/>
              </w:rPr>
              <w:t> </w:t>
            </w:r>
            <w:r w:rsidRPr="00932988">
              <w:rPr>
                <w:rFonts w:cstheme="minorHAnsi"/>
                <w:bCs/>
                <w:sz w:val="20"/>
                <w:szCs w:val="20"/>
              </w:rPr>
              <w:t> </w:t>
            </w:r>
            <w:r w:rsidRPr="00932988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</w:tcPr>
          <w:p w14:paraId="72B487A1" w14:textId="77777777" w:rsidR="00922620" w:rsidRPr="00932988" w:rsidRDefault="00922620" w:rsidP="00387916">
            <w:pPr>
              <w:pStyle w:val="FuzeileFirmieru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12C40F4C" w14:textId="77777777" w:rsidR="00922620" w:rsidRPr="00932988" w:rsidRDefault="00922620" w:rsidP="00387916">
            <w:pPr>
              <w:pStyle w:val="FuzeileFirmierung"/>
              <w:rPr>
                <w:sz w:val="20"/>
                <w:szCs w:val="20"/>
              </w:rPr>
            </w:pPr>
          </w:p>
        </w:tc>
        <w:tc>
          <w:tcPr>
            <w:tcW w:w="212" w:type="dxa"/>
          </w:tcPr>
          <w:p w14:paraId="068B87FE" w14:textId="77777777" w:rsidR="00922620" w:rsidRPr="00932988" w:rsidRDefault="00922620" w:rsidP="00387916">
            <w:pPr>
              <w:pStyle w:val="FuzeileFirmierung"/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2"/>
          </w:tcPr>
          <w:p w14:paraId="31ECC349" w14:textId="77777777" w:rsidR="00922620" w:rsidRPr="00932988" w:rsidRDefault="00922620" w:rsidP="00387916">
            <w:pPr>
              <w:pStyle w:val="FuzeileFirmierung"/>
              <w:rPr>
                <w:sz w:val="20"/>
                <w:szCs w:val="20"/>
              </w:rPr>
            </w:pPr>
          </w:p>
        </w:tc>
      </w:tr>
      <w:tr w:rsidR="00922620" w:rsidRPr="00387916" w14:paraId="4998D614" w14:textId="77777777" w:rsidTr="00556313">
        <w:trPr>
          <w:cantSplit/>
        </w:trPr>
        <w:tc>
          <w:tcPr>
            <w:tcW w:w="10490" w:type="dxa"/>
            <w:gridSpan w:val="10"/>
            <w:tcMar>
              <w:left w:w="57" w:type="dxa"/>
              <w:right w:w="57" w:type="dxa"/>
            </w:tcMar>
            <w:vAlign w:val="center"/>
          </w:tcPr>
          <w:p w14:paraId="48463CD7" w14:textId="77777777" w:rsidR="00922620" w:rsidRPr="00556313" w:rsidRDefault="00922620" w:rsidP="00556313">
            <w:pPr>
              <w:pStyle w:val="FuzeileFirmierung"/>
              <w:spacing w:line="240" w:lineRule="auto"/>
              <w:rPr>
                <w:sz w:val="10"/>
              </w:rPr>
            </w:pPr>
          </w:p>
        </w:tc>
      </w:tr>
      <w:tr w:rsidR="00955C46" w:rsidRPr="001C38D1" w14:paraId="62624DEB" w14:textId="77777777" w:rsidTr="00556313">
        <w:trPr>
          <w:cantSplit/>
        </w:trPr>
        <w:tc>
          <w:tcPr>
            <w:tcW w:w="10490" w:type="dxa"/>
            <w:gridSpan w:val="10"/>
            <w:tcMar>
              <w:left w:w="57" w:type="dxa"/>
              <w:right w:w="57" w:type="dxa"/>
            </w:tcMar>
            <w:vAlign w:val="center"/>
          </w:tcPr>
          <w:tbl>
            <w:tblPr>
              <w:tblStyle w:val="TabelleAgenda-Protokoll"/>
              <w:tblpPr w:leftFromText="141" w:rightFromText="141" w:vertAnchor="text" w:tblpY="1"/>
              <w:tblOverlap w:val="never"/>
              <w:tblW w:w="10490" w:type="dxa"/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600" w:firstRow="0" w:lastRow="0" w:firstColumn="0" w:lastColumn="0" w:noHBand="1" w:noVBand="1"/>
            </w:tblPr>
            <w:tblGrid>
              <w:gridCol w:w="142"/>
              <w:gridCol w:w="1984"/>
              <w:gridCol w:w="141"/>
              <w:gridCol w:w="3968"/>
              <w:gridCol w:w="216"/>
              <w:gridCol w:w="2017"/>
              <w:gridCol w:w="2022"/>
            </w:tblGrid>
            <w:tr w:rsidR="00955C46" w:rsidRPr="00A77C9C" w14:paraId="0BC86E44" w14:textId="77777777" w:rsidTr="00556313">
              <w:trPr>
                <w:cantSplit/>
                <w:trHeight w:val="57"/>
              </w:trPr>
              <w:tc>
                <w:tcPr>
                  <w:tcW w:w="10490" w:type="dxa"/>
                  <w:gridSpan w:val="7"/>
                  <w:tcMar>
                    <w:left w:w="57" w:type="dxa"/>
                    <w:right w:w="57" w:type="dxa"/>
                  </w:tcMar>
                  <w:vAlign w:val="center"/>
                </w:tcPr>
                <w:p w14:paraId="5087FB81" w14:textId="77777777" w:rsidR="00955C46" w:rsidRPr="00387916" w:rsidRDefault="00955C46" w:rsidP="00556313">
                  <w:pPr>
                    <w:pStyle w:val="FuzeileFirmierung"/>
                    <w:spacing w:line="240" w:lineRule="auto"/>
                    <w:rPr>
                      <w:sz w:val="10"/>
                    </w:rPr>
                  </w:pPr>
                </w:p>
              </w:tc>
            </w:tr>
            <w:tr w:rsidR="00955C46" w:rsidRPr="001C38D1" w14:paraId="05F62734" w14:textId="77777777" w:rsidTr="00556313">
              <w:trPr>
                <w:cantSplit/>
              </w:trPr>
              <w:tc>
                <w:tcPr>
                  <w:tcW w:w="6451" w:type="dxa"/>
                  <w:gridSpan w:val="5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33AD77C" w14:textId="77777777" w:rsidR="00955C46" w:rsidRPr="00A77C9C" w:rsidRDefault="00955C46" w:rsidP="003879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Die Anschaltung der Netzstation an das Mittelspannungsnetz erfolgte am:</w:t>
                  </w:r>
                </w:p>
              </w:tc>
              <w:tc>
                <w:tcPr>
                  <w:tcW w:w="201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696D0A" w14:textId="77777777" w:rsidR="00955C46" w:rsidRPr="00A77C9C" w:rsidRDefault="00955C46" w:rsidP="00387916">
                  <w:pPr>
                    <w:rPr>
                      <w:sz w:val="18"/>
                      <w:szCs w:val="18"/>
                    </w:rPr>
                  </w:pP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5"/>
                        </w:textInput>
                      </w:ffData>
                    </w:fldChar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t> </w:t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t> </w:t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t> </w:t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t> </w:t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t> </w:t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22" w:type="dxa"/>
                  <w:vAlign w:val="center"/>
                </w:tcPr>
                <w:p w14:paraId="1E88ECEE" w14:textId="77777777" w:rsidR="00955C46" w:rsidRPr="00C7409D" w:rsidRDefault="00955C46" w:rsidP="0038791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55C46" w:rsidRPr="00A77C9C" w14:paraId="4DE3F406" w14:textId="77777777" w:rsidTr="00556313">
              <w:trPr>
                <w:cantSplit/>
                <w:trHeight w:val="57"/>
              </w:trPr>
              <w:tc>
                <w:tcPr>
                  <w:tcW w:w="6451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4F4AA6F8" w14:textId="77777777" w:rsidR="00955C46" w:rsidRPr="00C7409D" w:rsidRDefault="00955C46" w:rsidP="00387916">
                  <w:pPr>
                    <w:rPr>
                      <w:rFonts w:cs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</w:tcBorders>
                  <w:vAlign w:val="center"/>
                </w:tcPr>
                <w:p w14:paraId="7DF450F5" w14:textId="77777777" w:rsidR="00955C46" w:rsidRPr="00C7409D" w:rsidRDefault="00955C46" w:rsidP="00387916">
                  <w:pPr>
                    <w:rPr>
                      <w:rFonts w:cstheme="minorHAnsi"/>
                      <w:sz w:val="10"/>
                      <w:szCs w:val="16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14:paraId="20D2B12E" w14:textId="77777777" w:rsidR="00955C46" w:rsidRPr="00C7409D" w:rsidRDefault="00955C46" w:rsidP="00387916">
                  <w:pPr>
                    <w:rPr>
                      <w:rFonts w:cstheme="minorHAnsi"/>
                      <w:sz w:val="10"/>
                      <w:szCs w:val="16"/>
                    </w:rPr>
                  </w:pPr>
                </w:p>
              </w:tc>
            </w:tr>
            <w:tr w:rsidR="00955C46" w:rsidRPr="00252434" w14:paraId="6E142985" w14:textId="77777777" w:rsidTr="00556313">
              <w:trPr>
                <w:cantSplit/>
              </w:trPr>
              <w:tc>
                <w:tcPr>
                  <w:tcW w:w="142" w:type="dxa"/>
                  <w:tcMar>
                    <w:left w:w="57" w:type="dxa"/>
                    <w:right w:w="57" w:type="dxa"/>
                  </w:tcMar>
                </w:tcPr>
                <w:p w14:paraId="3D155A81" w14:textId="77777777" w:rsidR="00955C46" w:rsidRPr="00252434" w:rsidRDefault="00955C46" w:rsidP="00387916">
                  <w:pPr>
                    <w:pStyle w:val="FuzeileFirmierung"/>
                    <w:rPr>
                      <w:sz w:val="16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14:paraId="773DD5E9" w14:textId="77777777" w:rsidR="00955C46" w:rsidRPr="00252434" w:rsidRDefault="00955C46" w:rsidP="00387916">
                  <w:pPr>
                    <w:pStyle w:val="FuzeileFirmierung"/>
                    <w:rPr>
                      <w:sz w:val="16"/>
                    </w:rPr>
                  </w:pPr>
                  <w:r w:rsidRPr="00252434">
                    <w:rPr>
                      <w:sz w:val="16"/>
                    </w:rPr>
                    <w:t>Datum</w:t>
                  </w:r>
                </w:p>
              </w:tc>
              <w:tc>
                <w:tcPr>
                  <w:tcW w:w="141" w:type="dxa"/>
                </w:tcPr>
                <w:p w14:paraId="1A443DB0" w14:textId="77777777" w:rsidR="00955C46" w:rsidRPr="00252434" w:rsidRDefault="00955C46" w:rsidP="00387916">
                  <w:pPr>
                    <w:pStyle w:val="FuzeileFirmierung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968" w:type="dxa"/>
                  <w:vAlign w:val="bottom"/>
                </w:tcPr>
                <w:p w14:paraId="46FF4E19" w14:textId="02DDA767" w:rsidR="00955C46" w:rsidRPr="00252434" w:rsidDel="00987351" w:rsidRDefault="00955C46" w:rsidP="00795FAE">
                  <w:pPr>
                    <w:pStyle w:val="FuzeileFirmierung"/>
                    <w:rPr>
                      <w:sz w:val="16"/>
                    </w:rPr>
                  </w:pPr>
                  <w:r w:rsidRPr="00252434">
                    <w:rPr>
                      <w:sz w:val="16"/>
                    </w:rPr>
                    <w:t xml:space="preserve">Unterschrift </w:t>
                  </w:r>
                  <w:r>
                    <w:rPr>
                      <w:sz w:val="16"/>
                    </w:rPr>
                    <w:t xml:space="preserve">Vertreter </w:t>
                  </w:r>
                  <w:r w:rsidR="00795FAE">
                    <w:rPr>
                      <w:sz w:val="16"/>
                    </w:rPr>
                    <w:t>EVIP</w:t>
                  </w:r>
                  <w:r>
                    <w:rPr>
                      <w:sz w:val="16"/>
                    </w:rPr>
                    <w:t xml:space="preserve"> Realisierung MS/NS</w:t>
                  </w:r>
                  <w:r w:rsidR="00DC5608">
                    <w:rPr>
                      <w:sz w:val="16"/>
                    </w:rPr>
                    <w:t xml:space="preserve"> </w:t>
                  </w:r>
                  <w:r w:rsidR="00653F8C">
                    <w:rPr>
                      <w:sz w:val="16"/>
                    </w:rPr>
                    <w:t>(dahinter Name</w:t>
                  </w:r>
                  <w:r w:rsidR="00DC5608" w:rsidRPr="00DC5608">
                    <w:rPr>
                      <w:sz w:val="16"/>
                    </w:rPr>
                    <w:t xml:space="preserve"> in Druckbuchstaben)</w:t>
                  </w:r>
                  <w:r w:rsidR="00DC5608"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216" w:type="dxa"/>
                </w:tcPr>
                <w:p w14:paraId="4B63E1A9" w14:textId="77777777" w:rsidR="00955C46" w:rsidRDefault="00955C46" w:rsidP="00387916">
                  <w:pPr>
                    <w:pStyle w:val="FuzeileFirmierung"/>
                    <w:rPr>
                      <w:sz w:val="16"/>
                    </w:rPr>
                  </w:pPr>
                </w:p>
              </w:tc>
              <w:tc>
                <w:tcPr>
                  <w:tcW w:w="4039" w:type="dxa"/>
                  <w:gridSpan w:val="2"/>
                </w:tcPr>
                <w:p w14:paraId="51D4DC4C" w14:textId="77777777" w:rsidR="00955C46" w:rsidRPr="00252434" w:rsidRDefault="00955C46" w:rsidP="00387916">
                  <w:pPr>
                    <w:pStyle w:val="FuzeileFirmierung"/>
                    <w:rPr>
                      <w:sz w:val="16"/>
                    </w:rPr>
                  </w:pPr>
                </w:p>
              </w:tc>
            </w:tr>
            <w:tr w:rsidR="00955C46" w:rsidRPr="00932988" w14:paraId="525800AB" w14:textId="77777777" w:rsidTr="00556313">
              <w:trPr>
                <w:cantSplit/>
                <w:trHeight w:val="454"/>
              </w:trPr>
              <w:tc>
                <w:tcPr>
                  <w:tcW w:w="142" w:type="dxa"/>
                  <w:tcBorders>
                    <w:right w:val="single" w:sz="2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689D253" w14:textId="77777777" w:rsidR="00955C46" w:rsidRPr="00932988" w:rsidRDefault="00955C46" w:rsidP="00387916">
                  <w:pPr>
                    <w:pStyle w:val="FuzeileFirmieru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auto"/>
                    <w:bottom w:val="single" w:sz="2" w:space="0" w:color="auto"/>
                  </w:tcBorders>
                  <w:vAlign w:val="bottom"/>
                </w:tcPr>
                <w:p w14:paraId="40566922" w14:textId="77777777" w:rsidR="00955C46" w:rsidRPr="00932988" w:rsidRDefault="00955C46" w:rsidP="00387916">
                  <w:pPr>
                    <w:pStyle w:val="FuzeileFirmierung"/>
                    <w:rPr>
                      <w:sz w:val="20"/>
                      <w:szCs w:val="20"/>
                    </w:rPr>
                  </w:pP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5"/>
                        </w:textInput>
                      </w:ffData>
                    </w:fldChar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t> </w:t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t> </w:t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t> </w:t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t> </w:t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t> </w:t>
                  </w:r>
                  <w:r w:rsidRPr="00932988">
                    <w:rPr>
                      <w:rFonts w:cstheme="min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right w:val="single" w:sz="2" w:space="0" w:color="auto"/>
                  </w:tcBorders>
                </w:tcPr>
                <w:p w14:paraId="4E0C12EB" w14:textId="77777777" w:rsidR="00955C46" w:rsidRPr="00932988" w:rsidRDefault="00955C46" w:rsidP="00387916">
                  <w:pPr>
                    <w:pStyle w:val="FuzeileFirmieru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403EABD8" w14:textId="77777777" w:rsidR="00955C46" w:rsidRPr="00932988" w:rsidRDefault="00955C46" w:rsidP="00387916">
                  <w:pPr>
                    <w:pStyle w:val="FuzeileFirmieru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14:paraId="3F535B94" w14:textId="77777777" w:rsidR="00955C46" w:rsidRPr="00932988" w:rsidRDefault="00955C46" w:rsidP="00387916">
                  <w:pPr>
                    <w:pStyle w:val="FuzeileFirmieru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9" w:type="dxa"/>
                  <w:gridSpan w:val="2"/>
                </w:tcPr>
                <w:p w14:paraId="7BED1BFF" w14:textId="77777777" w:rsidR="00955C46" w:rsidRPr="00932988" w:rsidRDefault="00955C46" w:rsidP="00387916">
                  <w:pPr>
                    <w:pStyle w:val="FuzeileFirmierung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A073AA9" w14:textId="77777777" w:rsidR="00955C46" w:rsidRPr="00BF4639" w:rsidRDefault="00955C46" w:rsidP="00387916">
            <w:pPr>
              <w:pStyle w:val="FuzeileFirmierung"/>
              <w:rPr>
                <w:sz w:val="14"/>
              </w:rPr>
            </w:pPr>
          </w:p>
        </w:tc>
      </w:tr>
    </w:tbl>
    <w:p w14:paraId="1D11FA27" w14:textId="77777777" w:rsidR="00A756CE" w:rsidRPr="00033D94" w:rsidRDefault="00A756CE" w:rsidP="00033D94">
      <w:pPr>
        <w:spacing w:line="240" w:lineRule="auto"/>
        <w:rPr>
          <w:sz w:val="8"/>
          <w:szCs w:val="18"/>
        </w:rPr>
      </w:pPr>
    </w:p>
    <w:sectPr w:rsidR="00A756CE" w:rsidRPr="00033D94" w:rsidSect="00650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9B5E" w14:textId="77777777" w:rsidR="006139E2" w:rsidRDefault="006139E2" w:rsidP="00E66930">
      <w:pPr>
        <w:spacing w:line="240" w:lineRule="auto"/>
      </w:pPr>
      <w:r>
        <w:separator/>
      </w:r>
    </w:p>
  </w:endnote>
  <w:endnote w:type="continuationSeparator" w:id="0">
    <w:p w14:paraId="7827E758" w14:textId="77777777" w:rsidR="006139E2" w:rsidRDefault="006139E2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28C0" w14:textId="77777777" w:rsidR="00356E8C" w:rsidRDefault="00356E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Rahmen"/>
      <w:tblW w:w="10488" w:type="dxa"/>
      <w:tblInd w:w="2" w:type="dxa"/>
      <w:tblBorders>
        <w:top w:val="single" w:sz="4" w:space="0" w:color="0070C0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88"/>
    </w:tblGrid>
    <w:tr w:rsidR="00902C79" w14:paraId="7802B6C4" w14:textId="77777777" w:rsidTr="006507ED">
      <w:tc>
        <w:tcPr>
          <w:tcW w:w="10488" w:type="dxa"/>
        </w:tcPr>
        <w:p w14:paraId="39C5E583" w14:textId="0B6115C8" w:rsidR="00902C79" w:rsidRPr="007E3071" w:rsidRDefault="00902C79" w:rsidP="00910E27">
          <w:pPr>
            <w:pStyle w:val="Fuzeile"/>
            <w:tabs>
              <w:tab w:val="left" w:pos="3826"/>
              <w:tab w:val="left" w:pos="4534"/>
            </w:tabs>
            <w:ind w:left="2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 w:rsidRPr="003A14F3">
            <w:rPr>
              <w:rFonts w:ascii="Calibri Light" w:hAnsi="Calibri Light" w:cs="Calibri Light"/>
              <w:sz w:val="14"/>
              <w:szCs w:val="14"/>
            </w:rPr>
            <w:fldChar w:fldCharType="begin"/>
          </w:r>
          <w:r w:rsidRPr="003A14F3">
            <w:rPr>
              <w:rFonts w:ascii="Calibri Light" w:hAnsi="Calibri Light" w:cs="Calibri Light"/>
              <w:sz w:val="14"/>
              <w:szCs w:val="14"/>
            </w:rPr>
            <w:instrText xml:space="preserve"> TITLE   \* MERGEFORMAT </w:instrText>
          </w:r>
          <w:r w:rsidRPr="003A14F3">
            <w:rPr>
              <w:rFonts w:ascii="Calibri Light" w:hAnsi="Calibri Light" w:cs="Calibri Light"/>
              <w:sz w:val="14"/>
              <w:szCs w:val="14"/>
            </w:rPr>
            <w:fldChar w:fldCharType="separate"/>
          </w:r>
          <w:r w:rsidR="00387916">
            <w:rPr>
              <w:rFonts w:ascii="Calibri Light" w:hAnsi="Calibri Light" w:cs="Calibri Light"/>
              <w:sz w:val="14"/>
              <w:szCs w:val="14"/>
            </w:rPr>
            <w:t>E.7_Inbetriebsetzungsprotokoll-Anhänge zur TAB-MS_2021-03</w:t>
          </w:r>
          <w:r w:rsidRPr="003A14F3">
            <w:rPr>
              <w:rFonts w:ascii="Calibri Light" w:hAnsi="Calibri Light" w:cs="Calibri Light"/>
              <w:sz w:val="14"/>
              <w:szCs w:val="14"/>
            </w:rPr>
            <w:fldChar w:fldCharType="end"/>
          </w:r>
          <w:r>
            <w:rPr>
              <w:rFonts w:ascii="Calibri Light" w:hAnsi="Calibri Light" w:cs="Calibri Light"/>
              <w:sz w:val="14"/>
              <w:szCs w:val="14"/>
            </w:rPr>
            <w:tab/>
          </w:r>
          <w:r>
            <w:rPr>
              <w:rFonts w:ascii="Calibri Light" w:hAnsi="Calibri Light" w:cs="Calibri Light"/>
              <w:sz w:val="14"/>
              <w:szCs w:val="14"/>
            </w:rPr>
            <w:tab/>
            <w:t xml:space="preserve">Seite </w:t>
          </w:r>
          <w:r>
            <w:rPr>
              <w:rFonts w:ascii="Calibri Light" w:hAnsi="Calibri Light" w:cs="Calibri Light"/>
              <w:sz w:val="14"/>
              <w:szCs w:val="14"/>
            </w:rPr>
            <w:fldChar w:fldCharType="begin"/>
          </w:r>
          <w:r>
            <w:rPr>
              <w:rFonts w:ascii="Calibri Light" w:hAnsi="Calibri Light" w:cs="Calibri Light"/>
              <w:sz w:val="14"/>
              <w:szCs w:val="14"/>
            </w:rPr>
            <w:instrText xml:space="preserve"> PAGE   \* MERGEFORMAT </w:instrText>
          </w:r>
          <w:r>
            <w:rPr>
              <w:rFonts w:ascii="Calibri Light" w:hAnsi="Calibri Light" w:cs="Calibri Light"/>
              <w:sz w:val="14"/>
              <w:szCs w:val="14"/>
            </w:rPr>
            <w:fldChar w:fldCharType="separate"/>
          </w:r>
          <w:r w:rsidR="00991EB6">
            <w:rPr>
              <w:rFonts w:ascii="Calibri Light" w:hAnsi="Calibri Light" w:cs="Calibri Light"/>
              <w:sz w:val="14"/>
              <w:szCs w:val="14"/>
            </w:rPr>
            <w:t>1</w:t>
          </w:r>
          <w:r>
            <w:rPr>
              <w:rFonts w:ascii="Calibri Light" w:hAnsi="Calibri Light" w:cs="Calibri Light"/>
              <w:sz w:val="14"/>
              <w:szCs w:val="14"/>
            </w:rPr>
            <w:fldChar w:fldCharType="end"/>
          </w:r>
          <w:r>
            <w:rPr>
              <w:rFonts w:ascii="Calibri Light" w:hAnsi="Calibri Light" w:cs="Calibri Light"/>
              <w:sz w:val="14"/>
              <w:szCs w:val="14"/>
            </w:rPr>
            <w:t xml:space="preserve"> von </w:t>
          </w:r>
          <w:r>
            <w:rPr>
              <w:rFonts w:ascii="Calibri Light" w:hAnsi="Calibri Light" w:cs="Calibri Light"/>
              <w:sz w:val="14"/>
              <w:szCs w:val="14"/>
            </w:rPr>
            <w:fldChar w:fldCharType="begin"/>
          </w:r>
          <w:r>
            <w:rPr>
              <w:rFonts w:ascii="Calibri Light" w:hAnsi="Calibri Light" w:cs="Calibri Light"/>
              <w:sz w:val="14"/>
              <w:szCs w:val="14"/>
            </w:rPr>
            <w:instrText xml:space="preserve"> SECTIONPAGES   \* MERGEFORMAT </w:instrText>
          </w:r>
          <w:r>
            <w:rPr>
              <w:rFonts w:ascii="Calibri Light" w:hAnsi="Calibri Light" w:cs="Calibri Light"/>
              <w:sz w:val="14"/>
              <w:szCs w:val="14"/>
            </w:rPr>
            <w:fldChar w:fldCharType="separate"/>
          </w:r>
          <w:r w:rsidR="00991EB6">
            <w:rPr>
              <w:rFonts w:ascii="Calibri Light" w:hAnsi="Calibri Light" w:cs="Calibri Light"/>
              <w:sz w:val="14"/>
              <w:szCs w:val="14"/>
            </w:rPr>
            <w:t>5</w:t>
          </w:r>
          <w:r>
            <w:rPr>
              <w:rFonts w:ascii="Calibri Light" w:hAnsi="Calibri Light" w:cs="Calibri Light"/>
              <w:sz w:val="14"/>
              <w:szCs w:val="14"/>
            </w:rPr>
            <w:fldChar w:fldCharType="end"/>
          </w:r>
        </w:p>
      </w:tc>
    </w:tr>
  </w:tbl>
  <w:p w14:paraId="7F963A67" w14:textId="77777777" w:rsidR="00902C79" w:rsidRPr="006507ED" w:rsidRDefault="00902C79" w:rsidP="00636951">
    <w:pPr>
      <w:pStyle w:val="Fuzeile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5A134" w14:textId="77777777" w:rsidR="00356E8C" w:rsidRDefault="00356E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09643" w14:textId="77777777" w:rsidR="006139E2" w:rsidRDefault="006139E2" w:rsidP="00E66930">
      <w:pPr>
        <w:spacing w:line="240" w:lineRule="auto"/>
      </w:pPr>
      <w:r>
        <w:separator/>
      </w:r>
    </w:p>
  </w:footnote>
  <w:footnote w:type="continuationSeparator" w:id="0">
    <w:p w14:paraId="3DF54D48" w14:textId="77777777" w:rsidR="006139E2" w:rsidRDefault="006139E2" w:rsidP="00E66930">
      <w:pPr>
        <w:spacing w:line="240" w:lineRule="auto"/>
      </w:pPr>
      <w:r>
        <w:continuationSeparator/>
      </w:r>
    </w:p>
  </w:footnote>
  <w:footnote w:id="1">
    <w:p w14:paraId="17AA28EE" w14:textId="0A64034D" w:rsidR="00902C79" w:rsidRPr="0014346B" w:rsidRDefault="00902C79">
      <w:pPr>
        <w:pStyle w:val="Funotentext"/>
        <w:rPr>
          <w:sz w:val="16"/>
        </w:rPr>
      </w:pPr>
      <w:r w:rsidRPr="0014346B">
        <w:rPr>
          <w:rStyle w:val="Funotenzeichen"/>
          <w:sz w:val="16"/>
        </w:rPr>
        <w:footnoteRef/>
      </w:r>
      <w:r w:rsidRPr="0014346B">
        <w:rPr>
          <w:sz w:val="16"/>
        </w:rPr>
        <w:t xml:space="preserve"> zentrale Ablage</w:t>
      </w:r>
    </w:p>
  </w:footnote>
  <w:footnote w:id="2">
    <w:p w14:paraId="0FEDDC08" w14:textId="732B4DA6" w:rsidR="00902C79" w:rsidRPr="00955C46" w:rsidRDefault="00902C79">
      <w:pPr>
        <w:pStyle w:val="Funotentext"/>
        <w:rPr>
          <w:sz w:val="16"/>
        </w:rPr>
      </w:pPr>
      <w:r w:rsidRPr="00955C46">
        <w:rPr>
          <w:rStyle w:val="Funotenzeichen"/>
          <w:sz w:val="16"/>
        </w:rPr>
        <w:footnoteRef/>
      </w:r>
      <w:r w:rsidRPr="00955C46">
        <w:rPr>
          <w:sz w:val="16"/>
        </w:rPr>
        <w:t xml:space="preserve"> zentrale Ablage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DC8D" w14:textId="77777777" w:rsidR="00356E8C" w:rsidRDefault="00356E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FF46" w14:textId="0ED31494" w:rsidR="00902C79" w:rsidRDefault="00902C79" w:rsidP="0097564D">
    <w:pPr>
      <w:pStyle w:val="Platzahlter1Pt"/>
    </w:pPr>
  </w:p>
  <w:tbl>
    <w:tblPr>
      <w:tblW w:w="10490" w:type="dxa"/>
      <w:tblLook w:val="04A0" w:firstRow="1" w:lastRow="0" w:firstColumn="1" w:lastColumn="0" w:noHBand="0" w:noVBand="1"/>
    </w:tblPr>
    <w:tblGrid>
      <w:gridCol w:w="6946"/>
      <w:gridCol w:w="3544"/>
    </w:tblGrid>
    <w:tr w:rsidR="00902C79" w14:paraId="28CBA856" w14:textId="77777777" w:rsidTr="00BD6B6B">
      <w:tc>
        <w:tcPr>
          <w:tcW w:w="6946" w:type="dxa"/>
        </w:tcPr>
        <w:p w14:paraId="337C0BCE" w14:textId="2A18B95C" w:rsidR="00902C79" w:rsidRPr="00262720" w:rsidRDefault="00902C79" w:rsidP="004F6203">
          <w:pPr>
            <w:keepNext/>
            <w:keepLines/>
            <w:spacing w:before="180" w:line="240" w:lineRule="auto"/>
            <w:outlineLvl w:val="1"/>
            <w:rPr>
              <w:color w:val="1F4E79"/>
              <w:szCs w:val="28"/>
            </w:rPr>
          </w:pPr>
          <w:r w:rsidRPr="001735B9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E.</w:t>
          </w:r>
          <w:r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7</w:t>
          </w:r>
          <w:r w:rsidRPr="001735B9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 xml:space="preserve"> </w:t>
          </w:r>
          <w:r w:rsidRPr="000977FB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 xml:space="preserve">Inbetriebsetzungsprotokoll für </w:t>
          </w:r>
          <w:r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Netz</w:t>
          </w:r>
          <w:r w:rsidRPr="000977FB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 xml:space="preserve">stationen </w:t>
          </w:r>
          <w:r w:rsidRPr="00697254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(M</w:t>
          </w:r>
          <w:r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S</w:t>
          </w:r>
          <w:r w:rsidRPr="00697254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)</w:t>
          </w:r>
        </w:p>
      </w:tc>
      <w:tc>
        <w:tcPr>
          <w:tcW w:w="3544" w:type="dxa"/>
          <w:vMerge w:val="restart"/>
          <w:tcMar>
            <w:right w:w="28" w:type="dxa"/>
          </w:tcMar>
        </w:tcPr>
        <w:p w14:paraId="38DD9C8D" w14:textId="16298208" w:rsidR="00902C79" w:rsidRPr="00262720" w:rsidRDefault="00795FAE" w:rsidP="004F6203">
          <w:pPr>
            <w:pStyle w:val="enviaNETZTitel"/>
            <w:spacing w:line="240" w:lineRule="auto"/>
            <w:jc w:val="left"/>
            <w:rPr>
              <w:rFonts w:ascii="Calibri Light" w:hAnsi="Calibri Light" w:cs="Calibri Light"/>
            </w:rPr>
          </w:pPr>
          <w:r w:rsidRPr="00B6539D">
            <w:rPr>
              <w:rFonts w:ascii="Calibri Light" w:hAnsi="Calibri Light" w:cs="Calibri Light"/>
              <w:b w:val="0"/>
              <w:bCs/>
              <w:noProof/>
              <w:color w:val="0050A6"/>
              <w:szCs w:val="28"/>
            </w:rPr>
            <w:drawing>
              <wp:anchor distT="0" distB="0" distL="114300" distR="114300" simplePos="0" relativeHeight="251659776" behindDoc="0" locked="0" layoutInCell="0" allowOverlap="1" wp14:anchorId="05D73F76" wp14:editId="1B7863E0">
                <wp:simplePos x="0" y="0"/>
                <wp:positionH relativeFrom="margin">
                  <wp:posOffset>1005840</wp:posOffset>
                </wp:positionH>
                <wp:positionV relativeFrom="page">
                  <wp:posOffset>-50800</wp:posOffset>
                </wp:positionV>
                <wp:extent cx="1152525" cy="590550"/>
                <wp:effectExtent l="0" t="0" r="9525" b="0"/>
                <wp:wrapNone/>
                <wp:docPr id="1" name="Grafik 0" descr="EVIP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EVIP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902C79" w14:paraId="1C42B01A" w14:textId="77777777" w:rsidTr="00BD6B6B">
      <w:tc>
        <w:tcPr>
          <w:tcW w:w="6946" w:type="dxa"/>
        </w:tcPr>
        <w:p w14:paraId="2805C04A" w14:textId="3BA378C3" w:rsidR="00902C79" w:rsidRDefault="00902C79" w:rsidP="004F6203">
          <w:pPr>
            <w:tabs>
              <w:tab w:val="left" w:pos="851"/>
              <w:tab w:val="center" w:pos="4536"/>
              <w:tab w:val="right" w:pos="9639"/>
            </w:tabs>
            <w:spacing w:line="240" w:lineRule="auto"/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</w:pPr>
          <w:r w:rsidRPr="003020EE"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t>(</w:t>
          </w:r>
          <w:r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t>bei</w:t>
          </w:r>
          <w:r w:rsidRPr="000977FB"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t xml:space="preserve"> Übergabestation</w:t>
          </w:r>
          <w:r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t xml:space="preserve"> vom Anlagenbetreiber oder in dessen Auftrag vom Anlagenerrichter</w:t>
          </w:r>
          <w:r w:rsidRPr="000977FB"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t xml:space="preserve"> auszufüllen</w:t>
          </w:r>
          <w:r w:rsidRPr="003020EE"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t>)</w:t>
          </w:r>
        </w:p>
        <w:p w14:paraId="66ED525C" w14:textId="45DEF9FF" w:rsidR="00902C79" w:rsidRPr="00B540C5" w:rsidRDefault="00902C79" w:rsidP="00BD6B6B">
          <w:pPr>
            <w:tabs>
              <w:tab w:val="left" w:pos="851"/>
              <w:tab w:val="center" w:pos="4536"/>
              <w:tab w:val="right" w:pos="9639"/>
            </w:tabs>
            <w:spacing w:line="240" w:lineRule="auto"/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</w:pPr>
        </w:p>
      </w:tc>
      <w:tc>
        <w:tcPr>
          <w:tcW w:w="3544" w:type="dxa"/>
          <w:vMerge/>
        </w:tcPr>
        <w:p w14:paraId="397D701C" w14:textId="77777777" w:rsidR="00902C79" w:rsidRPr="00262720" w:rsidRDefault="00902C79" w:rsidP="004F6203">
          <w:pPr>
            <w:pStyle w:val="enviaNETZUntertitel"/>
            <w:rPr>
              <w:rFonts w:ascii="Calibri Light" w:hAnsi="Calibri Light" w:cs="Calibri Light"/>
            </w:rPr>
          </w:pPr>
        </w:p>
      </w:tc>
    </w:tr>
  </w:tbl>
  <w:p w14:paraId="40F72407" w14:textId="4277766D" w:rsidR="00902C79" w:rsidRDefault="00902C79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9744" w14:textId="77777777" w:rsidR="00356E8C" w:rsidRDefault="00356E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7380C9B"/>
    <w:multiLevelType w:val="multilevel"/>
    <w:tmpl w:val="B548FBC2"/>
    <w:lvl w:ilvl="0">
      <w:start w:val="1"/>
      <w:numFmt w:val="decimal"/>
      <w:lvlText w:val="%1"/>
      <w:lvlJc w:val="left"/>
      <w:pPr>
        <w:ind w:left="82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85A47"/>
    <w:multiLevelType w:val="multilevel"/>
    <w:tmpl w:val="B548FBC2"/>
    <w:styleLink w:val="TOP-Nummerierung"/>
    <w:lvl w:ilvl="0">
      <w:start w:val="1"/>
      <w:numFmt w:val="decimal"/>
      <w:lvlText w:val="%1"/>
      <w:lvlJc w:val="left"/>
      <w:pPr>
        <w:ind w:left="82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4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5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6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1A23556"/>
    <w:multiLevelType w:val="multilevel"/>
    <w:tmpl w:val="FA4A8D04"/>
    <w:lvl w:ilvl="0">
      <w:start w:val="1"/>
      <w:numFmt w:val="decimal"/>
      <w:lvlText w:val="%1"/>
      <w:lvlJc w:val="left"/>
      <w:pPr>
        <w:ind w:left="822" w:hanging="822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asciiTheme="minorHAnsi" w:hAnsiTheme="minorHAnsi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DF34216"/>
    <w:multiLevelType w:val="multilevel"/>
    <w:tmpl w:val="B548FBC2"/>
    <w:styleLink w:val="FormatvorlageNummerierteListeFett"/>
    <w:lvl w:ilvl="0">
      <w:start w:val="1"/>
      <w:numFmt w:val="decimal"/>
      <w:lvlText w:val="%1"/>
      <w:lvlJc w:val="left"/>
      <w:pPr>
        <w:ind w:left="82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2"/>
  </w:num>
  <w:num w:numId="19">
    <w:abstractNumId w:val="19"/>
  </w:num>
  <w:num w:numId="20">
    <w:abstractNumId w:val="11"/>
  </w:num>
  <w:num w:numId="21">
    <w:abstractNumId w:val="17"/>
    <w:lvlOverride w:ilvl="0">
      <w:lvl w:ilvl="0">
        <w:start w:val="1"/>
        <w:numFmt w:val="decimal"/>
        <w:lvlText w:val="%1"/>
        <w:lvlJc w:val="left"/>
        <w:pPr>
          <w:ind w:left="822" w:hanging="822"/>
        </w:pPr>
        <w:rPr>
          <w:rFonts w:asciiTheme="minorHAnsi" w:hAnsiTheme="minorHAnsi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22" w:hanging="822"/>
        </w:pPr>
        <w:rPr>
          <w:rFonts w:asciiTheme="minorHAnsi" w:hAnsiTheme="minorHAnsi"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RlwS6YCmbW6PYJSjQZ1LP7lRJepjH1MR8//M13yeiBnsf63rauek+zgl3ephf6fLdTJCpVVJg97TlNIQueq3fg==" w:salt="TK1DIEbVhyyeIwB8TEjJQA=="/>
  <w:defaultTabStop w:val="709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01"/>
    <w:rsid w:val="00000B62"/>
    <w:rsid w:val="000015E9"/>
    <w:rsid w:val="00004716"/>
    <w:rsid w:val="00007A66"/>
    <w:rsid w:val="0001739B"/>
    <w:rsid w:val="00020E6C"/>
    <w:rsid w:val="00024ED1"/>
    <w:rsid w:val="00025B98"/>
    <w:rsid w:val="00027175"/>
    <w:rsid w:val="000313EA"/>
    <w:rsid w:val="000314FD"/>
    <w:rsid w:val="00033D94"/>
    <w:rsid w:val="00035C06"/>
    <w:rsid w:val="000371EC"/>
    <w:rsid w:val="00041BAD"/>
    <w:rsid w:val="00050603"/>
    <w:rsid w:val="00051496"/>
    <w:rsid w:val="00053E16"/>
    <w:rsid w:val="000567FA"/>
    <w:rsid w:val="00062CC9"/>
    <w:rsid w:val="0006595F"/>
    <w:rsid w:val="00067C76"/>
    <w:rsid w:val="00070DC4"/>
    <w:rsid w:val="000719E7"/>
    <w:rsid w:val="0007268C"/>
    <w:rsid w:val="000745B1"/>
    <w:rsid w:val="00074ADD"/>
    <w:rsid w:val="00086C2D"/>
    <w:rsid w:val="0009050E"/>
    <w:rsid w:val="00092870"/>
    <w:rsid w:val="000929E9"/>
    <w:rsid w:val="00095592"/>
    <w:rsid w:val="00096CB4"/>
    <w:rsid w:val="000A0052"/>
    <w:rsid w:val="000A0F47"/>
    <w:rsid w:val="000A2688"/>
    <w:rsid w:val="000A72C7"/>
    <w:rsid w:val="000A7C61"/>
    <w:rsid w:val="000B1840"/>
    <w:rsid w:val="000B26C9"/>
    <w:rsid w:val="000B7393"/>
    <w:rsid w:val="000D040B"/>
    <w:rsid w:val="000D2B76"/>
    <w:rsid w:val="000D40CC"/>
    <w:rsid w:val="000D72D2"/>
    <w:rsid w:val="000E07C7"/>
    <w:rsid w:val="000E4E7A"/>
    <w:rsid w:val="000E6955"/>
    <w:rsid w:val="000F1E7E"/>
    <w:rsid w:val="000F203D"/>
    <w:rsid w:val="000F20BF"/>
    <w:rsid w:val="000F648C"/>
    <w:rsid w:val="00101D61"/>
    <w:rsid w:val="00113199"/>
    <w:rsid w:val="0012026D"/>
    <w:rsid w:val="001216D9"/>
    <w:rsid w:val="00124876"/>
    <w:rsid w:val="001254CA"/>
    <w:rsid w:val="00126EFA"/>
    <w:rsid w:val="0013092A"/>
    <w:rsid w:val="001363F5"/>
    <w:rsid w:val="00136EB5"/>
    <w:rsid w:val="0014346B"/>
    <w:rsid w:val="00147A56"/>
    <w:rsid w:val="00153206"/>
    <w:rsid w:val="00154846"/>
    <w:rsid w:val="00172C0B"/>
    <w:rsid w:val="00173172"/>
    <w:rsid w:val="001777CF"/>
    <w:rsid w:val="001804F7"/>
    <w:rsid w:val="001821E9"/>
    <w:rsid w:val="00182888"/>
    <w:rsid w:val="00182C31"/>
    <w:rsid w:val="00191FA2"/>
    <w:rsid w:val="0019774F"/>
    <w:rsid w:val="001A7C85"/>
    <w:rsid w:val="001B065E"/>
    <w:rsid w:val="001B57BB"/>
    <w:rsid w:val="001C052D"/>
    <w:rsid w:val="001C2D71"/>
    <w:rsid w:val="001C38D1"/>
    <w:rsid w:val="001C5765"/>
    <w:rsid w:val="001C6B36"/>
    <w:rsid w:val="001C7918"/>
    <w:rsid w:val="001D2A59"/>
    <w:rsid w:val="001D4120"/>
    <w:rsid w:val="001D453A"/>
    <w:rsid w:val="001E4B47"/>
    <w:rsid w:val="001F0013"/>
    <w:rsid w:val="001F2BDF"/>
    <w:rsid w:val="001F52A8"/>
    <w:rsid w:val="001F7B05"/>
    <w:rsid w:val="00200CE0"/>
    <w:rsid w:val="002043BD"/>
    <w:rsid w:val="00210161"/>
    <w:rsid w:val="0021533E"/>
    <w:rsid w:val="0021577D"/>
    <w:rsid w:val="00220DFE"/>
    <w:rsid w:val="002225EB"/>
    <w:rsid w:val="00226BD6"/>
    <w:rsid w:val="0022762D"/>
    <w:rsid w:val="0023175C"/>
    <w:rsid w:val="00232ACB"/>
    <w:rsid w:val="002330D2"/>
    <w:rsid w:val="00237644"/>
    <w:rsid w:val="00237C7F"/>
    <w:rsid w:val="002411C0"/>
    <w:rsid w:val="00241A82"/>
    <w:rsid w:val="00247991"/>
    <w:rsid w:val="00247A19"/>
    <w:rsid w:val="00252434"/>
    <w:rsid w:val="002537A1"/>
    <w:rsid w:val="00260847"/>
    <w:rsid w:val="00267D7D"/>
    <w:rsid w:val="0027000D"/>
    <w:rsid w:val="002757B6"/>
    <w:rsid w:val="002829E0"/>
    <w:rsid w:val="00286A44"/>
    <w:rsid w:val="00287F28"/>
    <w:rsid w:val="00290E05"/>
    <w:rsid w:val="00297588"/>
    <w:rsid w:val="002A306B"/>
    <w:rsid w:val="002A43F3"/>
    <w:rsid w:val="002A4A09"/>
    <w:rsid w:val="002B15A1"/>
    <w:rsid w:val="002B7770"/>
    <w:rsid w:val="002C1619"/>
    <w:rsid w:val="002C1E62"/>
    <w:rsid w:val="002C2074"/>
    <w:rsid w:val="002C2766"/>
    <w:rsid w:val="002C4B8B"/>
    <w:rsid w:val="002D2249"/>
    <w:rsid w:val="002D4B57"/>
    <w:rsid w:val="002E5807"/>
    <w:rsid w:val="002E71D1"/>
    <w:rsid w:val="00301A40"/>
    <w:rsid w:val="003055F4"/>
    <w:rsid w:val="00311AB1"/>
    <w:rsid w:val="00314927"/>
    <w:rsid w:val="00316867"/>
    <w:rsid w:val="003205A0"/>
    <w:rsid w:val="00321052"/>
    <w:rsid w:val="00324195"/>
    <w:rsid w:val="00325C01"/>
    <w:rsid w:val="00330667"/>
    <w:rsid w:val="00337C74"/>
    <w:rsid w:val="0034363B"/>
    <w:rsid w:val="003477C9"/>
    <w:rsid w:val="00352115"/>
    <w:rsid w:val="00353C42"/>
    <w:rsid w:val="00354D09"/>
    <w:rsid w:val="00356922"/>
    <w:rsid w:val="00356BC8"/>
    <w:rsid w:val="00356BEE"/>
    <w:rsid w:val="00356E8C"/>
    <w:rsid w:val="003633B4"/>
    <w:rsid w:val="003645FA"/>
    <w:rsid w:val="00370010"/>
    <w:rsid w:val="003743B4"/>
    <w:rsid w:val="00374539"/>
    <w:rsid w:val="0037571E"/>
    <w:rsid w:val="003807DC"/>
    <w:rsid w:val="00381B7D"/>
    <w:rsid w:val="00384A83"/>
    <w:rsid w:val="00384A90"/>
    <w:rsid w:val="00385CC4"/>
    <w:rsid w:val="00387916"/>
    <w:rsid w:val="00397292"/>
    <w:rsid w:val="003A0D36"/>
    <w:rsid w:val="003A3AB1"/>
    <w:rsid w:val="003A511E"/>
    <w:rsid w:val="003B02C4"/>
    <w:rsid w:val="003B2A0F"/>
    <w:rsid w:val="003B421D"/>
    <w:rsid w:val="003C2F0C"/>
    <w:rsid w:val="003C463B"/>
    <w:rsid w:val="003C79BA"/>
    <w:rsid w:val="003D59F2"/>
    <w:rsid w:val="003D7568"/>
    <w:rsid w:val="003E358A"/>
    <w:rsid w:val="003E3653"/>
    <w:rsid w:val="003E4353"/>
    <w:rsid w:val="003E6ACF"/>
    <w:rsid w:val="003F1463"/>
    <w:rsid w:val="003F157B"/>
    <w:rsid w:val="003F18F2"/>
    <w:rsid w:val="003F527C"/>
    <w:rsid w:val="004053D0"/>
    <w:rsid w:val="00405E5F"/>
    <w:rsid w:val="004115D9"/>
    <w:rsid w:val="00416132"/>
    <w:rsid w:val="00416759"/>
    <w:rsid w:val="00424A92"/>
    <w:rsid w:val="00430EDC"/>
    <w:rsid w:val="00432462"/>
    <w:rsid w:val="00436A52"/>
    <w:rsid w:val="00443405"/>
    <w:rsid w:val="00443533"/>
    <w:rsid w:val="00443A2F"/>
    <w:rsid w:val="00452A4F"/>
    <w:rsid w:val="00460CBF"/>
    <w:rsid w:val="00470A30"/>
    <w:rsid w:val="00476D07"/>
    <w:rsid w:val="00482598"/>
    <w:rsid w:val="0048686D"/>
    <w:rsid w:val="004873FB"/>
    <w:rsid w:val="00487749"/>
    <w:rsid w:val="00491EEB"/>
    <w:rsid w:val="0049309A"/>
    <w:rsid w:val="0049368C"/>
    <w:rsid w:val="0049446E"/>
    <w:rsid w:val="004974A1"/>
    <w:rsid w:val="004A08C0"/>
    <w:rsid w:val="004A5102"/>
    <w:rsid w:val="004B3A78"/>
    <w:rsid w:val="004B4AE9"/>
    <w:rsid w:val="004B6815"/>
    <w:rsid w:val="004B7B70"/>
    <w:rsid w:val="004C15D6"/>
    <w:rsid w:val="004C1E50"/>
    <w:rsid w:val="004C34C8"/>
    <w:rsid w:val="004C5D2D"/>
    <w:rsid w:val="004C652B"/>
    <w:rsid w:val="004C6BBE"/>
    <w:rsid w:val="004D11F9"/>
    <w:rsid w:val="004D2A8E"/>
    <w:rsid w:val="004D5160"/>
    <w:rsid w:val="004E0731"/>
    <w:rsid w:val="004E3998"/>
    <w:rsid w:val="004E5D00"/>
    <w:rsid w:val="004F5BEC"/>
    <w:rsid w:val="004F6203"/>
    <w:rsid w:val="00500E3B"/>
    <w:rsid w:val="0050201B"/>
    <w:rsid w:val="005050DC"/>
    <w:rsid w:val="005133AD"/>
    <w:rsid w:val="00515BAE"/>
    <w:rsid w:val="00517180"/>
    <w:rsid w:val="00517197"/>
    <w:rsid w:val="005207E5"/>
    <w:rsid w:val="005208F6"/>
    <w:rsid w:val="00534886"/>
    <w:rsid w:val="005360FB"/>
    <w:rsid w:val="00541B90"/>
    <w:rsid w:val="0054360D"/>
    <w:rsid w:val="00546F16"/>
    <w:rsid w:val="00551EBF"/>
    <w:rsid w:val="00556313"/>
    <w:rsid w:val="00557A46"/>
    <w:rsid w:val="00562D06"/>
    <w:rsid w:val="00563101"/>
    <w:rsid w:val="005649DA"/>
    <w:rsid w:val="00570FB0"/>
    <w:rsid w:val="00572E5D"/>
    <w:rsid w:val="00580E36"/>
    <w:rsid w:val="00584369"/>
    <w:rsid w:val="00585CD3"/>
    <w:rsid w:val="00586316"/>
    <w:rsid w:val="005A1EC3"/>
    <w:rsid w:val="005A2DA6"/>
    <w:rsid w:val="005A4F07"/>
    <w:rsid w:val="005A5AAC"/>
    <w:rsid w:val="005B3952"/>
    <w:rsid w:val="005C1E2A"/>
    <w:rsid w:val="005E0B7F"/>
    <w:rsid w:val="005E7695"/>
    <w:rsid w:val="005F160F"/>
    <w:rsid w:val="005F39EB"/>
    <w:rsid w:val="005F604A"/>
    <w:rsid w:val="00600212"/>
    <w:rsid w:val="00601FB2"/>
    <w:rsid w:val="00603AD0"/>
    <w:rsid w:val="00605777"/>
    <w:rsid w:val="00610C02"/>
    <w:rsid w:val="00611581"/>
    <w:rsid w:val="00611C13"/>
    <w:rsid w:val="006139E2"/>
    <w:rsid w:val="00614710"/>
    <w:rsid w:val="006161BA"/>
    <w:rsid w:val="00616997"/>
    <w:rsid w:val="00617915"/>
    <w:rsid w:val="006203A3"/>
    <w:rsid w:val="00620501"/>
    <w:rsid w:val="00621842"/>
    <w:rsid w:val="006225B7"/>
    <w:rsid w:val="00623A9F"/>
    <w:rsid w:val="00626D5D"/>
    <w:rsid w:val="00627907"/>
    <w:rsid w:val="0063168D"/>
    <w:rsid w:val="00632CF0"/>
    <w:rsid w:val="006335B1"/>
    <w:rsid w:val="00633A3D"/>
    <w:rsid w:val="00633A8F"/>
    <w:rsid w:val="00636951"/>
    <w:rsid w:val="00647019"/>
    <w:rsid w:val="00647F4B"/>
    <w:rsid w:val="006507ED"/>
    <w:rsid w:val="00653F8C"/>
    <w:rsid w:val="006542DC"/>
    <w:rsid w:val="006558E7"/>
    <w:rsid w:val="00655915"/>
    <w:rsid w:val="00655C9E"/>
    <w:rsid w:val="00657610"/>
    <w:rsid w:val="006640C9"/>
    <w:rsid w:val="00665ACA"/>
    <w:rsid w:val="00666794"/>
    <w:rsid w:val="00667199"/>
    <w:rsid w:val="006676B3"/>
    <w:rsid w:val="006676B5"/>
    <w:rsid w:val="006677FA"/>
    <w:rsid w:val="006727FB"/>
    <w:rsid w:val="006733C6"/>
    <w:rsid w:val="00674C15"/>
    <w:rsid w:val="00677B56"/>
    <w:rsid w:val="00681E24"/>
    <w:rsid w:val="00683638"/>
    <w:rsid w:val="00690839"/>
    <w:rsid w:val="0069207F"/>
    <w:rsid w:val="006A16FD"/>
    <w:rsid w:val="006A3FF2"/>
    <w:rsid w:val="006B0DCA"/>
    <w:rsid w:val="006B58D7"/>
    <w:rsid w:val="006C3AF0"/>
    <w:rsid w:val="006C5497"/>
    <w:rsid w:val="006C5B95"/>
    <w:rsid w:val="006D4D82"/>
    <w:rsid w:val="006E0293"/>
    <w:rsid w:val="006E0A17"/>
    <w:rsid w:val="006E0FC5"/>
    <w:rsid w:val="006E4AD8"/>
    <w:rsid w:val="006E5B07"/>
    <w:rsid w:val="006E7C08"/>
    <w:rsid w:val="006F2967"/>
    <w:rsid w:val="00703B86"/>
    <w:rsid w:val="00704760"/>
    <w:rsid w:val="00710F92"/>
    <w:rsid w:val="007110B1"/>
    <w:rsid w:val="00721B47"/>
    <w:rsid w:val="00721DB4"/>
    <w:rsid w:val="00721E9E"/>
    <w:rsid w:val="00722BAB"/>
    <w:rsid w:val="00724C6B"/>
    <w:rsid w:val="00724C74"/>
    <w:rsid w:val="00724D35"/>
    <w:rsid w:val="007278C8"/>
    <w:rsid w:val="00740B7B"/>
    <w:rsid w:val="007439B6"/>
    <w:rsid w:val="007458D8"/>
    <w:rsid w:val="007523F1"/>
    <w:rsid w:val="00755E9F"/>
    <w:rsid w:val="00755FDE"/>
    <w:rsid w:val="00760EA5"/>
    <w:rsid w:val="007620E3"/>
    <w:rsid w:val="00764C3C"/>
    <w:rsid w:val="00765B49"/>
    <w:rsid w:val="00766E28"/>
    <w:rsid w:val="00770ADC"/>
    <w:rsid w:val="00772392"/>
    <w:rsid w:val="0077410C"/>
    <w:rsid w:val="00780B40"/>
    <w:rsid w:val="00785C51"/>
    <w:rsid w:val="00787055"/>
    <w:rsid w:val="00787154"/>
    <w:rsid w:val="00795FAE"/>
    <w:rsid w:val="007A1FAA"/>
    <w:rsid w:val="007A1FC1"/>
    <w:rsid w:val="007A522A"/>
    <w:rsid w:val="007A7D97"/>
    <w:rsid w:val="007A7F47"/>
    <w:rsid w:val="007B306D"/>
    <w:rsid w:val="007B31EE"/>
    <w:rsid w:val="007B41CE"/>
    <w:rsid w:val="007C0C89"/>
    <w:rsid w:val="007C3492"/>
    <w:rsid w:val="007C3C77"/>
    <w:rsid w:val="007C757E"/>
    <w:rsid w:val="007D6B3F"/>
    <w:rsid w:val="007E0AE9"/>
    <w:rsid w:val="007E110F"/>
    <w:rsid w:val="007E5373"/>
    <w:rsid w:val="007F2B4F"/>
    <w:rsid w:val="0080017E"/>
    <w:rsid w:val="008016A0"/>
    <w:rsid w:val="008018BA"/>
    <w:rsid w:val="00802B5B"/>
    <w:rsid w:val="008078B0"/>
    <w:rsid w:val="00810407"/>
    <w:rsid w:val="008133CD"/>
    <w:rsid w:val="00815533"/>
    <w:rsid w:val="00820294"/>
    <w:rsid w:val="008219F0"/>
    <w:rsid w:val="0083059B"/>
    <w:rsid w:val="008323F7"/>
    <w:rsid w:val="00832ACC"/>
    <w:rsid w:val="00840487"/>
    <w:rsid w:val="00846741"/>
    <w:rsid w:val="00847B8D"/>
    <w:rsid w:val="00852CBA"/>
    <w:rsid w:val="0086010F"/>
    <w:rsid w:val="008617A3"/>
    <w:rsid w:val="00865BA7"/>
    <w:rsid w:val="008667A5"/>
    <w:rsid w:val="00871BF7"/>
    <w:rsid w:val="00873DFE"/>
    <w:rsid w:val="00875776"/>
    <w:rsid w:val="008759A6"/>
    <w:rsid w:val="008763E0"/>
    <w:rsid w:val="00877AEB"/>
    <w:rsid w:val="00881F03"/>
    <w:rsid w:val="00886ED1"/>
    <w:rsid w:val="00886F1E"/>
    <w:rsid w:val="00890581"/>
    <w:rsid w:val="008924CF"/>
    <w:rsid w:val="00892CB1"/>
    <w:rsid w:val="008963D5"/>
    <w:rsid w:val="008A247C"/>
    <w:rsid w:val="008A5E48"/>
    <w:rsid w:val="008A6889"/>
    <w:rsid w:val="008B400B"/>
    <w:rsid w:val="008B541A"/>
    <w:rsid w:val="008B5FA3"/>
    <w:rsid w:val="008C2993"/>
    <w:rsid w:val="008C4C6D"/>
    <w:rsid w:val="008D012B"/>
    <w:rsid w:val="008D07F9"/>
    <w:rsid w:val="008D1AC3"/>
    <w:rsid w:val="008D480A"/>
    <w:rsid w:val="008D4AF7"/>
    <w:rsid w:val="008D5938"/>
    <w:rsid w:val="008D65D7"/>
    <w:rsid w:val="008D734A"/>
    <w:rsid w:val="008E0E78"/>
    <w:rsid w:val="008E2048"/>
    <w:rsid w:val="008E54A0"/>
    <w:rsid w:val="008E672D"/>
    <w:rsid w:val="008F1B9E"/>
    <w:rsid w:val="00900C6B"/>
    <w:rsid w:val="00901BB9"/>
    <w:rsid w:val="00902C79"/>
    <w:rsid w:val="0090310C"/>
    <w:rsid w:val="00904B74"/>
    <w:rsid w:val="00906F4A"/>
    <w:rsid w:val="00910E27"/>
    <w:rsid w:val="009113F0"/>
    <w:rsid w:val="00911673"/>
    <w:rsid w:val="00911B5D"/>
    <w:rsid w:val="00922620"/>
    <w:rsid w:val="00925D34"/>
    <w:rsid w:val="00927E0A"/>
    <w:rsid w:val="009305C6"/>
    <w:rsid w:val="009352C8"/>
    <w:rsid w:val="00944BBA"/>
    <w:rsid w:val="00955C46"/>
    <w:rsid w:val="009579AB"/>
    <w:rsid w:val="00963A88"/>
    <w:rsid w:val="00964031"/>
    <w:rsid w:val="009647F8"/>
    <w:rsid w:val="00966349"/>
    <w:rsid w:val="00967CEB"/>
    <w:rsid w:val="00971500"/>
    <w:rsid w:val="0097564D"/>
    <w:rsid w:val="009759C0"/>
    <w:rsid w:val="009814BD"/>
    <w:rsid w:val="00984F1A"/>
    <w:rsid w:val="00985307"/>
    <w:rsid w:val="00985A8A"/>
    <w:rsid w:val="00986F42"/>
    <w:rsid w:val="00987351"/>
    <w:rsid w:val="00991EB6"/>
    <w:rsid w:val="00992318"/>
    <w:rsid w:val="009A11E6"/>
    <w:rsid w:val="009A46F7"/>
    <w:rsid w:val="009A6E60"/>
    <w:rsid w:val="009B0384"/>
    <w:rsid w:val="009B17D3"/>
    <w:rsid w:val="009B52D6"/>
    <w:rsid w:val="009C12C4"/>
    <w:rsid w:val="009C2702"/>
    <w:rsid w:val="009C375A"/>
    <w:rsid w:val="009C41A8"/>
    <w:rsid w:val="009C6CAA"/>
    <w:rsid w:val="009D4436"/>
    <w:rsid w:val="009D6414"/>
    <w:rsid w:val="009D6D42"/>
    <w:rsid w:val="009E3655"/>
    <w:rsid w:val="009F040E"/>
    <w:rsid w:val="009F0C2C"/>
    <w:rsid w:val="009F0F05"/>
    <w:rsid w:val="009F4262"/>
    <w:rsid w:val="00A00379"/>
    <w:rsid w:val="00A00ADC"/>
    <w:rsid w:val="00A12C19"/>
    <w:rsid w:val="00A23DC5"/>
    <w:rsid w:val="00A269FB"/>
    <w:rsid w:val="00A2730B"/>
    <w:rsid w:val="00A27A13"/>
    <w:rsid w:val="00A27D2A"/>
    <w:rsid w:val="00A369A4"/>
    <w:rsid w:val="00A43F9B"/>
    <w:rsid w:val="00A50E31"/>
    <w:rsid w:val="00A523C8"/>
    <w:rsid w:val="00A529E4"/>
    <w:rsid w:val="00A53457"/>
    <w:rsid w:val="00A54860"/>
    <w:rsid w:val="00A60DD2"/>
    <w:rsid w:val="00A61F37"/>
    <w:rsid w:val="00A671BC"/>
    <w:rsid w:val="00A72D6A"/>
    <w:rsid w:val="00A756CE"/>
    <w:rsid w:val="00A768E5"/>
    <w:rsid w:val="00A83B9E"/>
    <w:rsid w:val="00A85B5E"/>
    <w:rsid w:val="00A86860"/>
    <w:rsid w:val="00A87C50"/>
    <w:rsid w:val="00AA03FF"/>
    <w:rsid w:val="00AA0F82"/>
    <w:rsid w:val="00AA1D34"/>
    <w:rsid w:val="00AA1D6D"/>
    <w:rsid w:val="00AA5F6B"/>
    <w:rsid w:val="00AC6317"/>
    <w:rsid w:val="00AC70B1"/>
    <w:rsid w:val="00AD310F"/>
    <w:rsid w:val="00AD5806"/>
    <w:rsid w:val="00AD76C5"/>
    <w:rsid w:val="00AE0B1F"/>
    <w:rsid w:val="00AE332F"/>
    <w:rsid w:val="00AE4F0E"/>
    <w:rsid w:val="00AF0BEA"/>
    <w:rsid w:val="00AF4DC3"/>
    <w:rsid w:val="00AF788E"/>
    <w:rsid w:val="00B002F5"/>
    <w:rsid w:val="00B0172C"/>
    <w:rsid w:val="00B03EDB"/>
    <w:rsid w:val="00B054EB"/>
    <w:rsid w:val="00B10327"/>
    <w:rsid w:val="00B13795"/>
    <w:rsid w:val="00B15372"/>
    <w:rsid w:val="00B20003"/>
    <w:rsid w:val="00B235D8"/>
    <w:rsid w:val="00B27367"/>
    <w:rsid w:val="00B3632D"/>
    <w:rsid w:val="00B3719F"/>
    <w:rsid w:val="00B41220"/>
    <w:rsid w:val="00B41996"/>
    <w:rsid w:val="00B43947"/>
    <w:rsid w:val="00B43C71"/>
    <w:rsid w:val="00B45258"/>
    <w:rsid w:val="00B478F6"/>
    <w:rsid w:val="00B53722"/>
    <w:rsid w:val="00B55C39"/>
    <w:rsid w:val="00B60113"/>
    <w:rsid w:val="00B60AFB"/>
    <w:rsid w:val="00B7202E"/>
    <w:rsid w:val="00B72E1C"/>
    <w:rsid w:val="00B74B9B"/>
    <w:rsid w:val="00B754A5"/>
    <w:rsid w:val="00B8280D"/>
    <w:rsid w:val="00B8353B"/>
    <w:rsid w:val="00B8611F"/>
    <w:rsid w:val="00B962EF"/>
    <w:rsid w:val="00BA671F"/>
    <w:rsid w:val="00BA704A"/>
    <w:rsid w:val="00BB0C65"/>
    <w:rsid w:val="00BB5F3E"/>
    <w:rsid w:val="00BB631F"/>
    <w:rsid w:val="00BB7A3A"/>
    <w:rsid w:val="00BC218E"/>
    <w:rsid w:val="00BC6BB8"/>
    <w:rsid w:val="00BC7D7F"/>
    <w:rsid w:val="00BD187F"/>
    <w:rsid w:val="00BD6B6B"/>
    <w:rsid w:val="00BD6E55"/>
    <w:rsid w:val="00BE0F4B"/>
    <w:rsid w:val="00BE1E62"/>
    <w:rsid w:val="00BE20EE"/>
    <w:rsid w:val="00BF4639"/>
    <w:rsid w:val="00C007BD"/>
    <w:rsid w:val="00C13EEC"/>
    <w:rsid w:val="00C161CA"/>
    <w:rsid w:val="00C248BA"/>
    <w:rsid w:val="00C310DE"/>
    <w:rsid w:val="00C3520E"/>
    <w:rsid w:val="00C364F1"/>
    <w:rsid w:val="00C40CA8"/>
    <w:rsid w:val="00C4107D"/>
    <w:rsid w:val="00C42DD5"/>
    <w:rsid w:val="00C52FDB"/>
    <w:rsid w:val="00C67CFC"/>
    <w:rsid w:val="00C71494"/>
    <w:rsid w:val="00C81D71"/>
    <w:rsid w:val="00C83DD5"/>
    <w:rsid w:val="00C843C1"/>
    <w:rsid w:val="00C9007A"/>
    <w:rsid w:val="00CB34CB"/>
    <w:rsid w:val="00CB6A14"/>
    <w:rsid w:val="00CB7D16"/>
    <w:rsid w:val="00CC0F87"/>
    <w:rsid w:val="00CC290C"/>
    <w:rsid w:val="00CC69AB"/>
    <w:rsid w:val="00CD15C3"/>
    <w:rsid w:val="00CD3237"/>
    <w:rsid w:val="00CD3606"/>
    <w:rsid w:val="00CD561C"/>
    <w:rsid w:val="00CD5947"/>
    <w:rsid w:val="00CE7577"/>
    <w:rsid w:val="00CF4CD6"/>
    <w:rsid w:val="00CF7659"/>
    <w:rsid w:val="00D0036F"/>
    <w:rsid w:val="00D00902"/>
    <w:rsid w:val="00D03525"/>
    <w:rsid w:val="00D061CA"/>
    <w:rsid w:val="00D10F7A"/>
    <w:rsid w:val="00D12356"/>
    <w:rsid w:val="00D21328"/>
    <w:rsid w:val="00D22410"/>
    <w:rsid w:val="00D24AB6"/>
    <w:rsid w:val="00D259E3"/>
    <w:rsid w:val="00D31E3B"/>
    <w:rsid w:val="00D32092"/>
    <w:rsid w:val="00D33B06"/>
    <w:rsid w:val="00D33E9D"/>
    <w:rsid w:val="00D350E4"/>
    <w:rsid w:val="00D36286"/>
    <w:rsid w:val="00D44EF6"/>
    <w:rsid w:val="00D50EB3"/>
    <w:rsid w:val="00D510C9"/>
    <w:rsid w:val="00D55535"/>
    <w:rsid w:val="00D60DB3"/>
    <w:rsid w:val="00D61F4F"/>
    <w:rsid w:val="00D623BC"/>
    <w:rsid w:val="00D6417D"/>
    <w:rsid w:val="00D65DAD"/>
    <w:rsid w:val="00D674E3"/>
    <w:rsid w:val="00D67B30"/>
    <w:rsid w:val="00D7111F"/>
    <w:rsid w:val="00D74B50"/>
    <w:rsid w:val="00D75E7A"/>
    <w:rsid w:val="00D84F6F"/>
    <w:rsid w:val="00D87990"/>
    <w:rsid w:val="00D9307B"/>
    <w:rsid w:val="00D93513"/>
    <w:rsid w:val="00DA18F0"/>
    <w:rsid w:val="00DA41F5"/>
    <w:rsid w:val="00DC2556"/>
    <w:rsid w:val="00DC3EEE"/>
    <w:rsid w:val="00DC5608"/>
    <w:rsid w:val="00DC5AD6"/>
    <w:rsid w:val="00DC66B3"/>
    <w:rsid w:val="00DC6C39"/>
    <w:rsid w:val="00DD20D7"/>
    <w:rsid w:val="00DD7930"/>
    <w:rsid w:val="00DF1505"/>
    <w:rsid w:val="00DF43CF"/>
    <w:rsid w:val="00E00EE7"/>
    <w:rsid w:val="00E017EC"/>
    <w:rsid w:val="00E06B9D"/>
    <w:rsid w:val="00E07670"/>
    <w:rsid w:val="00E11911"/>
    <w:rsid w:val="00E15FCF"/>
    <w:rsid w:val="00E21A39"/>
    <w:rsid w:val="00E225BC"/>
    <w:rsid w:val="00E36665"/>
    <w:rsid w:val="00E409AE"/>
    <w:rsid w:val="00E43559"/>
    <w:rsid w:val="00E50B2B"/>
    <w:rsid w:val="00E54B79"/>
    <w:rsid w:val="00E57C4C"/>
    <w:rsid w:val="00E62644"/>
    <w:rsid w:val="00E63FA5"/>
    <w:rsid w:val="00E64FED"/>
    <w:rsid w:val="00E66930"/>
    <w:rsid w:val="00E8041C"/>
    <w:rsid w:val="00E812AA"/>
    <w:rsid w:val="00E820D6"/>
    <w:rsid w:val="00E85E36"/>
    <w:rsid w:val="00E92583"/>
    <w:rsid w:val="00E92A68"/>
    <w:rsid w:val="00E93D25"/>
    <w:rsid w:val="00E95E66"/>
    <w:rsid w:val="00EA004C"/>
    <w:rsid w:val="00EA4685"/>
    <w:rsid w:val="00EA4903"/>
    <w:rsid w:val="00EA491E"/>
    <w:rsid w:val="00EA753D"/>
    <w:rsid w:val="00EB39B7"/>
    <w:rsid w:val="00EC0A53"/>
    <w:rsid w:val="00EC2788"/>
    <w:rsid w:val="00EC6B4F"/>
    <w:rsid w:val="00ED0EB7"/>
    <w:rsid w:val="00ED535B"/>
    <w:rsid w:val="00ED6B11"/>
    <w:rsid w:val="00EE6E02"/>
    <w:rsid w:val="00EF072B"/>
    <w:rsid w:val="00F05DA8"/>
    <w:rsid w:val="00F06A9B"/>
    <w:rsid w:val="00F07B58"/>
    <w:rsid w:val="00F12A57"/>
    <w:rsid w:val="00F13384"/>
    <w:rsid w:val="00F22E9E"/>
    <w:rsid w:val="00F23C2F"/>
    <w:rsid w:val="00F25515"/>
    <w:rsid w:val="00F33784"/>
    <w:rsid w:val="00F35965"/>
    <w:rsid w:val="00F35C95"/>
    <w:rsid w:val="00F37308"/>
    <w:rsid w:val="00F40B19"/>
    <w:rsid w:val="00F415F0"/>
    <w:rsid w:val="00F47834"/>
    <w:rsid w:val="00F5222C"/>
    <w:rsid w:val="00F5676A"/>
    <w:rsid w:val="00F57500"/>
    <w:rsid w:val="00F61BF8"/>
    <w:rsid w:val="00F61C88"/>
    <w:rsid w:val="00F625F8"/>
    <w:rsid w:val="00F6717C"/>
    <w:rsid w:val="00F70DB6"/>
    <w:rsid w:val="00F71A39"/>
    <w:rsid w:val="00F741E3"/>
    <w:rsid w:val="00F77E14"/>
    <w:rsid w:val="00F8016E"/>
    <w:rsid w:val="00F822B1"/>
    <w:rsid w:val="00F847E6"/>
    <w:rsid w:val="00F86A2E"/>
    <w:rsid w:val="00FA03A7"/>
    <w:rsid w:val="00FA26B6"/>
    <w:rsid w:val="00FA73BA"/>
    <w:rsid w:val="00FA7A3A"/>
    <w:rsid w:val="00FB55A9"/>
    <w:rsid w:val="00FB6F49"/>
    <w:rsid w:val="00FC4516"/>
    <w:rsid w:val="00FC585E"/>
    <w:rsid w:val="00FD10F5"/>
    <w:rsid w:val="00FD1B31"/>
    <w:rsid w:val="00FD55F7"/>
    <w:rsid w:val="00FD7223"/>
    <w:rsid w:val="00FE21DB"/>
    <w:rsid w:val="00FE4DB9"/>
    <w:rsid w:val="00FE5110"/>
    <w:rsid w:val="00FF0314"/>
    <w:rsid w:val="00FF0B29"/>
    <w:rsid w:val="00FF2D5C"/>
    <w:rsid w:val="00FF47E8"/>
    <w:rsid w:val="00FF54FD"/>
    <w:rsid w:val="00FF71F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A38A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FF0B29"/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220DFE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 w:val="16"/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numbering" w:customStyle="1" w:styleId="FormatvorlageNummerierteListeFett">
    <w:name w:val="Formatvorlage Nummerierte Liste Fett"/>
    <w:basedOn w:val="KeineListe"/>
    <w:rsid w:val="00086C2D"/>
    <w:pPr>
      <w:numPr>
        <w:numId w:val="19"/>
      </w:numPr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KopfzeileHinweis">
    <w:name w:val="_Kopfzeile Hinweis"/>
    <w:basedOn w:val="Standard"/>
    <w:qFormat/>
    <w:rsid w:val="000D40CC"/>
    <w:pPr>
      <w:spacing w:line="240" w:lineRule="auto"/>
    </w:pPr>
    <w:rPr>
      <w:b/>
      <w:noProof/>
      <w:sz w:val="48"/>
    </w:rPr>
  </w:style>
  <w:style w:type="table" w:customStyle="1" w:styleId="TabelleAgenda-Protokoll">
    <w:name w:val="_Tabelle Agenda-Protokoll"/>
    <w:basedOn w:val="NormaleTabelle"/>
    <w:uiPriority w:val="99"/>
    <w:rsid w:val="00F70DB6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nil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</w:tblStylePr>
  </w:style>
  <w:style w:type="numbering" w:customStyle="1" w:styleId="TOP-Nummerierung">
    <w:name w:val="_TOP-Nummerierung"/>
    <w:basedOn w:val="KeineListe"/>
    <w:rsid w:val="004B4AE9"/>
    <w:pPr>
      <w:numPr>
        <w:numId w:val="18"/>
      </w:numPr>
    </w:pPr>
  </w:style>
  <w:style w:type="character" w:customStyle="1" w:styleId="Hochgestellt">
    <w:name w:val="_Hochgestellt"/>
    <w:basedOn w:val="Absatz-Standardschriftart"/>
    <w:rsid w:val="000F648C"/>
    <w:rPr>
      <w:b w:val="0"/>
      <w:bCs/>
      <w:vertAlign w:val="superscript"/>
    </w:rPr>
  </w:style>
  <w:style w:type="paragraph" w:customStyle="1" w:styleId="Legende">
    <w:name w:val="_Legende"/>
    <w:basedOn w:val="Standard"/>
    <w:qFormat/>
    <w:rsid w:val="000F648C"/>
    <w:pPr>
      <w:suppressAutoHyphens/>
    </w:pPr>
  </w:style>
  <w:style w:type="table" w:customStyle="1" w:styleId="TabelleAbnahme">
    <w:name w:val="_Tabelle Abnahme"/>
    <w:basedOn w:val="TabellemitRahmen"/>
    <w:uiPriority w:val="99"/>
    <w:rsid w:val="00220DFE"/>
    <w:pPr>
      <w:spacing w:line="240" w:lineRule="auto"/>
      <w:ind w:left="0" w:right="0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CellMar>
        <w:top w:w="17" w:type="dxa"/>
        <w:left w:w="28" w:type="dxa"/>
        <w:bottom w:w="17" w:type="dxa"/>
        <w:right w:w="28" w:type="dxa"/>
      </w:tblCellMar>
    </w:tblPr>
    <w:tblStylePr w:type="firstRow">
      <w:pPr>
        <w:wordWrap/>
        <w:ind w:leftChars="0" w:left="0" w:rightChars="0" w:right="0"/>
        <w:jc w:val="left"/>
      </w:pPr>
      <w:rPr>
        <w:b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CEBEB" w:themeFill="background2"/>
        <w:vAlign w:val="center"/>
      </w:tcPr>
    </w:tblStylePr>
    <w:tblStylePr w:type="firstCol">
      <w:rPr>
        <w:b/>
      </w:rPr>
    </w:tblStylePr>
  </w:style>
  <w:style w:type="paragraph" w:styleId="berarbeitung">
    <w:name w:val="Revision"/>
    <w:hidden/>
    <w:uiPriority w:val="99"/>
    <w:semiHidden/>
    <w:rsid w:val="000567FA"/>
    <w:pPr>
      <w:spacing w:line="240" w:lineRule="auto"/>
    </w:pPr>
  </w:style>
  <w:style w:type="paragraph" w:customStyle="1" w:styleId="enviaNETZgroeLeerzeile">
    <w:name w:val="envia NETZ große Leerzeile"/>
    <w:qFormat/>
    <w:rsid w:val="004F6203"/>
    <w:pPr>
      <w:spacing w:line="240" w:lineRule="auto"/>
    </w:pPr>
    <w:rPr>
      <w:rFonts w:ascii="Arial" w:eastAsia="Times New Roman" w:hAnsi="Arial" w:cs="Times New Roman"/>
      <w:sz w:val="6"/>
      <w:szCs w:val="20"/>
      <w:lang w:eastAsia="de-DE"/>
    </w:rPr>
  </w:style>
  <w:style w:type="paragraph" w:customStyle="1" w:styleId="enviaNETZTitel">
    <w:name w:val="envia NETZ Titel"/>
    <w:basedOn w:val="Standard"/>
    <w:rsid w:val="004F6203"/>
    <w:pPr>
      <w:spacing w:line="320" w:lineRule="exact"/>
      <w:jc w:val="both"/>
    </w:pPr>
    <w:rPr>
      <w:rFonts w:ascii="Arial" w:eastAsia="Times New Roman" w:hAnsi="Arial" w:cs="Times New Roman"/>
      <w:b/>
      <w:color w:val="0070C0"/>
      <w:sz w:val="28"/>
      <w:szCs w:val="20"/>
      <w:lang w:eastAsia="de-DE"/>
    </w:rPr>
  </w:style>
  <w:style w:type="paragraph" w:customStyle="1" w:styleId="enviaNETZUntertitel">
    <w:name w:val="envia NETZ Untertitel"/>
    <w:qFormat/>
    <w:rsid w:val="004F6203"/>
    <w:pPr>
      <w:spacing w:before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Table-cell10">
    <w:name w:val="Table-cell 10"/>
    <w:basedOn w:val="Standard"/>
    <w:rsid w:val="00910E27"/>
    <w:pPr>
      <w:tabs>
        <w:tab w:val="left" w:pos="851"/>
      </w:tabs>
      <w:spacing w:before="60" w:after="60" w:line="230" w:lineRule="atLeast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5040-54B5-46E0-A4F2-3409A04B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5-PUB01-9100-00_Anl07_E.7 IBN von Netzstat auch Übergabestat_EVIP_2021-03_Jun21.dotx</Template>
  <TotalTime>0</TotalTime>
  <Pages>5</Pages>
  <Words>1841</Words>
  <Characters>11603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E.7_Inbetriebsetzungsprotokoll-Anhänge zur TAB-MS_2021-03</vt:lpstr>
    </vt:vector>
  </TitlesOfParts>
  <Manager>Office-Team enviaM</Manager>
  <Company>envia Mitteldeutsche Energie AG</Company>
  <LinksUpToDate>false</LinksUpToDate>
  <CharactersWithSpaces>13418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E.7_Inbetriebsetzungsprotokoll-Anhänge zur TAB-MS_2021-03</dc:title>
  <dc:subject/>
  <dc:creator>H200251</dc:creator>
  <cp:keywords/>
  <dc:description/>
  <cp:lastModifiedBy>Henicke, Ines</cp:lastModifiedBy>
  <cp:revision>3</cp:revision>
  <cp:lastPrinted>2020-11-22T15:56:00Z</cp:lastPrinted>
  <dcterms:created xsi:type="dcterms:W3CDTF">2021-06-12T12:03:00Z</dcterms:created>
  <dcterms:modified xsi:type="dcterms:W3CDTF">2021-06-12T12:03:00Z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1</vt:i4>
  </property>
  <property fmtid="{D5CDD505-2E9C-101B-9397-08002B2CF9AE}" pid="3" name="enviaMDate">
    <vt:filetime>2018-10-17T10:00:00Z</vt:filetime>
  </property>
  <property fmtid="{D5CDD505-2E9C-101B-9397-08002B2CF9AE}" pid="4" name="enviaMTyp">
    <vt:lpwstr>Protocol01</vt:lpwstr>
  </property>
  <property fmtid="{D5CDD505-2E9C-101B-9397-08002B2CF9AE}" pid="5" name="enviaMCompany">
    <vt:lpwstr>Mitteldeutsche Netzgesellschaft Strom mbH</vt:lpwstr>
  </property>
  <property fmtid="{D5CDD505-2E9C-101B-9397-08002B2CF9AE}" pid="6" name="enviaMLogoOnOff">
    <vt:lpwstr>On</vt:lpwstr>
  </property>
</Properties>
</file>