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3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80"/>
        <w:gridCol w:w="287"/>
        <w:gridCol w:w="139"/>
        <w:gridCol w:w="141"/>
        <w:gridCol w:w="1275"/>
        <w:gridCol w:w="268"/>
        <w:gridCol w:w="445"/>
        <w:gridCol w:w="138"/>
        <w:gridCol w:w="283"/>
        <w:gridCol w:w="142"/>
        <w:gridCol w:w="11"/>
        <w:gridCol w:w="254"/>
        <w:gridCol w:w="27"/>
        <w:gridCol w:w="286"/>
        <w:gridCol w:w="1548"/>
        <w:gridCol w:w="709"/>
        <w:gridCol w:w="283"/>
        <w:gridCol w:w="1778"/>
      </w:tblGrid>
      <w:tr w:rsidR="003E1507" w:rsidTr="002A4DB9"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</w:tcPr>
          <w:p w:rsidR="003E1507" w:rsidRDefault="003E1507" w:rsidP="00E47417">
            <w:pPr>
              <w:pStyle w:val="enviaNETZErluterung"/>
            </w:pPr>
          </w:p>
        </w:tc>
        <w:tc>
          <w:tcPr>
            <w:tcW w:w="311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</w:tcPr>
          <w:p w:rsidR="003E1507" w:rsidRDefault="003E1507" w:rsidP="003E1507">
            <w:pPr>
              <w:pStyle w:val="enviaNETZErluterung"/>
            </w:pP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507" w:rsidRDefault="003E1507" w:rsidP="003E1507">
            <w:pPr>
              <w:pStyle w:val="enviaNETZAdresse"/>
            </w:pPr>
            <w:r>
              <w:t>Eingangsvermerk</w:t>
            </w:r>
          </w:p>
          <w:p w:rsidR="003E1507" w:rsidRPr="003C7A36" w:rsidRDefault="00CD20A9" w:rsidP="003E1507">
            <w:pPr>
              <w:pStyle w:val="enviaNETZAdresse"/>
            </w:pPr>
            <w:bookmarkStart w:id="0" w:name="KURZNAMEVNB_2"/>
            <w:bookmarkEnd w:id="0"/>
            <w:r>
              <w:t>EVIP</w:t>
            </w:r>
            <w:r w:rsidR="003E1507">
              <w:t>:</w:t>
            </w:r>
          </w:p>
        </w:tc>
      </w:tr>
      <w:tr w:rsidR="003E1507" w:rsidTr="002A4DB9"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3E1507" w:rsidRDefault="003E1507" w:rsidP="003E1507">
            <w:pPr>
              <w:pStyle w:val="enviaNETZberschrift"/>
            </w:pPr>
            <w:r>
              <w:t>Allgemeine Angabe zur Übergabestation</w:t>
            </w:r>
          </w:p>
        </w:tc>
        <w:tc>
          <w:tcPr>
            <w:tcW w:w="3118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</w:tr>
      <w:tr w:rsidR="003E1507" w:rsidTr="002A4DB9">
        <w:tc>
          <w:tcPr>
            <w:tcW w:w="4928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Name der Übergabestation</w:t>
            </w:r>
          </w:p>
        </w:tc>
        <w:tc>
          <w:tcPr>
            <w:tcW w:w="3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Stationsnummer</w:t>
            </w:r>
          </w:p>
        </w:tc>
      </w:tr>
      <w:tr w:rsidR="003E1507" w:rsidRPr="00680F43" w:rsidTr="002A4DB9">
        <w:tc>
          <w:tcPr>
            <w:tcW w:w="7752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680F43">
            <w:pPr>
              <w:pStyle w:val="enviaNETZFllfelder"/>
            </w:pPr>
          </w:p>
        </w:tc>
        <w:tc>
          <w:tcPr>
            <w:tcW w:w="1778" w:type="dxa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680F43">
            <w:pPr>
              <w:pStyle w:val="enviaNETZFllfelder"/>
            </w:pPr>
            <w:r w:rsidRPr="000A6EF5"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Yz1234"/>
                  </w:textInput>
                </w:ffData>
              </w:fldChar>
            </w:r>
            <w:r w:rsidR="003E1507" w:rsidRPr="000A6EF5">
              <w:rPr>
                <w:rStyle w:val="enviaNETZFett0"/>
              </w:rPr>
              <w:instrText xml:space="preserve"> FORMTEXT </w:instrText>
            </w:r>
            <w:r w:rsidRPr="000A6EF5">
              <w:rPr>
                <w:rStyle w:val="enviaNETZFett0"/>
              </w:rPr>
            </w:r>
            <w:r w:rsidRPr="000A6EF5">
              <w:rPr>
                <w:rStyle w:val="enviaNETZFett0"/>
              </w:rPr>
              <w:fldChar w:fldCharType="separate"/>
            </w:r>
            <w:r w:rsidR="003E1507" w:rsidRPr="000A6EF5">
              <w:rPr>
                <w:rStyle w:val="enviaNETZFett0"/>
              </w:rPr>
              <w:t>XYz1234</w:t>
            </w:r>
            <w:r w:rsidRPr="000A6EF5">
              <w:rPr>
                <w:rStyle w:val="enviaNETZFett0"/>
              </w:rPr>
              <w:fldChar w:fldCharType="end"/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5258DF">
            <w:pPr>
              <w:pStyle w:val="enviaNETZFeldbezeichnung"/>
            </w:pPr>
            <w:r>
              <w:t>Ort</w:t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511F18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Stationstyp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Inbetriebnahmedatum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510987" w:rsidP="00DE3178">
            <w:pPr>
              <w:pStyle w:val="enviaNETZFeldbezeichnung"/>
            </w:pPr>
            <w:r>
              <w:t>Ortsteil</w:t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 xml:space="preserve">Eigentumsgrenze zwischen der Kundenanlage und dem Netz </w:t>
            </w:r>
            <w:bookmarkStart w:id="1" w:name="KURZNAMEVNBARTIKEL_1"/>
            <w:bookmarkEnd w:id="1"/>
            <w:r w:rsidR="00627E0D">
              <w:t xml:space="preserve">der </w:t>
            </w:r>
            <w:r w:rsidR="00CD20A9">
              <w:t>EVIP</w:t>
            </w:r>
            <w:r w:rsidRPr="005860F7">
              <w:t xml:space="preserve"> </w:t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C26D8F">
            <w:pPr>
              <w:pStyle w:val="enviaNETZgroeLeerzeile"/>
            </w:pP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2086" w:type="dxa"/>
            <w:gridSpan w:val="3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berschrift"/>
            </w:pPr>
            <w:r>
              <w:t>Anschlussnehmer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3E1507" w:rsidP="009F2BDF">
            <w:pPr>
              <w:pStyle w:val="enviaNETZFllfelder"/>
              <w:ind w:right="34"/>
            </w:pPr>
            <w:r w:rsidRPr="000A6EF5">
              <w:t>ist Eigentümer</w:t>
            </w:r>
            <w:r w:rsidRPr="000A6EF5">
              <w:rPr>
                <w:szCs w:val="18"/>
              </w:rPr>
              <w:t xml:space="preserve"> / Pächter</w:t>
            </w:r>
            <w:r w:rsidR="001C13E6">
              <w:rPr>
                <w:szCs w:val="18"/>
              </w:rPr>
              <w:t>*</w:t>
            </w:r>
            <w:r w:rsidRPr="000A6EF5">
              <w:rPr>
                <w:szCs w:val="18"/>
              </w:rPr>
              <w:t xml:space="preserve"> /</w:t>
            </w:r>
          </w:p>
        </w:tc>
        <w:tc>
          <w:tcPr>
            <w:tcW w:w="2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511F18" w:rsidP="00DE3178">
            <w:pPr>
              <w:pStyle w:val="enviaNETZFllfelder"/>
            </w:pPr>
            <w:r w:rsidRPr="000A6EF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E1507" w:rsidRPr="000A6EF5">
              <w:rPr>
                <w:szCs w:val="18"/>
              </w:rPr>
              <w:instrText xml:space="preserve"> FORMTEXT </w:instrText>
            </w:r>
            <w:r w:rsidRPr="000A6EF5">
              <w:rPr>
                <w:szCs w:val="18"/>
              </w:rPr>
            </w:r>
            <w:r w:rsidRPr="000A6EF5">
              <w:rPr>
                <w:szCs w:val="18"/>
              </w:rPr>
              <w:fldChar w:fldCharType="separate"/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Pr="000A6EF5">
              <w:rPr>
                <w:szCs w:val="18"/>
              </w:rPr>
              <w:fldChar w:fldCharType="end"/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1507" w:rsidRPr="000A6EF5" w:rsidRDefault="001C13E6" w:rsidP="00DE3178">
            <w:pPr>
              <w:pStyle w:val="enviaNETZFllfelder"/>
            </w:pPr>
            <w:r>
              <w:t>der Übergabestation.</w:t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Firma/Name, Vorname</w:t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9813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5258DF">
            <w:pPr>
              <w:pStyle w:val="enviaNETZFeldbezeichnung"/>
            </w:pPr>
            <w:r>
              <w:t>Ort</w:t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bookmarkStart w:id="2" w:name="_GoBack"/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groeLeerzeile"/>
            </w:pPr>
          </w:p>
        </w:tc>
      </w:tr>
      <w:tr w:rsidR="003E1507" w:rsidTr="002A4DB9"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</w:tcPr>
          <w:p w:rsidR="003E1507" w:rsidRDefault="003E1507" w:rsidP="00C26D8F">
            <w:pPr>
              <w:pStyle w:val="enviaNETZberschrift"/>
            </w:pPr>
            <w:r>
              <w:t>Anlagenbetreiber</w:t>
            </w:r>
          </w:p>
        </w:tc>
        <w:tc>
          <w:tcPr>
            <w:tcW w:w="801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DE3178">
            <w:pPr>
              <w:pStyle w:val="enviaNETZErluterung"/>
            </w:pPr>
            <w:r w:rsidRPr="00845D8F">
              <w:t>(Ansprechpartner für Fragen des technischen Betriebs)</w:t>
            </w:r>
          </w:p>
        </w:tc>
      </w:tr>
      <w:tr w:rsidR="003E1507" w:rsidTr="002A4DB9">
        <w:tc>
          <w:tcPr>
            <w:tcW w:w="5209" w:type="dxa"/>
            <w:gridSpan w:val="1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2A4DB9">
        <w:tc>
          <w:tcPr>
            <w:tcW w:w="520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Postleitzahl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5258DF">
            <w:pPr>
              <w:pStyle w:val="enviaNETZFeldbezeichnung"/>
            </w:pPr>
            <w:r>
              <w:t>Ort</w:t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1273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511F18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2A4DB9">
        <w:tc>
          <w:tcPr>
            <w:tcW w:w="2366" w:type="dxa"/>
            <w:gridSpan w:val="5"/>
            <w:tcBorders>
              <w:top w:val="nil"/>
              <w:bottom w:val="nil"/>
              <w:right w:val="nil"/>
            </w:tcBorders>
          </w:tcPr>
          <w:p w:rsidR="003E1507" w:rsidRDefault="001C13E6" w:rsidP="00B54C19">
            <w:pPr>
              <w:pStyle w:val="enviaNETZberschrift"/>
            </w:pPr>
            <w:r>
              <w:t>Anlagen</w:t>
            </w:r>
            <w:r w:rsidR="003E1507">
              <w:t>verantwortung</w:t>
            </w:r>
          </w:p>
        </w:tc>
        <w:tc>
          <w:tcPr>
            <w:tcW w:w="7447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845D8F">
              <w:t>(Diese</w:t>
            </w:r>
            <w:r>
              <w:rPr>
                <w:sz w:val="20"/>
              </w:rPr>
              <w:t xml:space="preserve"> </w:t>
            </w:r>
            <w:r w:rsidRPr="00845D8F">
              <w:t xml:space="preserve">kann nur durch eine Elektrofachkraft mit Anlagenkenntnissen, Schaltberechtigung und ständiger Erreichbarkeit für </w:t>
            </w:r>
            <w:bookmarkStart w:id="3" w:name="KURZNAMEVNB_3"/>
            <w:bookmarkEnd w:id="3"/>
            <w:r w:rsidR="00CD20A9">
              <w:t>EVIP</w:t>
            </w:r>
            <w:r>
              <w:t xml:space="preserve"> </w:t>
            </w:r>
            <w:r w:rsidRPr="00845D8F">
              <w:t>wahrgenommen werden.)</w:t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Pr="00845D8F" w:rsidRDefault="003E1507" w:rsidP="001C13E6">
            <w:pPr>
              <w:pStyle w:val="enviaNETZText"/>
            </w:pPr>
            <w:r w:rsidRPr="00C81E26">
              <w:t xml:space="preserve">Der Anlagenbetreiber ist für den Betrieb - einschließlich der Wartung und Instandhaltung - der Übergabestation verantwortlich und hat als </w:t>
            </w:r>
            <w:r w:rsidR="001C13E6">
              <w:t>Anlagenverantwortlicher</w:t>
            </w:r>
            <w:r w:rsidRPr="00C81E26">
              <w:t xml:space="preserve"> eigenes / fremdes</w:t>
            </w:r>
            <w:r w:rsidR="001C13E6">
              <w:t>* Fachpersonal beauftragt.</w:t>
            </w:r>
          </w:p>
        </w:tc>
      </w:tr>
      <w:tr w:rsidR="003E1507" w:rsidTr="002A4DB9">
        <w:tc>
          <w:tcPr>
            <w:tcW w:w="5209" w:type="dxa"/>
            <w:gridSpan w:val="1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2A4DB9">
        <w:tc>
          <w:tcPr>
            <w:tcW w:w="520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318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5258DF">
            <w:pPr>
              <w:pStyle w:val="enviaNETZFeldbezeichnung"/>
            </w:pPr>
            <w:r>
              <w:t>Ort</w:t>
            </w:r>
            <w:r w:rsidR="00510987">
              <w:t>l</w:t>
            </w:r>
          </w:p>
        </w:tc>
      </w:tr>
      <w:tr w:rsidR="003E1507" w:rsidTr="002A4DB9"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318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38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2A4DB9">
        <w:tblPrEx>
          <w:tblCellMar>
            <w:right w:w="108" w:type="dxa"/>
          </w:tblCellMar>
        </w:tblPrEx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38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511F18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2A4DB9">
        <w:tblPrEx>
          <w:tblCellMar>
            <w:right w:w="108" w:type="dxa"/>
          </w:tblCellMar>
        </w:tblPrEx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2A4DB9">
        <w:tc>
          <w:tcPr>
            <w:tcW w:w="2225" w:type="dxa"/>
            <w:gridSpan w:val="4"/>
            <w:tcBorders>
              <w:top w:val="nil"/>
              <w:bottom w:val="nil"/>
              <w:right w:val="nil"/>
            </w:tcBorders>
          </w:tcPr>
          <w:p w:rsidR="003E1507" w:rsidRDefault="003E1507" w:rsidP="006E34CC">
            <w:pPr>
              <w:pStyle w:val="enviaNETZberschrift"/>
              <w:spacing w:before="60"/>
            </w:pPr>
            <w:r>
              <w:t>Schaltbefehlsbereich</w:t>
            </w:r>
          </w:p>
        </w:tc>
        <w:tc>
          <w:tcPr>
            <w:tcW w:w="758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1C13E6">
            <w:pPr>
              <w:pStyle w:val="enviaNETZErluterung"/>
            </w:pPr>
            <w:r w:rsidRPr="00BD2C77">
              <w:t>(</w:t>
            </w:r>
            <w:r w:rsidRPr="00617999">
              <w:t>Verfügungsbereich</w:t>
            </w:r>
            <w:r w:rsidRPr="00BD2C77">
              <w:t>)</w:t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Text"/>
            </w:pPr>
            <w:r w:rsidRPr="00BB601F">
              <w:t xml:space="preserve">Schalthandlungen an dem/n </w:t>
            </w:r>
            <w:r w:rsidR="001C13E6">
              <w:t xml:space="preserve">netzseitigen </w:t>
            </w:r>
            <w:r w:rsidRPr="00BB601F">
              <w:t>Eingangsschaltfeld/ern bis zur Schaltbefehlsbereichsgrenze werden durch die Schaltbefehlsstell</w:t>
            </w:r>
            <w:r>
              <w:t xml:space="preserve">e </w:t>
            </w:r>
            <w:bookmarkStart w:id="4" w:name="KURZNAMEVNBARTIKEL_2"/>
            <w:bookmarkEnd w:id="4"/>
            <w:r w:rsidR="00627E0D">
              <w:t xml:space="preserve">der </w:t>
            </w:r>
            <w:r w:rsidR="00CD20A9">
              <w:t>EVIP</w:t>
            </w:r>
            <w:r>
              <w:t xml:space="preserve"> </w:t>
            </w:r>
            <w:r w:rsidRPr="00BB601F">
              <w:t xml:space="preserve">angewiesen. Schalthandlungen im Schaltbefehlsbereich des Anschlussnehmers werden durch den </w:t>
            </w:r>
            <w:r w:rsidR="001C13E6">
              <w:t>Anlagen</w:t>
            </w:r>
            <w:r w:rsidRPr="00BB601F">
              <w:t>verantwortlichen angewiesen</w:t>
            </w:r>
            <w:r w:rsidR="001C13E6">
              <w:t xml:space="preserve"> (davon ausgenommen ist die Not-Aus-Funktion für EVIP bei fernwirktechnischer Anbindung der Übergabestation).</w:t>
            </w:r>
          </w:p>
          <w:p w:rsidR="003E1507" w:rsidRPr="00845D8F" w:rsidRDefault="003E1507" w:rsidP="00B54C19">
            <w:pPr>
              <w:pStyle w:val="enviaNETZText"/>
            </w:pPr>
            <w:r>
              <w:t xml:space="preserve">Schaltgeräte, die Veränderungen auf den Schaltzustand im Netz </w:t>
            </w:r>
            <w:bookmarkStart w:id="5" w:name="KURZNAMEVNBARTIKEL_3"/>
            <w:bookmarkEnd w:id="5"/>
            <w:r w:rsidR="00627E0D">
              <w:t xml:space="preserve">der </w:t>
            </w:r>
            <w:r w:rsidR="00CD20A9">
              <w:t>EVIP</w:t>
            </w:r>
            <w:r>
              <w:t xml:space="preserve"> bewirken, befinden sich im Schaltbefehlsbereich  </w:t>
            </w:r>
            <w:bookmarkStart w:id="6" w:name="KURZNAMEVNBARTIKEL_4"/>
            <w:bookmarkEnd w:id="6"/>
            <w:r w:rsidR="00627E0D">
              <w:t xml:space="preserve">der </w:t>
            </w:r>
            <w:r w:rsidR="00CD20A9">
              <w:t>EVIP</w:t>
            </w:r>
            <w:r>
              <w:t xml:space="preserve">. </w:t>
            </w:r>
            <w:r w:rsidR="00511F1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altbefehlsbereichsgrenze siehe Übersichtsschaltbild ==&gt; optional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511F18">
              <w:rPr>
                <w:rFonts w:cs="Arial"/>
                <w:szCs w:val="18"/>
              </w:rPr>
            </w:r>
            <w:r w:rsidR="00511F1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Schaltbefehlsbereichsgrenze siehe Übersichtsschaltbild ==&gt; optional</w:t>
            </w:r>
            <w:r w:rsidR="00511F18">
              <w:rPr>
                <w:rFonts w:cs="Arial"/>
                <w:szCs w:val="18"/>
              </w:rPr>
              <w:fldChar w:fldCharType="end"/>
            </w:r>
          </w:p>
        </w:tc>
      </w:tr>
      <w:tr w:rsidR="003E1507" w:rsidTr="002A4DB9"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:rsidR="003E1507" w:rsidRDefault="003E1507" w:rsidP="006E34CC">
            <w:pPr>
              <w:pStyle w:val="enviaNETZberschrift"/>
              <w:spacing w:before="60"/>
            </w:pPr>
            <w:r>
              <w:t>Bedienbereich</w:t>
            </w:r>
          </w:p>
        </w:tc>
        <w:tc>
          <w:tcPr>
            <w:tcW w:w="8294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E82CBB">
              <w:t>(Schaltberechtigung, Bedienen)</w:t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Pr="00E67D46" w:rsidRDefault="003E1507" w:rsidP="00B54C19">
            <w:pPr>
              <w:pStyle w:val="enviaNETZText"/>
            </w:pPr>
            <w:r w:rsidRPr="00E67D46">
              <w:t xml:space="preserve">Die Bedienbereichsgrenze liegt analog der Schaltbefehlsbereichsgrenze, so dass Schalt- und Bedienhandlungen an dem/n </w:t>
            </w:r>
            <w:r w:rsidR="00F56CF4">
              <w:t xml:space="preserve">netzseitigen </w:t>
            </w:r>
            <w:r w:rsidRPr="00E67D46">
              <w:t xml:space="preserve">Eingangsschaltfeld/ern durch </w:t>
            </w:r>
            <w:bookmarkStart w:id="7" w:name="KURZNAMEVNB_4"/>
            <w:bookmarkEnd w:id="7"/>
            <w:r w:rsidR="00CD20A9">
              <w:t>EVIP</w:t>
            </w:r>
            <w:r w:rsidRPr="00E67D46">
              <w:t xml:space="preserve"> durchgeführt werden. Schalthandlungen im Bedienbereich des Anschlussnehmers werden durch den </w:t>
            </w:r>
            <w:r w:rsidR="00F56CF4">
              <w:t>Anlagen</w:t>
            </w:r>
            <w:r w:rsidRPr="00E67D46">
              <w:t xml:space="preserve">verantwortlichen durchgeführt. Der </w:t>
            </w:r>
            <w:r w:rsidR="00F56CF4">
              <w:t>Anlagen</w:t>
            </w:r>
            <w:r w:rsidRPr="00E67D46">
              <w:t>verantwortliche ist verpflichtet, die im Schaltbefehlsbereich des Anschlussnehmers liegenden Schaltfelder auf Anforderung von</w:t>
            </w:r>
            <w:r>
              <w:t xml:space="preserve"> </w:t>
            </w:r>
            <w:bookmarkStart w:id="8" w:name="KURZNAMEVNB_5"/>
            <w:bookmarkEnd w:id="8"/>
            <w:r w:rsidR="00CD20A9">
              <w:t>EVIP</w:t>
            </w:r>
            <w:r w:rsidRPr="00E67D46">
              <w:t xml:space="preserve"> abzuschalten.</w:t>
            </w:r>
          </w:p>
          <w:p w:rsidR="003E1507" w:rsidRPr="00E67D46" w:rsidRDefault="003E1507" w:rsidP="00B54C19">
            <w:pPr>
              <w:pStyle w:val="enviaNETZText"/>
            </w:pPr>
            <w:r w:rsidRPr="00E67D46">
              <w:t xml:space="preserve">Bei Störungen oder anderem Handlungsbedarf (z. B. bei höherer Gewalt, Gefahr für Leib und Leben, zur Herstellung der Spannungsfreiheit bzw. Unterbrechung der Anschlussnutzung usw.) ist </w:t>
            </w:r>
            <w:bookmarkStart w:id="9" w:name="KURZNAMEVNB_6"/>
            <w:bookmarkEnd w:id="9"/>
            <w:r w:rsidR="00CD20A9">
              <w:t>EVIP</w:t>
            </w:r>
            <w:r w:rsidRPr="00E67D46">
              <w:t xml:space="preserve"> berechtigt, Schalthandlungen im Schaltbefehlsbereich des Anschlussnehmers vorzunehmen. </w:t>
            </w:r>
          </w:p>
          <w:p w:rsidR="00F56CF4" w:rsidRDefault="003E1507" w:rsidP="00F56CF4">
            <w:pPr>
              <w:pStyle w:val="enviaNETZText"/>
            </w:pPr>
            <w:r w:rsidRPr="00E67D46">
              <w:t xml:space="preserve">Ihren verantwortlichen </w:t>
            </w:r>
            <w:r w:rsidRPr="00E67D46">
              <w:rPr>
                <w:rStyle w:val="enviaNETZFett0"/>
              </w:rPr>
              <w:t>Ansprechpartner für die Schalt- und Bedienhandlungen</w:t>
            </w:r>
            <w:r w:rsidRPr="00E67D46">
              <w:t xml:space="preserve"> </w:t>
            </w:r>
            <w:bookmarkStart w:id="10" w:name="KURZNAMEVNBARTIKEL_5"/>
            <w:bookmarkEnd w:id="10"/>
            <w:r w:rsidR="00627E0D">
              <w:t xml:space="preserve">der </w:t>
            </w:r>
            <w:r w:rsidR="00CD20A9">
              <w:t>EVIP</w:t>
            </w:r>
            <w:r w:rsidRPr="00E67D46">
              <w:t xml:space="preserve"> erreichen Sie über unsere </w:t>
            </w:r>
            <w:bookmarkStart w:id="11" w:name="TEL_KCVNB_1"/>
            <w:bookmarkEnd w:id="11"/>
            <w:r w:rsidR="00F56CF4">
              <w:rPr>
                <w:rStyle w:val="enviaNETZFett0"/>
              </w:rPr>
              <w:t>Servicenummer</w:t>
            </w:r>
            <w:r w:rsidR="005F1BE0">
              <w:rPr>
                <w:rStyle w:val="enviaNETZFett0"/>
              </w:rPr>
              <w:t xml:space="preserve"> der Netzführung der EVIP 03493 379-244</w:t>
            </w:r>
            <w:r w:rsidR="006E34CC" w:rsidRPr="006E34CC">
              <w:rPr>
                <w:rStyle w:val="enviaNETZFett0"/>
                <w:vertAlign w:val="superscript"/>
              </w:rPr>
              <w:t>*</w:t>
            </w:r>
            <w:r>
              <w:t>.</w:t>
            </w:r>
          </w:p>
          <w:p w:rsidR="002A4DB9" w:rsidRDefault="002A4DB9" w:rsidP="00F56CF4">
            <w:pPr>
              <w:pStyle w:val="enviaNETZText"/>
            </w:pPr>
          </w:p>
          <w:p w:rsidR="00F56CF4" w:rsidRDefault="00F56CF4" w:rsidP="00F56CF4">
            <w:pPr>
              <w:pStyle w:val="enviaNETZText"/>
            </w:pPr>
          </w:p>
          <w:p w:rsidR="00F56CF4" w:rsidRPr="00845D8F" w:rsidRDefault="00F56CF4" w:rsidP="00F56CF4">
            <w:pPr>
              <w:pStyle w:val="enviaNETZText"/>
            </w:pPr>
          </w:p>
        </w:tc>
      </w:tr>
      <w:tr w:rsidR="00F56CF4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F56CF4" w:rsidRPr="00E67D46" w:rsidRDefault="00F56CF4" w:rsidP="00F56CF4">
            <w:pPr>
              <w:pStyle w:val="enviaNETZberschrift"/>
              <w:spacing w:before="60"/>
            </w:pPr>
            <w:r>
              <w:lastRenderedPageBreak/>
              <w:t>Störungen</w:t>
            </w:r>
          </w:p>
        </w:tc>
      </w:tr>
      <w:tr w:rsidR="00F56CF4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F56CF4" w:rsidRDefault="00F56CF4" w:rsidP="00F56CF4">
            <w:pPr>
              <w:pStyle w:val="enviaNETZText"/>
            </w:pPr>
            <w:r w:rsidRPr="00E67D46">
              <w:t xml:space="preserve">Bei Störungen oder besonderen Vorkommnissen ist </w:t>
            </w:r>
            <w:r>
              <w:t xml:space="preserve">die Netzführung der EVIP </w:t>
            </w:r>
            <w:r w:rsidRPr="00E67D46">
              <w:t xml:space="preserve">unverzüglich </w:t>
            </w:r>
            <w:r>
              <w:t xml:space="preserve">über folgende Kontakte </w:t>
            </w:r>
            <w:bookmarkStart w:id="12" w:name="STOERNRVNB_1"/>
            <w:bookmarkEnd w:id="12"/>
            <w:r w:rsidRPr="00E67D46">
              <w:t>zu informieren</w:t>
            </w:r>
            <w:r>
              <w:t>:</w:t>
            </w:r>
          </w:p>
          <w:p w:rsidR="00F56CF4" w:rsidRPr="005F1BE0" w:rsidRDefault="00F56CF4" w:rsidP="00F56CF4">
            <w:pPr>
              <w:pStyle w:val="enviaNETZText"/>
              <w:rPr>
                <w:rStyle w:val="enviaNETZkursiv"/>
                <w:i w:val="0"/>
              </w:rPr>
            </w:pPr>
            <w:r>
              <w:t xml:space="preserve">Servicenummer: </w:t>
            </w:r>
            <w:r>
              <w:rPr>
                <w:rStyle w:val="enviaNETZFett0"/>
              </w:rPr>
              <w:t>03493 379-244</w:t>
            </w:r>
            <w:r>
              <w:rPr>
                <w:rStyle w:val="Funotenzeichen"/>
                <w:b/>
              </w:rPr>
              <w:footnoteReference w:id="1"/>
            </w:r>
            <w:r>
              <w:rPr>
                <w:rStyle w:val="enviaNETZFett0"/>
              </w:rPr>
              <w:tab/>
            </w:r>
            <w:r>
              <w:rPr>
                <w:rStyle w:val="enviaNETZFett0"/>
              </w:rPr>
              <w:tab/>
            </w:r>
            <w:r>
              <w:t xml:space="preserve">Telefax: </w:t>
            </w:r>
            <w:r w:rsidRPr="005F1BE0">
              <w:rPr>
                <w:b/>
              </w:rPr>
              <w:t>03493 379-247</w:t>
            </w:r>
            <w:r w:rsidRPr="00E67D46">
              <w:t xml:space="preserve"> </w:t>
            </w:r>
            <w:r>
              <w:tab/>
            </w:r>
            <w:r>
              <w:tab/>
            </w:r>
            <w:r w:rsidRPr="005F1BE0">
              <w:rPr>
                <w:rStyle w:val="enviaNETZkursiv"/>
                <w:i w:val="0"/>
              </w:rPr>
              <w:t>E-Mail:</w:t>
            </w:r>
            <w:r>
              <w:rPr>
                <w:rStyle w:val="enviaNETZkursiv"/>
                <w:i w:val="0"/>
              </w:rPr>
              <w:t xml:space="preserve"> </w:t>
            </w:r>
            <w:r w:rsidRPr="005F1BE0">
              <w:rPr>
                <w:rStyle w:val="enviaNETZkursiv"/>
                <w:b/>
                <w:i w:val="0"/>
              </w:rPr>
              <w:t>netzfuehrung@evip.de</w:t>
            </w:r>
          </w:p>
          <w:p w:rsidR="00F56CF4" w:rsidRDefault="00F56CF4" w:rsidP="00F56CF4">
            <w:pPr>
              <w:pStyle w:val="enviaNETZText"/>
            </w:pPr>
            <w:r>
              <w:rPr>
                <w:rStyle w:val="enviaNETZkursiv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Weitergabe dieser Kontaktdaten an Dritte ist streng untersagt. Optionaler Satz bei Angabe einer Wartennummer!"/>
                  </w:textInput>
                </w:ffData>
              </w:fldChar>
            </w:r>
            <w:r>
              <w:rPr>
                <w:rStyle w:val="enviaNETZkursiv"/>
              </w:rPr>
              <w:instrText xml:space="preserve"> FORMTEXT </w:instrText>
            </w:r>
            <w:r>
              <w:rPr>
                <w:rStyle w:val="enviaNETZkursiv"/>
              </w:rPr>
            </w:r>
            <w:r>
              <w:rPr>
                <w:rStyle w:val="enviaNETZkursiv"/>
              </w:rPr>
              <w:fldChar w:fldCharType="separate"/>
            </w:r>
            <w:r>
              <w:rPr>
                <w:rStyle w:val="enviaNETZkursiv"/>
                <w:noProof/>
              </w:rPr>
              <w:t>Die Weitergabe dieser Kontaktdaten an Dritte ist streng untersagt. Optionaler Satz bei Angabe einer Wartennummer!</w:t>
            </w:r>
            <w:r>
              <w:rPr>
                <w:rStyle w:val="enviaNETZkursiv"/>
              </w:rPr>
              <w:fldChar w:fldCharType="end"/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6E34CC">
            <w:pPr>
              <w:pStyle w:val="enviaNETZberschrift"/>
              <w:spacing w:before="60"/>
            </w:pPr>
            <w:r>
              <w:t>Gültigkeit und sonstige Angaben</w:t>
            </w:r>
          </w:p>
        </w:tc>
      </w:tr>
      <w:tr w:rsidR="003E1507" w:rsidTr="002A4DB9">
        <w:tc>
          <w:tcPr>
            <w:tcW w:w="9813" w:type="dxa"/>
            <w:gridSpan w:val="19"/>
            <w:tcBorders>
              <w:top w:val="nil"/>
              <w:bottom w:val="nil"/>
            </w:tcBorders>
          </w:tcPr>
          <w:p w:rsidR="003E1507" w:rsidRDefault="003E1507" w:rsidP="00131CCC">
            <w:pPr>
              <w:pStyle w:val="enviaNETZText"/>
            </w:pPr>
            <w:r w:rsidRPr="003B183A">
              <w:t xml:space="preserve">Dieses Datenblatt gilt ab dem </w:t>
            </w:r>
            <w:r w:rsidR="00511F1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 w:rsidR="00511F18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="00511F18">
              <w:fldChar w:fldCharType="end"/>
            </w:r>
            <w:r w:rsidRPr="003B183A">
              <w:t xml:space="preserve">. </w:t>
            </w:r>
          </w:p>
          <w:p w:rsidR="003E1507" w:rsidRDefault="003E1507" w:rsidP="00131CCC">
            <w:pPr>
              <w:pStyle w:val="enviaNETZText"/>
            </w:pPr>
            <w:r w:rsidRPr="003B183A">
              <w:t xml:space="preserve">Änderungen zu den Angaben geben sich die Partner unverzüglich bekannt. Ab Änderungsdatum </w:t>
            </w:r>
            <w:r>
              <w:t>des</w:t>
            </w:r>
            <w:r w:rsidRPr="003B183A">
              <w:t xml:space="preserve"> Datenblatt</w:t>
            </w:r>
            <w:r>
              <w:t>es</w:t>
            </w:r>
            <w:r w:rsidRPr="003B183A">
              <w:t xml:space="preserve"> </w:t>
            </w:r>
            <w:r>
              <w:t xml:space="preserve">wird dieses dann </w:t>
            </w:r>
            <w:r w:rsidRPr="003B183A">
              <w:t>Vertragsbestandteil.</w:t>
            </w:r>
            <w:r>
              <w:t xml:space="preserve"> </w:t>
            </w:r>
          </w:p>
          <w:p w:rsidR="006E34CC" w:rsidRDefault="006E34CC" w:rsidP="00131CCC">
            <w:pPr>
              <w:pStyle w:val="enviaNETZText"/>
            </w:pPr>
          </w:p>
          <w:p w:rsidR="003E1507" w:rsidRDefault="00511F18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 aktuelles Übersichtsschaltbild beigefügt. oder sonstige Angaben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 aktuelles Übersichtsschaltbild beigefügt. oder sonstige Angaben oder keine&gt;</w:t>
            </w:r>
            <w:r>
              <w:fldChar w:fldCharType="end"/>
            </w:r>
          </w:p>
          <w:p w:rsidR="003E1507" w:rsidRPr="00845D8F" w:rsidRDefault="00511F18" w:rsidP="00131CCC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em Datenblatt ist eine Liste von Schaltberechtigten des Anschlussnehmers beigefügt. oder keine&gt;"/>
                  </w:textInput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&lt;Dem Datenblatt ist eine Liste von Schaltberechtigten des Anschlussnehmers beigefügt. oder keine&gt;</w:t>
            </w:r>
            <w:r>
              <w:fldChar w:fldCharType="end"/>
            </w:r>
          </w:p>
        </w:tc>
      </w:tr>
    </w:tbl>
    <w:p w:rsidR="004576E2" w:rsidRDefault="004576E2" w:rsidP="00131CCC">
      <w:pPr>
        <w:pStyle w:val="enviaNETZLeerzeile"/>
      </w:pPr>
    </w:p>
    <w:sectPr w:rsidR="004576E2" w:rsidSect="0062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597" w:right="1134" w:bottom="1276" w:left="1134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45" w:rsidRDefault="00902A45" w:rsidP="002F0CF7">
      <w:pPr>
        <w:spacing w:after="0" w:line="240" w:lineRule="auto"/>
      </w:pPr>
      <w:r>
        <w:separator/>
      </w:r>
    </w:p>
  </w:endnote>
  <w:endnote w:type="continuationSeparator" w:id="0">
    <w:p w:rsidR="00902A45" w:rsidRDefault="00902A45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B9" w:rsidRDefault="002A4D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8"/>
      <w:gridCol w:w="3216"/>
      <w:gridCol w:w="3214"/>
    </w:tblGrid>
    <w:tr w:rsidR="00902A45" w:rsidTr="002066F4">
      <w:tc>
        <w:tcPr>
          <w:tcW w:w="3259" w:type="dxa"/>
        </w:tcPr>
        <w:p w:rsidR="00902A45" w:rsidRDefault="00902A45" w:rsidP="00680F43">
          <w:pPr>
            <w:pStyle w:val="enviaNETZLeerzeile"/>
          </w:pPr>
        </w:p>
      </w:tc>
      <w:tc>
        <w:tcPr>
          <w:tcW w:w="3259" w:type="dxa"/>
        </w:tcPr>
        <w:p w:rsidR="00902A45" w:rsidRDefault="00902A45" w:rsidP="00680F43">
          <w:pPr>
            <w:pStyle w:val="enviaNETZLeerzeile"/>
          </w:pPr>
        </w:p>
      </w:tc>
      <w:tc>
        <w:tcPr>
          <w:tcW w:w="3260" w:type="dxa"/>
        </w:tcPr>
        <w:p w:rsidR="00902A45" w:rsidRDefault="00902A45" w:rsidP="00680F43">
          <w:pPr>
            <w:pStyle w:val="enviaNETZLeerzeile"/>
          </w:pPr>
        </w:p>
      </w:tc>
    </w:tr>
    <w:tr w:rsidR="00902A45" w:rsidTr="00131CCC">
      <w:tc>
        <w:tcPr>
          <w:tcW w:w="3259" w:type="dxa"/>
        </w:tcPr>
        <w:p w:rsidR="00902A45" w:rsidRDefault="00902A45" w:rsidP="00CA226B">
          <w:pPr>
            <w:pStyle w:val="enviaNETZAdresse"/>
          </w:pPr>
        </w:p>
      </w:tc>
      <w:tc>
        <w:tcPr>
          <w:tcW w:w="6519" w:type="dxa"/>
          <w:gridSpan w:val="2"/>
        </w:tcPr>
        <w:p w:rsidR="00902A45" w:rsidRPr="00131CCC" w:rsidRDefault="00902A45" w:rsidP="00131CCC">
          <w:pPr>
            <w:pStyle w:val="enviaNETZgroeLeerzeile"/>
          </w:pPr>
        </w:p>
        <w:p w:rsidR="00902A45" w:rsidRPr="00131CCC" w:rsidRDefault="00902A45" w:rsidP="00131CCC">
          <w:pPr>
            <w:pStyle w:val="enviaNETZAdresse"/>
            <w:ind w:left="285" w:hanging="285"/>
          </w:pPr>
          <w:r w:rsidRPr="00131CCC">
            <w:t>*</w:t>
          </w:r>
          <w:r w:rsidRPr="00131CCC">
            <w:tab/>
            <w:t>nicht zutreffendes streichen</w:t>
          </w:r>
        </w:p>
        <w:p w:rsidR="00902A45" w:rsidRDefault="00902A45" w:rsidP="000053A2">
          <w:pPr>
            <w:pStyle w:val="enviaNETZAdresse"/>
            <w:ind w:left="285" w:hanging="285"/>
          </w:pPr>
        </w:p>
        <w:p w:rsidR="00902A45" w:rsidRPr="00131CCC" w:rsidRDefault="00902A45" w:rsidP="000053A2">
          <w:pPr>
            <w:pStyle w:val="enviaNETZgroeLeerzeile"/>
          </w:pPr>
        </w:p>
      </w:tc>
    </w:tr>
    <w:tr w:rsidR="00902A45" w:rsidTr="002066F4">
      <w:tc>
        <w:tcPr>
          <w:tcW w:w="3259" w:type="dxa"/>
        </w:tcPr>
        <w:p w:rsidR="00902A45" w:rsidRDefault="00902A45" w:rsidP="00CA226B">
          <w:pPr>
            <w:pStyle w:val="enviaNETZAdresse"/>
          </w:pPr>
        </w:p>
      </w:tc>
      <w:tc>
        <w:tcPr>
          <w:tcW w:w="3259" w:type="dxa"/>
        </w:tcPr>
        <w:p w:rsidR="00902A45" w:rsidRDefault="00902A45" w:rsidP="00CA226B">
          <w:pPr>
            <w:pStyle w:val="enviaNETZAdresse"/>
          </w:pPr>
        </w:p>
      </w:tc>
      <w:tc>
        <w:tcPr>
          <w:tcW w:w="3260" w:type="dxa"/>
        </w:tcPr>
        <w:p w:rsidR="00902A45" w:rsidRDefault="00902A45" w:rsidP="00CA226B">
          <w:pPr>
            <w:pStyle w:val="enviaNETZAdresse"/>
          </w:pPr>
        </w:p>
      </w:tc>
    </w:tr>
  </w:tbl>
  <w:p w:rsidR="00902A45" w:rsidRDefault="00902A45" w:rsidP="002066F4">
    <w:pPr>
      <w:pStyle w:val="enviaNETZAdresse"/>
      <w:tabs>
        <w:tab w:val="left" w:pos="3261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10009505</wp:posOffset>
          </wp:positionV>
          <wp:extent cx="895350" cy="428625"/>
          <wp:effectExtent l="19050" t="0" r="0" b="0"/>
          <wp:wrapNone/>
          <wp:docPr id="5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fldSimple w:instr=" TITLE   \* MERGEFORMAT ">
      <w:r w:rsidR="00BA2E92">
        <w:t>DB-KST_EVIP_2016-09</w:t>
      </w:r>
    </w:fldSimple>
    <w:r>
      <w:tab/>
      <w:t xml:space="preserve">Seite </w:t>
    </w:r>
    <w:r w:rsidR="00BA2E92">
      <w:fldChar w:fldCharType="begin"/>
    </w:r>
    <w:r w:rsidR="00BA2E92">
      <w:instrText xml:space="preserve"> PAGE </w:instrText>
    </w:r>
    <w:r w:rsidR="00BA2E92">
      <w:fldChar w:fldCharType="separate"/>
    </w:r>
    <w:r w:rsidR="00B2071A">
      <w:rPr>
        <w:noProof/>
      </w:rPr>
      <w:t>1</w:t>
    </w:r>
    <w:r w:rsidR="00BA2E92">
      <w:rPr>
        <w:noProof/>
      </w:rPr>
      <w:fldChar w:fldCharType="end"/>
    </w:r>
    <w:r>
      <w:t xml:space="preserve"> von </w:t>
    </w:r>
    <w:fldSimple w:instr=" NUMPAGES  ">
      <w:r w:rsidR="00B2071A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B9" w:rsidRDefault="002A4D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45" w:rsidRDefault="00902A45" w:rsidP="002F0CF7">
      <w:pPr>
        <w:spacing w:after="0" w:line="240" w:lineRule="auto"/>
      </w:pPr>
      <w:r>
        <w:separator/>
      </w:r>
    </w:p>
  </w:footnote>
  <w:footnote w:type="continuationSeparator" w:id="0">
    <w:p w:rsidR="00902A45" w:rsidRDefault="00902A45" w:rsidP="002F0CF7">
      <w:pPr>
        <w:spacing w:after="0" w:line="240" w:lineRule="auto"/>
      </w:pPr>
      <w:r>
        <w:continuationSeparator/>
      </w:r>
    </w:p>
  </w:footnote>
  <w:footnote w:id="1">
    <w:p w:rsidR="00F56CF4" w:rsidRPr="006E34CC" w:rsidRDefault="00F56CF4" w:rsidP="00F56CF4">
      <w:pPr>
        <w:pStyle w:val="Funotentext"/>
        <w:rPr>
          <w:sz w:val="14"/>
          <w:szCs w:val="14"/>
        </w:rPr>
      </w:pPr>
      <w:r w:rsidRPr="006E34CC">
        <w:rPr>
          <w:rStyle w:val="Funotenzeichen"/>
          <w:sz w:val="14"/>
          <w:szCs w:val="14"/>
        </w:rPr>
        <w:footnoteRef/>
      </w:r>
      <w:r w:rsidRPr="006E34CC">
        <w:rPr>
          <w:sz w:val="14"/>
          <w:szCs w:val="14"/>
        </w:rPr>
        <w:t xml:space="preserve"> Hinweis: Alle Telefongespräche mit der Netzführung der EVIP werden automatisch aufgezeichnet.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B9" w:rsidRDefault="002A4D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Look w:val="04A0" w:firstRow="1" w:lastRow="0" w:firstColumn="1" w:lastColumn="0" w:noHBand="0" w:noVBand="1"/>
    </w:tblPr>
    <w:tblGrid>
      <w:gridCol w:w="1781"/>
      <w:gridCol w:w="5590"/>
      <w:gridCol w:w="2429"/>
    </w:tblGrid>
    <w:tr w:rsidR="00902A45" w:rsidTr="002A4DB9">
      <w:trPr>
        <w:trHeight w:val="1121"/>
      </w:trPr>
      <w:tc>
        <w:tcPr>
          <w:tcW w:w="7371" w:type="dxa"/>
          <w:gridSpan w:val="2"/>
        </w:tcPr>
        <w:p w:rsidR="002A4DB9" w:rsidRPr="00E471D2" w:rsidRDefault="002A4DB9" w:rsidP="002A4DB9">
          <w:pPr>
            <w:pStyle w:val="enviaNETZTitel"/>
            <w:jc w:val="left"/>
          </w:pPr>
          <w:r w:rsidRPr="00726824">
            <w:rPr>
              <w:szCs w:val="32"/>
            </w:rPr>
            <w:t xml:space="preserve">Datenblatt zum Betrieb </w:t>
          </w:r>
          <w:r w:rsidRPr="00726824">
            <w:t xml:space="preserve">der </w:t>
          </w:r>
          <w:r w:rsidRPr="00726824">
            <w:rPr>
              <w:szCs w:val="32"/>
            </w:rPr>
            <w:t>kundeneigenen Übergabestation</w:t>
          </w:r>
        </w:p>
        <w:p w:rsidR="00902A45" w:rsidRDefault="002A4DB9" w:rsidP="002A4DB9">
          <w:pPr>
            <w:pStyle w:val="enviaNETZUntertitel"/>
          </w:pPr>
          <w:r>
            <w:t>Anlage zur Bestätigung des Netzanschlussverhältnisses</w:t>
          </w:r>
          <w:r w:rsidR="00F56CF4">
            <w:rPr>
              <w:noProof/>
            </w:rPr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4834255</wp:posOffset>
                </wp:positionH>
                <wp:positionV relativeFrom="page">
                  <wp:posOffset>85725</wp:posOffset>
                </wp:positionV>
                <wp:extent cx="1152525" cy="590550"/>
                <wp:effectExtent l="0" t="0" r="9525" b="0"/>
                <wp:wrapNone/>
                <wp:docPr id="1" name="Grafik 0" descr="EVI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EVI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9" w:type="dxa"/>
        </w:tcPr>
        <w:p w:rsidR="00902A45" w:rsidRDefault="00902A45" w:rsidP="002A4DB9">
          <w:pPr>
            <w:pStyle w:val="enviaNETZUntertitel"/>
            <w:jc w:val="right"/>
          </w:pPr>
        </w:p>
      </w:tc>
    </w:tr>
    <w:tr w:rsidR="002A4DB9" w:rsidTr="002A4DB9">
      <w:trPr>
        <w:trHeight w:val="222"/>
      </w:trPr>
      <w:tc>
        <w:tcPr>
          <w:tcW w:w="1781" w:type="dxa"/>
        </w:tcPr>
        <w:p w:rsidR="002A4DB9" w:rsidRDefault="002A4DB9" w:rsidP="002A4DB9">
          <w:pPr>
            <w:pStyle w:val="enviaNETZberschrift"/>
          </w:pPr>
          <w:r>
            <w:t>Netzanschluss-ID</w:t>
          </w:r>
        </w:p>
      </w:tc>
      <w:tc>
        <w:tcPr>
          <w:tcW w:w="5590" w:type="dxa"/>
        </w:tcPr>
        <w:p w:rsidR="002A4DB9" w:rsidRPr="003C7A36" w:rsidRDefault="002A4DB9" w:rsidP="002A4DB9">
          <w:pPr>
            <w:pStyle w:val="enviaNETZFllfelderFett"/>
          </w:pPr>
          <w:r>
            <w:t>&lt;Vertrag-ID&gt;-&lt;Netzanschluss-ID&gt;</w:t>
          </w:r>
        </w:p>
      </w:tc>
      <w:tc>
        <w:tcPr>
          <w:tcW w:w="2429" w:type="dxa"/>
          <w:tcMar>
            <w:right w:w="28" w:type="dxa"/>
          </w:tcMar>
        </w:tcPr>
        <w:p w:rsidR="002A4DB9" w:rsidRPr="003C7A36" w:rsidRDefault="002A4DB9" w:rsidP="002A4DB9">
          <w:pPr>
            <w:pStyle w:val="enviaNETZFllfelderFett"/>
          </w:pPr>
        </w:p>
      </w:tc>
    </w:tr>
    <w:tr w:rsidR="002A4DB9" w:rsidTr="002A4DB9">
      <w:trPr>
        <w:trHeight w:val="222"/>
      </w:trPr>
      <w:tc>
        <w:tcPr>
          <w:tcW w:w="1781" w:type="dxa"/>
        </w:tcPr>
        <w:p w:rsidR="002A4DB9" w:rsidRDefault="002A4DB9" w:rsidP="002A4DB9">
          <w:pPr>
            <w:pStyle w:val="enviaNETZberschrift"/>
          </w:pPr>
        </w:p>
      </w:tc>
      <w:tc>
        <w:tcPr>
          <w:tcW w:w="5590" w:type="dxa"/>
        </w:tcPr>
        <w:p w:rsidR="002A4DB9" w:rsidRDefault="002A4DB9" w:rsidP="002A4DB9">
          <w:pPr>
            <w:pStyle w:val="enviaNETZErluterung"/>
          </w:pPr>
          <w:r>
            <w:t xml:space="preserve">Bitte geben Sie die Netzanschluss-ID bei jedem Kontakt mit </w:t>
          </w:r>
          <w:bookmarkStart w:id="13" w:name="KURZNAMEVNB_1"/>
          <w:bookmarkEnd w:id="13"/>
          <w:r>
            <w:t>EVIP zum Netzanschluss an.</w:t>
          </w:r>
        </w:p>
      </w:tc>
      <w:tc>
        <w:tcPr>
          <w:tcW w:w="2429" w:type="dxa"/>
          <w:tcMar>
            <w:right w:w="28" w:type="dxa"/>
          </w:tcMar>
        </w:tcPr>
        <w:p w:rsidR="002A4DB9" w:rsidRPr="003C7A36" w:rsidRDefault="002A4DB9" w:rsidP="002A4DB9">
          <w:pPr>
            <w:pStyle w:val="enviaNETZFllfelderFett"/>
          </w:pPr>
        </w:p>
      </w:tc>
    </w:tr>
  </w:tbl>
  <w:p w:rsidR="00902A45" w:rsidRDefault="00902A45" w:rsidP="00131CCC">
    <w:pPr>
      <w:pStyle w:val="enviaNETZgroeLeer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B9" w:rsidRDefault="002A4D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a4b1q+O2dEcttYFz1svFVvJ5wPn6ao6ENGSpoBdM8MwQXWdShP0hyZtqSH8w78TJYgs9uX9n6i/WooxMty9AQ==" w:salt="bsS1dpsu6KQ2dwoKNGBx2A=="/>
  <w:defaultTabStop w:val="708"/>
  <w:hyphenationZone w:val="425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7"/>
    <w:rsid w:val="000002F5"/>
    <w:rsid w:val="00000C77"/>
    <w:rsid w:val="00002C91"/>
    <w:rsid w:val="00004330"/>
    <w:rsid w:val="000053A2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4D5F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15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1416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3E6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70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5147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DB9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C6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15E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142E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2C5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07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987"/>
    <w:rsid w:val="00510BFA"/>
    <w:rsid w:val="00511F18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58DF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5A4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1BE0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27E0D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4CC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07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3C85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3B12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A45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DF7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2BDF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C44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71A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2E92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1050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20A9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121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17EB8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6CF4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CD1B4DB-6631-4456-8151-264CF41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627E0D"/>
    <w:rPr>
      <w:rFonts w:eastAsia="Times New Roman"/>
      <w:sz w:val="4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131CCC"/>
    <w:pPr>
      <w:spacing w:after="2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2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0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0A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20A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0A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34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34C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E3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-NN\K-NN-R\K-NN-RV\1_VERTR&#196;GE\1_AO\01_Vertragskonzept_01-01-2010\5_Best&#228;tigung_Netzanschluss\2_Letztverbraucher_oNS\3_Anlagen\2_DB_KSt\2012-01\DB-KSt_2010-10_2012-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557D-CAA8-4C0C-9DEF-6C6A5B0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DB-KSt_2010-10_2012-01.dot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DB-KST_EVIP_2016-07</vt:lpstr>
    </vt:vector>
  </TitlesOfParts>
  <Company>Dieser PC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DB-KST_EVIP_2016-09</dc:title>
  <dc:creator>Annette Roy</dc:creator>
  <cp:lastModifiedBy>Kurde, Jana</cp:lastModifiedBy>
  <cp:revision>5</cp:revision>
  <cp:lastPrinted>2010-10-15T11:06:00Z</cp:lastPrinted>
  <dcterms:created xsi:type="dcterms:W3CDTF">2019-09-25T11:15:00Z</dcterms:created>
  <dcterms:modified xsi:type="dcterms:W3CDTF">2019-09-25T12:13:00Z</dcterms:modified>
</cp:coreProperties>
</file>