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9"/>
        <w:gridCol w:w="78"/>
        <w:gridCol w:w="470"/>
        <w:gridCol w:w="18"/>
        <w:gridCol w:w="426"/>
        <w:gridCol w:w="992"/>
        <w:gridCol w:w="427"/>
        <w:gridCol w:w="52"/>
        <w:gridCol w:w="2364"/>
        <w:gridCol w:w="454"/>
        <w:gridCol w:w="530"/>
        <w:gridCol w:w="8"/>
        <w:gridCol w:w="1250"/>
        <w:gridCol w:w="425"/>
      </w:tblGrid>
      <w:tr w:rsidR="0041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2B1F" w:rsidRDefault="00703EBA" w:rsidP="00094F93">
            <w:pPr>
              <w:tabs>
                <w:tab w:val="center" w:pos="4275"/>
              </w:tabs>
              <w:spacing w:after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4427855</wp:posOffset>
                  </wp:positionH>
                  <wp:positionV relativeFrom="paragraph">
                    <wp:posOffset>-976630</wp:posOffset>
                  </wp:positionV>
                  <wp:extent cx="1808480" cy="860425"/>
                  <wp:effectExtent l="19050" t="0" r="1270" b="0"/>
                  <wp:wrapNone/>
                  <wp:docPr id="15" name="Bild 1" descr="http://intranet.enviamgroup.de/irj/go/km/docs/z_ep_em_unt_documents/em/enviamintranet/03_Gesch%c3%a4ftst%c3%a4tigkeit/07_Vorlagen_Muster_Bilder/03_Logos/Medien_03_Logos/EVIP_Logo_CMYK_P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intranet.enviamgroup.de/irj/go/km/docs/z_ep_em_unt_documents/em/enviamintranet/03_Gesch%c3%a4ftst%c3%a4tigkeit/07_Vorlagen_Muster_Bilder/03_Logos/Medien_03_Logos/EVIP_Logo_CMYK_P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716" t="20078" r="2428" b="20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860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BF0">
              <w:rPr>
                <w:rFonts w:ascii="Arial" w:hAnsi="Arial" w:cs="Arial"/>
                <w:b/>
                <w:sz w:val="28"/>
                <w:szCs w:val="28"/>
              </w:rPr>
              <w:t xml:space="preserve">D.6 </w:t>
            </w:r>
            <w:r w:rsidR="00412B1F" w:rsidRPr="00412B1F">
              <w:rPr>
                <w:rFonts w:ascii="Arial" w:hAnsi="Arial" w:cs="Arial"/>
                <w:b/>
                <w:sz w:val="28"/>
                <w:szCs w:val="28"/>
              </w:rPr>
              <w:t>Erdungsprotokoll</w:t>
            </w:r>
            <w:r w:rsidR="00412B1F">
              <w:rPr>
                <w:rFonts w:ascii="Arial" w:hAnsi="Arial" w:cs="Arial"/>
                <w:b/>
                <w:sz w:val="24"/>
                <w:szCs w:val="24"/>
              </w:rPr>
              <w:t xml:space="preserve">  (Mittelspannung)</w:t>
            </w:r>
          </w:p>
          <w:p w:rsidR="00412B1F" w:rsidRDefault="00412B1F" w:rsidP="00094F93">
            <w:pPr>
              <w:keepNext/>
            </w:pPr>
            <w:r>
              <w:rPr>
                <w:rFonts w:ascii="Arial" w:hAnsi="Arial"/>
              </w:rPr>
              <w:t>(vom Kunden auszufüllen)</w:t>
            </w:r>
          </w:p>
        </w:tc>
      </w:tr>
      <w:tr w:rsidR="00E46B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2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46B33" w:rsidRDefault="00E46B33" w:rsidP="00094F93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Anlagenanschri</w:t>
            </w:r>
            <w:r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t</w:t>
            </w:r>
          </w:p>
        </w:tc>
        <w:tc>
          <w:tcPr>
            <w:tcW w:w="241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46B33" w:rsidRPr="00C206C4" w:rsidRDefault="00E46B33" w:rsidP="00774B2F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Stationsname/Feld-Nr</w:t>
            </w:r>
          </w:p>
        </w:tc>
        <w:tc>
          <w:tcPr>
            <w:tcW w:w="5083" w:type="dxa"/>
            <w:gridSpan w:val="7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E46B33" w:rsidRPr="00C206C4" w:rsidRDefault="00E46B33" w:rsidP="00774B2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6B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2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46B33" w:rsidRDefault="00E46B33" w:rsidP="00094F93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B33" w:rsidRPr="00C206C4" w:rsidRDefault="00E46B33" w:rsidP="00774B2F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Straße, Hausnummer</w:t>
            </w:r>
          </w:p>
        </w:tc>
        <w:tc>
          <w:tcPr>
            <w:tcW w:w="508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B33" w:rsidRPr="00C206C4" w:rsidRDefault="00E46B33" w:rsidP="00774B2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46B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42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46B33" w:rsidRDefault="00E46B33" w:rsidP="00094F93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B33" w:rsidRPr="00C206C4" w:rsidRDefault="00E46B33" w:rsidP="00774B2F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PLZ, Ort</w:t>
            </w:r>
          </w:p>
        </w:tc>
        <w:tc>
          <w:tcPr>
            <w:tcW w:w="5083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46B33" w:rsidRPr="00C206C4" w:rsidRDefault="00E46B33" w:rsidP="00774B2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2B1F">
        <w:tblPrEx>
          <w:tblCellMar>
            <w:top w:w="0" w:type="dxa"/>
            <w:bottom w:w="0" w:type="dxa"/>
          </w:tblCellMar>
        </w:tblPrEx>
        <w:trPr>
          <w:cantSplit/>
          <w:trHeight w:val="5768"/>
        </w:trPr>
        <w:tc>
          <w:tcPr>
            <w:tcW w:w="99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B1F" w:rsidRPr="00B44FD2" w:rsidRDefault="00412B1F" w:rsidP="00094F9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Skizze der ausgeführten Erdungsanlage </w:t>
            </w:r>
            <w:r>
              <w:rPr>
                <w:rFonts w:ascii="Arial" w:hAnsi="Arial" w:cs="Arial"/>
                <w:sz w:val="16"/>
              </w:rPr>
              <w:t>(bitte Nordpfeil einzeichnen)</w:t>
            </w:r>
          </w:p>
        </w:tc>
      </w:tr>
      <w:tr w:rsidR="007A2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5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A23FA" w:rsidRDefault="007A23FA" w:rsidP="00094F93">
            <w:pPr>
              <w:tabs>
                <w:tab w:val="left" w:leader="underscore" w:pos="6167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Ausführung durch Firma: </w:t>
            </w:r>
          </w:p>
        </w:tc>
        <w:tc>
          <w:tcPr>
            <w:tcW w:w="4261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23FA" w:rsidRDefault="00D22F44" w:rsidP="00094F93">
            <w:pPr>
              <w:tabs>
                <w:tab w:val="left" w:leader="underscore" w:pos="6167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D22F4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23FA" w:rsidRDefault="007A23FA" w:rsidP="00094F93">
            <w:pPr>
              <w:tabs>
                <w:tab w:val="left" w:leader="underscore" w:pos="2481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Datum: 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A23FA" w:rsidRDefault="00D22F44" w:rsidP="00094F93">
            <w:pPr>
              <w:tabs>
                <w:tab w:val="left" w:leader="underscore" w:pos="2481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D22F4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B1F" w:rsidRDefault="00412B1F" w:rsidP="00094F93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Bodenart: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Lehm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Humus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Sand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Kies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felsig</w:t>
            </w:r>
          </w:p>
        </w:tc>
      </w:tr>
      <w:tr w:rsidR="0041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2B1F" w:rsidRDefault="00412B1F" w:rsidP="00094F93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Boden: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feucht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trocken</w:t>
            </w:r>
          </w:p>
        </w:tc>
      </w:tr>
      <w:tr w:rsidR="00412B1F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2B1F" w:rsidRDefault="007A23FA" w:rsidP="00094F9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Tiefenerder ?</w:t>
            </w:r>
          </w:p>
          <w:p w:rsidR="00412B1F" w:rsidRDefault="00412B1F" w:rsidP="00094F93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3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B1F" w:rsidRDefault="007A23FA" w:rsidP="00094F9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Oberflächenerder ?</w:t>
            </w:r>
          </w:p>
          <w:p w:rsidR="00412B1F" w:rsidRDefault="00412B1F" w:rsidP="00094F93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B1F" w:rsidRDefault="007A23FA" w:rsidP="00094F9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Steuererder ?</w:t>
            </w:r>
          </w:p>
          <w:p w:rsidR="00412B1F" w:rsidRDefault="00412B1F" w:rsidP="00094F93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12B1F" w:rsidRDefault="00412B1F" w:rsidP="00094F9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Fundamente</w:t>
            </w:r>
            <w:r>
              <w:rPr>
                <w:rFonts w:ascii="Arial" w:hAnsi="Arial" w:cs="Arial"/>
                <w:b/>
              </w:rPr>
              <w:t>r</w:t>
            </w:r>
            <w:r w:rsidR="007A23FA">
              <w:rPr>
                <w:rFonts w:ascii="Arial" w:hAnsi="Arial" w:cs="Arial"/>
                <w:b/>
              </w:rPr>
              <w:t>der ?</w:t>
            </w:r>
          </w:p>
          <w:p w:rsidR="00412B1F" w:rsidRDefault="00412B1F" w:rsidP="00094F93">
            <w:pPr>
              <w:tabs>
                <w:tab w:val="left" w:pos="252"/>
                <w:tab w:val="left" w:pos="1244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7A23FA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A23FA" w:rsidRDefault="007A23FA" w:rsidP="00094F93">
            <w:pPr>
              <w:tabs>
                <w:tab w:val="left" w:leader="underscore" w:pos="889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Erdermaterial:</w:t>
            </w:r>
          </w:p>
        </w:tc>
        <w:tc>
          <w:tcPr>
            <w:tcW w:w="836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23FA" w:rsidRDefault="00160A77" w:rsidP="00094F93">
            <w:pPr>
              <w:tabs>
                <w:tab w:val="left" w:leader="underscore" w:pos="889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160A77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A23FA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7A23FA" w:rsidRDefault="007A23FA" w:rsidP="00094F93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Gesamtlänge Tiefenerder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A23FA" w:rsidRDefault="00E46B33" w:rsidP="00094F93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23FA" w:rsidRPr="007A23FA" w:rsidRDefault="007A23FA" w:rsidP="00094F93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7A23FA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A23FA" w:rsidRDefault="007A23FA" w:rsidP="00094F93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Gesamtlänge Oberflächenerder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A23FA" w:rsidRDefault="00E46B33" w:rsidP="0002754E">
            <w:pPr>
              <w:tabs>
                <w:tab w:val="left" w:leader="underscore" w:pos="4079"/>
              </w:tabs>
              <w:spacing w:after="120" w:line="240" w:lineRule="auto"/>
              <w:ind w:right="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23FA" w:rsidRDefault="007A23FA" w:rsidP="00094F93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</w:tr>
      <w:tr w:rsidR="007A23FA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bottom"/>
          </w:tcPr>
          <w:p w:rsidR="007A23FA" w:rsidRDefault="007A23FA" w:rsidP="00094F93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Hochspannungsschutzerder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23FA" w:rsidRDefault="00E46B33" w:rsidP="00094F93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7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7A23FA" w:rsidRPr="007A23FA" w:rsidRDefault="007A23FA" w:rsidP="00094F93">
            <w:pPr>
              <w:tabs>
                <w:tab w:val="left" w:pos="3191"/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7A23FA">
              <w:rPr>
                <w:rFonts w:ascii="Arial" w:hAnsi="Arial" w:cs="Arial"/>
                <w:b/>
              </w:rPr>
              <w:t>Ω</w:t>
            </w:r>
          </w:p>
        </w:tc>
        <w:tc>
          <w:tcPr>
            <w:tcW w:w="334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:rsidR="007A23FA" w:rsidRDefault="007A23FA" w:rsidP="00094F93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Niederspannungsbetriebserder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A23FA" w:rsidRDefault="00E46B33" w:rsidP="00094F93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A23FA" w:rsidRPr="007A23FA" w:rsidRDefault="007A23FA" w:rsidP="00094F93">
            <w:pPr>
              <w:tabs>
                <w:tab w:val="left" w:leader="underscore" w:pos="4079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7A23FA">
              <w:rPr>
                <w:rFonts w:ascii="Arial" w:hAnsi="Arial" w:cs="Arial"/>
                <w:b/>
              </w:rPr>
              <w:t>Ω</w:t>
            </w:r>
          </w:p>
        </w:tc>
      </w:tr>
      <w:tr w:rsidR="00412B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2B1F" w:rsidRDefault="00412B1F" w:rsidP="00094F93">
            <w:pPr>
              <w:tabs>
                <w:tab w:val="left" w:leader="underscore" w:pos="961"/>
                <w:tab w:val="left" w:leader="underscore" w:pos="2237"/>
                <w:tab w:val="left" w:leader="underscore" w:pos="9041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Gesamterdungs-Impedanzwert nach Verbindung von Hochspannungsschutz- und Niederspa</w:t>
            </w:r>
            <w:r>
              <w:rPr>
                <w:rFonts w:ascii="Arial" w:hAnsi="Arial" w:cs="Arial"/>
                <w:b/>
              </w:rPr>
              <w:t>n</w:t>
            </w:r>
            <w:r w:rsidR="00094F93">
              <w:rPr>
                <w:rFonts w:ascii="Arial" w:hAnsi="Arial" w:cs="Arial"/>
                <w:b/>
              </w:rPr>
              <w:t>nungs-Erdungsanlage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D22F4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r w:rsidR="00D22F44"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D22F44">
              <w:rPr>
                <w:rFonts w:ascii="Arial" w:hAnsi="Arial" w:cs="Arial"/>
                <w:b/>
              </w:rPr>
            </w:r>
            <w:r w:rsidR="00D22F44">
              <w:rPr>
                <w:rFonts w:ascii="Arial" w:hAnsi="Arial" w:cs="Arial"/>
                <w:b/>
              </w:rPr>
              <w:fldChar w:fldCharType="separate"/>
            </w:r>
            <w:r w:rsidR="00D22F44">
              <w:rPr>
                <w:rFonts w:ascii="Arial" w:hAnsi="Arial" w:cs="Arial"/>
                <w:b/>
                <w:noProof/>
              </w:rPr>
              <w:t>______________________________________________________________________</w:t>
            </w:r>
            <w:r w:rsidR="00D22F44">
              <w:rPr>
                <w:rFonts w:ascii="Arial" w:hAnsi="Arial" w:cs="Arial"/>
                <w:b/>
              </w:rPr>
              <w:fldChar w:fldCharType="end"/>
            </w:r>
            <w:r w:rsidR="00E46B33">
              <w:rPr>
                <w:rFonts w:ascii="Arial" w:hAnsi="Arial" w:cs="Arial"/>
                <w:b/>
              </w:rPr>
              <w:t xml:space="preserve"> </w:t>
            </w:r>
            <w:r w:rsidRPr="00D22F44">
              <w:rPr>
                <w:rFonts w:ascii="Arial" w:hAnsi="Arial" w:cs="Arial"/>
                <w:b/>
              </w:rPr>
              <w:t>Ω</w:t>
            </w:r>
          </w:p>
        </w:tc>
      </w:tr>
      <w:tr w:rsidR="007A23FA">
        <w:tblPrEx>
          <w:tblBorders>
            <w:top w:val="single" w:sz="2" w:space="0" w:color="auto"/>
            <w:left w:val="single" w:sz="6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23FA" w:rsidRDefault="007A23FA" w:rsidP="00094F93">
            <w:pPr>
              <w:tabs>
                <w:tab w:val="left" w:pos="1773"/>
                <w:tab w:val="left" w:leader="underscore" w:pos="9144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Mängel: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4B2F" w:rsidRPr="00E46B3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(we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che)</w:t>
            </w:r>
          </w:p>
        </w:tc>
        <w:tc>
          <w:tcPr>
            <w:tcW w:w="6502" w:type="dxa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23FA" w:rsidRDefault="00D22F44" w:rsidP="00094F93">
            <w:pPr>
              <w:tabs>
                <w:tab w:val="left" w:pos="1773"/>
                <w:tab w:val="left" w:leader="underscore" w:pos="9144"/>
              </w:tabs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774B2F" w:rsidRPr="00D22F4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E5ABE" w:rsidRDefault="002E5ABE"/>
    <w:sectPr w:rsidR="002E5ABE"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418" w:header="992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BA" w:rsidRDefault="00703EBA">
      <w:pPr>
        <w:spacing w:before="0" w:line="240" w:lineRule="auto"/>
      </w:pPr>
      <w:r>
        <w:separator/>
      </w:r>
    </w:p>
  </w:endnote>
  <w:endnote w:type="continuationSeparator" w:id="0">
    <w:p w:rsidR="00703EBA" w:rsidRDefault="00703E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170"/>
      <w:gridCol w:w="6768"/>
      <w:gridCol w:w="851"/>
      <w:gridCol w:w="992"/>
    </w:tblGrid>
    <w:tr w:rsidR="001D2E64">
      <w:tblPrEx>
        <w:tblCellMar>
          <w:top w:w="0" w:type="dxa"/>
          <w:bottom w:w="0" w:type="dxa"/>
        </w:tblCellMar>
      </w:tblPrEx>
      <w:trPr>
        <w:cantSplit/>
        <w:trHeight w:hRule="exact" w:val="299"/>
      </w:trPr>
      <w:tc>
        <w:tcPr>
          <w:tcW w:w="1170" w:type="dxa"/>
        </w:tcPr>
        <w:p w:rsidR="001D2E64" w:rsidRPr="00430084" w:rsidRDefault="001D2E64">
          <w:pPr>
            <w:pStyle w:val="Fuzeile"/>
            <w:spacing w:before="60"/>
            <w:jc w:val="left"/>
            <w:rPr>
              <w:rFonts w:ascii="Arial" w:hAnsi="Arial" w:cs="Arial"/>
            </w:rPr>
          </w:pPr>
          <w:r w:rsidRPr="00430084">
            <w:rPr>
              <w:rFonts w:ascii="Arial" w:hAnsi="Arial" w:cs="Arial"/>
            </w:rPr>
            <w:t xml:space="preserve">Seite </w:t>
          </w:r>
          <w:r w:rsidRPr="00430084">
            <w:rPr>
              <w:rStyle w:val="Seitenzahl"/>
              <w:rFonts w:ascii="Arial" w:hAnsi="Arial" w:cs="Arial"/>
            </w:rPr>
            <w:fldChar w:fldCharType="begin"/>
          </w:r>
          <w:r w:rsidRPr="00430084">
            <w:rPr>
              <w:rStyle w:val="Seitenzahl"/>
              <w:rFonts w:ascii="Arial" w:hAnsi="Arial" w:cs="Arial"/>
            </w:rPr>
            <w:instrText xml:space="preserve"> PAGE </w:instrText>
          </w:r>
          <w:r w:rsidRPr="00430084">
            <w:rPr>
              <w:rStyle w:val="Seitenzahl"/>
              <w:rFonts w:ascii="Arial" w:hAnsi="Arial" w:cs="Arial"/>
            </w:rPr>
            <w:fldChar w:fldCharType="separate"/>
          </w:r>
          <w:r w:rsidR="00703EBA">
            <w:rPr>
              <w:rStyle w:val="Seitenzahl"/>
              <w:rFonts w:ascii="Arial" w:hAnsi="Arial" w:cs="Arial"/>
              <w:noProof/>
            </w:rPr>
            <w:t>1</w:t>
          </w:r>
          <w:r w:rsidRPr="00430084">
            <w:rPr>
              <w:rStyle w:val="Seitenzahl"/>
              <w:rFonts w:ascii="Arial" w:hAnsi="Arial" w:cs="Arial"/>
            </w:rPr>
            <w:fldChar w:fldCharType="end"/>
          </w:r>
          <w:r w:rsidRPr="00430084">
            <w:rPr>
              <w:rStyle w:val="Seitenzahl"/>
              <w:rFonts w:ascii="Arial" w:hAnsi="Arial" w:cs="Arial"/>
            </w:rPr>
            <w:t xml:space="preserve"> von </w:t>
          </w:r>
          <w:r w:rsidRPr="00430084">
            <w:rPr>
              <w:rStyle w:val="Seitenzahl"/>
              <w:rFonts w:ascii="Arial" w:hAnsi="Arial" w:cs="Arial"/>
            </w:rPr>
            <w:fldChar w:fldCharType="begin"/>
          </w:r>
          <w:r w:rsidRPr="00430084">
            <w:rPr>
              <w:rStyle w:val="Seitenzahl"/>
              <w:rFonts w:ascii="Arial" w:hAnsi="Arial" w:cs="Arial"/>
            </w:rPr>
            <w:instrText xml:space="preserve"> NUMPAGES </w:instrText>
          </w:r>
          <w:r w:rsidRPr="00430084">
            <w:rPr>
              <w:rStyle w:val="Seitenzahl"/>
              <w:rFonts w:ascii="Arial" w:hAnsi="Arial" w:cs="Arial"/>
            </w:rPr>
            <w:fldChar w:fldCharType="separate"/>
          </w:r>
          <w:r w:rsidR="00703EBA">
            <w:rPr>
              <w:rStyle w:val="Seitenzahl"/>
              <w:rFonts w:ascii="Arial" w:hAnsi="Arial" w:cs="Arial"/>
              <w:noProof/>
            </w:rPr>
            <w:t>1</w:t>
          </w:r>
          <w:r w:rsidRPr="00430084">
            <w:rPr>
              <w:rStyle w:val="Seitenzahl"/>
              <w:rFonts w:ascii="Arial" w:hAnsi="Arial" w:cs="Arial"/>
            </w:rPr>
            <w:fldChar w:fldCharType="end"/>
          </w:r>
        </w:p>
      </w:tc>
      <w:tc>
        <w:tcPr>
          <w:tcW w:w="6768" w:type="dxa"/>
        </w:tcPr>
        <w:p w:rsidR="001D2E64" w:rsidRPr="00430084" w:rsidRDefault="001A3100">
          <w:pPr>
            <w:pStyle w:val="Fuzeile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 5-PUB01.9100/00</w:t>
          </w:r>
        </w:p>
      </w:tc>
      <w:tc>
        <w:tcPr>
          <w:tcW w:w="851" w:type="dxa"/>
        </w:tcPr>
        <w:p w:rsidR="001D2E64" w:rsidRPr="00430084" w:rsidRDefault="001D2E64">
          <w:pPr>
            <w:pStyle w:val="Fuzeile"/>
            <w:spacing w:before="60"/>
            <w:jc w:val="right"/>
            <w:rPr>
              <w:rFonts w:ascii="Arial" w:hAnsi="Arial" w:cs="Arial"/>
            </w:rPr>
          </w:pPr>
          <w:r w:rsidRPr="00430084">
            <w:rPr>
              <w:rFonts w:ascii="Arial" w:hAnsi="Arial" w:cs="Arial"/>
            </w:rPr>
            <w:t>gültig ab:</w:t>
          </w:r>
        </w:p>
      </w:tc>
      <w:tc>
        <w:tcPr>
          <w:tcW w:w="992" w:type="dxa"/>
        </w:tcPr>
        <w:p w:rsidR="001D2E64" w:rsidRPr="00430084" w:rsidRDefault="001A3100" w:rsidP="00BC443E">
          <w:pPr>
            <w:pStyle w:val="Fuzeile"/>
            <w:spacing w:before="60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01.</w:t>
          </w:r>
          <w:r w:rsidR="00F20BAD">
            <w:rPr>
              <w:rFonts w:ascii="Arial" w:hAnsi="Arial" w:cs="Arial"/>
            </w:rPr>
            <w:t>1</w:t>
          </w:r>
          <w:r w:rsidR="00BC443E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.20</w:t>
          </w:r>
          <w:r w:rsidR="00482913">
            <w:rPr>
              <w:rFonts w:ascii="Arial" w:hAnsi="Arial" w:cs="Arial"/>
            </w:rPr>
            <w:t>1</w:t>
          </w:r>
          <w:r w:rsidR="00BC443E">
            <w:rPr>
              <w:rFonts w:ascii="Arial" w:hAnsi="Arial" w:cs="Arial"/>
            </w:rPr>
            <w:t>5</w:t>
          </w:r>
        </w:p>
      </w:tc>
    </w:tr>
  </w:tbl>
  <w:p w:rsidR="001D2E64" w:rsidRDefault="001D2E64">
    <w:pPr>
      <w:pStyle w:val="Fuzeile"/>
    </w:pPr>
  </w:p>
  <w:p w:rsidR="001D2E64" w:rsidRDefault="001D2E64">
    <w:pPr>
      <w:pStyle w:val="Fuzeil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BA" w:rsidRDefault="00703EBA">
      <w:pPr>
        <w:spacing w:before="0" w:line="240" w:lineRule="auto"/>
      </w:pPr>
      <w:r>
        <w:separator/>
      </w:r>
    </w:p>
  </w:footnote>
  <w:footnote w:type="continuationSeparator" w:id="0">
    <w:p w:rsidR="00703EBA" w:rsidRDefault="00703E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40"/>
      <w:gridCol w:w="390"/>
      <w:gridCol w:w="8975"/>
    </w:tblGrid>
    <w:tr w:rsidR="001D2E64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640" w:type="dxa"/>
        </w:tcPr>
        <w:p w:rsidR="001D2E64" w:rsidRPr="00430084" w:rsidRDefault="001D2E64">
          <w:pPr>
            <w:pStyle w:val="Kopfzeile"/>
            <w:rPr>
              <w:rFonts w:ascii="Arial" w:hAnsi="Arial" w:cs="Arial"/>
            </w:rPr>
          </w:pPr>
          <w:r w:rsidRPr="00430084">
            <w:rPr>
              <w:rFonts w:ascii="Arial" w:hAnsi="Arial" w:cs="Arial"/>
            </w:rPr>
            <w:t xml:space="preserve">Anlage </w:t>
          </w:r>
        </w:p>
      </w:tc>
      <w:tc>
        <w:tcPr>
          <w:tcW w:w="390" w:type="dxa"/>
        </w:tcPr>
        <w:p w:rsidR="001D2E64" w:rsidRPr="00430084" w:rsidRDefault="001A3100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</w:p>
      </w:tc>
      <w:tc>
        <w:tcPr>
          <w:tcW w:w="8975" w:type="dxa"/>
        </w:tcPr>
        <w:p w:rsidR="001D2E64" w:rsidRPr="00430084" w:rsidRDefault="001A3100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D.6 Erdungsprotokoll</w:t>
          </w:r>
        </w:p>
      </w:tc>
    </w:tr>
  </w:tbl>
  <w:p w:rsidR="001D2E64" w:rsidRDefault="001D2E64">
    <w:pPr>
      <w:pStyle w:val="Kopfzeile"/>
    </w:pPr>
  </w:p>
  <w:p w:rsidR="001D2E64" w:rsidRDefault="001D2E6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7"/>
      <w:gridCol w:w="9197"/>
    </w:tblGrid>
    <w:tr w:rsidR="001D2E64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637" w:type="dxa"/>
        </w:tcPr>
        <w:p w:rsidR="001D2E64" w:rsidRDefault="001D2E64">
          <w:pPr>
            <w:pStyle w:val="Fuzeile"/>
            <w:spacing w:before="60"/>
          </w:pPr>
          <w:r>
            <w:t>Titel:</w:t>
          </w:r>
        </w:p>
      </w:tc>
      <w:tc>
        <w:tcPr>
          <w:tcW w:w="9197" w:type="dxa"/>
        </w:tcPr>
        <w:p w:rsidR="001D2E64" w:rsidRDefault="001D2E64">
          <w:pPr>
            <w:pStyle w:val="Kopfzeile"/>
          </w:pPr>
          <w:r>
            <w:fldChar w:fldCharType="begin"/>
          </w:r>
          <w:r>
            <w:instrText xml:space="preserve"> REF Titel </w:instrText>
          </w:r>
          <w:r>
            <w:fldChar w:fldCharType="separate"/>
          </w:r>
          <w:r w:rsidR="00703EBA">
            <w:rPr>
              <w:b/>
              <w:bCs/>
            </w:rPr>
            <w:t>Fehler! Verweisquelle konnte nicht gefunden werden.</w:t>
          </w:r>
          <w:r>
            <w:fldChar w:fldCharType="end"/>
          </w:r>
        </w:p>
      </w:tc>
    </w:tr>
  </w:tbl>
  <w:p w:rsidR="001D2E64" w:rsidRDefault="001D2E6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C7"/>
    <w:multiLevelType w:val="multilevel"/>
    <w:tmpl w:val="BABEAE3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815"/>
    <w:multiLevelType w:val="singleLevel"/>
    <w:tmpl w:val="14FAF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7F4C86"/>
    <w:multiLevelType w:val="multilevel"/>
    <w:tmpl w:val="88FC9B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tandard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Standard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andard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Standard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Standard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Standard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Standard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andard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3805C0"/>
    <w:multiLevelType w:val="multilevel"/>
    <w:tmpl w:val="A75E40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DC744F"/>
    <w:multiLevelType w:val="multilevel"/>
    <w:tmpl w:val="2DFA24D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851" w:hanging="851"/>
      </w:pPr>
    </w:lvl>
  </w:abstractNum>
  <w:abstractNum w:abstractNumId="5">
    <w:nsid w:val="307124B4"/>
    <w:multiLevelType w:val="multilevel"/>
    <w:tmpl w:val="B0AA0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7678E4"/>
    <w:multiLevelType w:val="multilevel"/>
    <w:tmpl w:val="D5AEEC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027C91"/>
    <w:multiLevelType w:val="multilevel"/>
    <w:tmpl w:val="30B279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A4F4032"/>
    <w:multiLevelType w:val="multilevel"/>
    <w:tmpl w:val="D056FB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682671B"/>
    <w:multiLevelType w:val="multilevel"/>
    <w:tmpl w:val="EC681A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ttachedTemplate r:id="rId1"/>
  <w:stylePaneFormatFilter w:val="3F01"/>
  <w:revisionView w:insDel="0" w:formatting="0" w:inkAnnotations="0"/>
  <w:documentProtection w:edit="forms" w:enforcement="1" w:cryptProviderType="rsaFull" w:cryptAlgorithmClass="hash" w:cryptAlgorithmType="typeAny" w:cryptAlgorithmSid="4" w:cryptSpinCount="100000" w:hash="l5lWato+mVS2smmIaGC8tUSJ56M=" w:salt="3PB+QkZpFgUHt7YMtG7J1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2754E"/>
    <w:rsid w:val="000661A6"/>
    <w:rsid w:val="00094F93"/>
    <w:rsid w:val="00160A77"/>
    <w:rsid w:val="001A3100"/>
    <w:rsid w:val="001D2E64"/>
    <w:rsid w:val="002B52CA"/>
    <w:rsid w:val="002E5ABE"/>
    <w:rsid w:val="00316BF0"/>
    <w:rsid w:val="003A30B3"/>
    <w:rsid w:val="00406FD0"/>
    <w:rsid w:val="00412B1F"/>
    <w:rsid w:val="00415F70"/>
    <w:rsid w:val="00424BED"/>
    <w:rsid w:val="00430084"/>
    <w:rsid w:val="00482913"/>
    <w:rsid w:val="00677F87"/>
    <w:rsid w:val="00680010"/>
    <w:rsid w:val="00703EBA"/>
    <w:rsid w:val="00770F96"/>
    <w:rsid w:val="00774B2F"/>
    <w:rsid w:val="007A23FA"/>
    <w:rsid w:val="00B44FD2"/>
    <w:rsid w:val="00BC443E"/>
    <w:rsid w:val="00C7483E"/>
    <w:rsid w:val="00D22F44"/>
    <w:rsid w:val="00DC11E6"/>
    <w:rsid w:val="00DE4883"/>
    <w:rsid w:val="00E46B33"/>
    <w:rsid w:val="00F20BAD"/>
    <w:rsid w:val="00F43783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B1F"/>
    <w:pPr>
      <w:numPr>
        <w:ilvl w:val="12"/>
      </w:numPr>
      <w:tabs>
        <w:tab w:val="center" w:pos="-2268"/>
      </w:tabs>
      <w:spacing w:before="120" w:line="360" w:lineRule="auto"/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ilvl w:val="0"/>
        <w:numId w:val="7"/>
      </w:numPr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7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7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autoRedefine/>
    <w:qFormat/>
    <w:pPr>
      <w:keepNext/>
      <w:numPr>
        <w:ilvl w:val="4"/>
        <w:numId w:val="7"/>
      </w:numPr>
      <w:spacing w:before="240" w:after="6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autoRedefine/>
    <w:qFormat/>
    <w:pPr>
      <w:numPr>
        <w:ilvl w:val="5"/>
        <w:numId w:val="7"/>
      </w:numPr>
      <w:spacing w:before="240" w:after="60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autoRedefine/>
    <w:qFormat/>
    <w:pPr>
      <w:keepNext/>
      <w:numPr>
        <w:ilvl w:val="6"/>
        <w:numId w:val="7"/>
      </w:numPr>
      <w:spacing w:before="240" w:after="6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autoRedefine/>
    <w:qFormat/>
    <w:pPr>
      <w:keepNext/>
      <w:numPr>
        <w:ilvl w:val="7"/>
        <w:numId w:val="7"/>
      </w:numPr>
      <w:spacing w:before="240" w:after="60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autoRedefine/>
    <w:qFormat/>
    <w:pPr>
      <w:keepNext/>
      <w:numPr>
        <w:ilvl w:val="8"/>
        <w:numId w:val="7"/>
      </w:numPr>
      <w:spacing w:before="240" w:after="60"/>
      <w:outlineLvl w:val="8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pPr>
      <w:keepNext/>
      <w:ind w:left="851" w:hanging="851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9526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keepNext/>
      <w:tabs>
        <w:tab w:val="left" w:pos="1100"/>
        <w:tab w:val="left" w:leader="dot" w:pos="9569"/>
      </w:tabs>
      <w:ind w:left="851" w:right="357" w:hanging="851"/>
    </w:pPr>
  </w:style>
  <w:style w:type="paragraph" w:styleId="Verzeichnis4">
    <w:name w:val="toc 4"/>
    <w:basedOn w:val="Standard"/>
    <w:next w:val="Standard"/>
    <w:autoRedefine/>
    <w:semiHidden/>
    <w:pPr>
      <w:keepNext/>
      <w:tabs>
        <w:tab w:val="left" w:pos="1540"/>
        <w:tab w:val="lef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Richtlinie-Anweisung">
    <w:name w:val="Richtlinie-Anweisung"/>
    <w:basedOn w:val="Standard"/>
    <w:next w:val="Kopfzeile"/>
    <w:pPr>
      <w:tabs>
        <w:tab w:val="right" w:pos="9639"/>
      </w:tabs>
      <w:ind w:left="113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639"/>
      </w:tabs>
      <w:spacing w:before="60"/>
    </w:pPr>
    <w:rPr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  <w:tab w:val="right" w:pos="9639"/>
      </w:tabs>
      <w:ind w:left="113"/>
    </w:pPr>
    <w:rPr>
      <w:sz w:val="14"/>
    </w:rPr>
  </w:style>
  <w:style w:type="paragraph" w:styleId="Sprechblasentext">
    <w:name w:val="Balloon Text"/>
    <w:basedOn w:val="Standard"/>
    <w:semiHidden/>
    <w:rsid w:val="002B52C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eM">
    <w:name w:val="eM"/>
    <w:basedOn w:val="Standard"/>
    <w:next w:val="Fuzeile"/>
    <w:pPr>
      <w:ind w:left="57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TZ\Internetauftritt%20NETZ\9.%20EVIP\a.%20EVIP%20Dokumente\Stromnetze\TR5-PUB01-9100-00-Anlage6-D6-EVIP_Okt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TR5-PUB01-9100-00-Anlage6-D6-EVIP_Okt15.dot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BdV (alternativ OR) 200x-xx/xx, Titel des BdV/OR</vt:lpstr>
    </vt:vector>
  </TitlesOfParts>
  <Company>Dieser PC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BdV (alternativ OR) 200x-xx/xx, Titel des BdV/OR</dc:title>
  <dc:subject>Abteilungsname (ausgeschrieben)</dc:subject>
  <dc:creator>Jana Kurde</dc:creator>
  <cp:lastModifiedBy>Jana Kurde</cp:lastModifiedBy>
  <cp:revision>1</cp:revision>
  <cp:lastPrinted>2009-02-26T06:16:00Z</cp:lastPrinted>
  <dcterms:created xsi:type="dcterms:W3CDTF">2016-09-01T11:42:00Z</dcterms:created>
  <dcterms:modified xsi:type="dcterms:W3CDTF">2016-09-01T11:43:00Z</dcterms:modified>
</cp:coreProperties>
</file>