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7"/>
        <w:gridCol w:w="2229"/>
        <w:gridCol w:w="3441"/>
        <w:gridCol w:w="1563"/>
      </w:tblGrid>
      <w:tr w:rsidR="00C206C4" w:rsidRPr="00C206C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40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206C4" w:rsidRPr="00C206C4" w:rsidRDefault="0029161C" w:rsidP="00507CB1">
            <w:pPr>
              <w:spacing w:line="240" w:lineRule="auto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4169410</wp:posOffset>
                  </wp:positionH>
                  <wp:positionV relativeFrom="paragraph">
                    <wp:posOffset>-982345</wp:posOffset>
                  </wp:positionV>
                  <wp:extent cx="1808480" cy="860425"/>
                  <wp:effectExtent l="19050" t="0" r="1270" b="0"/>
                  <wp:wrapNone/>
                  <wp:docPr id="15" name="Bild 1" descr="http://intranet.enviamgroup.de/irj/go/km/docs/z_ep_em_unt_documents/em/enviamintranet/03_Gesch%c3%a4ftst%c3%a4tigkeit/07_Vorlagen_Muster_Bilder/03_Logos/Medien_03_Logos/EVIP_Logo_CMYK_P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ttp://intranet.enviamgroup.de/irj/go/km/docs/z_ep_em_unt_documents/em/enviamintranet/03_Gesch%c3%a4ftst%c3%a4tigkeit/07_Vorlagen_Muster_Bilder/03_Logos/Medien_03_Logos/EVIP_Logo_CMYK_P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8716" t="20078" r="2428" b="20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80" cy="8604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1212">
              <w:rPr>
                <w:rFonts w:ascii="Arial" w:hAnsi="Arial" w:cs="Arial"/>
                <w:b/>
                <w:sz w:val="28"/>
                <w:szCs w:val="28"/>
              </w:rPr>
              <w:t xml:space="preserve">D.4 </w:t>
            </w:r>
            <w:r w:rsidR="00C206C4" w:rsidRPr="00507CB1">
              <w:rPr>
                <w:rFonts w:ascii="Arial" w:hAnsi="Arial" w:cs="Arial"/>
                <w:b/>
                <w:sz w:val="28"/>
                <w:szCs w:val="28"/>
              </w:rPr>
              <w:t>Errichtungsplanung</w:t>
            </w:r>
            <w:r w:rsidR="00C206C4" w:rsidRPr="00C206C4">
              <w:rPr>
                <w:rFonts w:ascii="Arial" w:hAnsi="Arial" w:cs="Arial"/>
                <w:b/>
                <w:sz w:val="24"/>
                <w:szCs w:val="24"/>
              </w:rPr>
              <w:t xml:space="preserve">  (Mittelspannung)</w:t>
            </w:r>
          </w:p>
          <w:p w:rsidR="00C206C4" w:rsidRPr="00C206C4" w:rsidRDefault="00C206C4" w:rsidP="00A0089B">
            <w:pPr>
              <w:keepNext/>
              <w:jc w:val="left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>(Spätestens 6 Wochen vor Bau</w:t>
            </w:r>
            <w:r w:rsidRPr="00C206C4">
              <w:rPr>
                <w:rFonts w:ascii="Arial" w:hAnsi="Arial" w:cs="Arial"/>
              </w:rPr>
              <w:t>beginn der Überg</w:t>
            </w:r>
            <w:r>
              <w:rPr>
                <w:rFonts w:ascii="Arial" w:hAnsi="Arial" w:cs="Arial"/>
              </w:rPr>
              <w:t xml:space="preserve">abestation vom Kunden an den </w:t>
            </w:r>
            <w:r>
              <w:rPr>
                <w:rFonts w:ascii="Arial" w:hAnsi="Arial" w:cs="Arial"/>
              </w:rPr>
              <w:br/>
            </w:r>
            <w:r w:rsidRPr="00C206C4">
              <w:rPr>
                <w:rFonts w:ascii="Arial" w:hAnsi="Arial" w:cs="Arial"/>
              </w:rPr>
              <w:t>Netzbetreiber zu übergeben – mindestens 2-fache Ausfert</w:t>
            </w:r>
            <w:r w:rsidRPr="00C206C4">
              <w:rPr>
                <w:rFonts w:ascii="Arial" w:hAnsi="Arial" w:cs="Arial"/>
              </w:rPr>
              <w:t>i</w:t>
            </w:r>
            <w:r w:rsidRPr="00C206C4">
              <w:rPr>
                <w:rFonts w:ascii="Arial" w:hAnsi="Arial" w:cs="Arial"/>
              </w:rPr>
              <w:t>gung)</w:t>
            </w:r>
          </w:p>
        </w:tc>
      </w:tr>
      <w:tr w:rsidR="000D2327" w:rsidRPr="00C206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C206C4">
              <w:rPr>
                <w:rFonts w:ascii="Arial" w:hAnsi="Arial" w:cs="Arial"/>
                <w:b/>
              </w:rPr>
              <w:t>Anlagenanschri</w:t>
            </w:r>
            <w:r w:rsidRPr="00C206C4">
              <w:rPr>
                <w:rFonts w:ascii="Arial" w:hAnsi="Arial" w:cs="Arial"/>
                <w:b/>
              </w:rPr>
              <w:t>f</w:t>
            </w:r>
            <w:r w:rsidRPr="00C206C4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22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2327" w:rsidRPr="00C206C4" w:rsidRDefault="000D2327" w:rsidP="00705655">
            <w:pPr>
              <w:spacing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>Stationsname/Feld-Nr</w:t>
            </w:r>
          </w:p>
        </w:tc>
        <w:tc>
          <w:tcPr>
            <w:tcW w:w="500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2327" w:rsidRPr="00C206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>Straße, Hausnummer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0D2327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2327" w:rsidRPr="00C206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>PLZ, Ort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0D2327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2327" w:rsidRPr="00C206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7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  <w:sz w:val="16"/>
              </w:rPr>
            </w:pPr>
            <w:r w:rsidRPr="00C206C4">
              <w:rPr>
                <w:rFonts w:ascii="Arial" w:hAnsi="Arial" w:cs="Arial"/>
                <w:b/>
              </w:rPr>
              <w:t>Anlagenbetre</w:t>
            </w:r>
            <w:r w:rsidRPr="00C206C4">
              <w:rPr>
                <w:rFonts w:ascii="Arial" w:hAnsi="Arial" w:cs="Arial"/>
                <w:b/>
              </w:rPr>
              <w:t>i</w:t>
            </w:r>
            <w:r w:rsidRPr="00C206C4">
              <w:rPr>
                <w:rFonts w:ascii="Arial" w:hAnsi="Arial" w:cs="Arial"/>
                <w:b/>
              </w:rPr>
              <w:t>ber</w:t>
            </w:r>
          </w:p>
        </w:tc>
        <w:tc>
          <w:tcPr>
            <w:tcW w:w="222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>Vorname, Name</w:t>
            </w:r>
          </w:p>
        </w:tc>
        <w:tc>
          <w:tcPr>
            <w:tcW w:w="5004" w:type="dxa"/>
            <w:gridSpan w:val="2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2327" w:rsidRPr="00C206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>Straße, Hausnummer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D2327" w:rsidRPr="00C206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7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bookmarkStart w:id="0" w:name="Text6"/>
            <w:r w:rsidRPr="00C206C4">
              <w:rPr>
                <w:rFonts w:ascii="Arial" w:hAnsi="Arial" w:cs="Arial"/>
              </w:rPr>
              <w:t>PLZ, Ort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0D2327" w:rsidRPr="00C206C4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307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D2327" w:rsidRPr="00C206C4" w:rsidRDefault="000D2327" w:rsidP="00705655">
            <w:pPr>
              <w:spacing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>Telefon, E-Mail</w:t>
            </w:r>
          </w:p>
        </w:tc>
        <w:tc>
          <w:tcPr>
            <w:tcW w:w="5004" w:type="dxa"/>
            <w:gridSpan w:val="2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D2327" w:rsidRPr="00C206C4" w:rsidRDefault="000D2327" w:rsidP="00A0089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 w:rsidRPr="00E46B33"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_________________________________________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06C4" w:rsidRPr="00C206C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206C4" w:rsidRPr="00C206C4" w:rsidRDefault="00C206C4" w:rsidP="00A0089B">
            <w:pPr>
              <w:spacing w:after="120" w:line="240" w:lineRule="auto"/>
              <w:jc w:val="left"/>
              <w:rPr>
                <w:rFonts w:ascii="Arial" w:hAnsi="Arial" w:cs="Arial"/>
                <w:bCs/>
              </w:rPr>
            </w:pPr>
            <w:r w:rsidRPr="00C206C4">
              <w:rPr>
                <w:rFonts w:ascii="Arial" w:hAnsi="Arial" w:cs="Arial"/>
                <w:bCs/>
              </w:rPr>
              <w:t>Maßstäblicher Lageplan des Grundstückes mit eingezeichnetem Standort der Überg</w:t>
            </w:r>
            <w:r w:rsidRPr="00C206C4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-</w:t>
            </w:r>
            <w:r w:rsidRPr="00C206C4">
              <w:rPr>
                <w:rFonts w:ascii="Arial" w:hAnsi="Arial" w:cs="Arial"/>
                <w:bCs/>
              </w:rPr>
              <w:t>bestation, der Trasse des Netzbetreibers sowie der vorhandenen und geplanten Beba</w:t>
            </w:r>
            <w:r w:rsidRPr="00C206C4">
              <w:rPr>
                <w:rFonts w:ascii="Arial" w:hAnsi="Arial" w:cs="Arial"/>
                <w:bCs/>
              </w:rPr>
              <w:t>u</w:t>
            </w:r>
            <w:r>
              <w:rPr>
                <w:rFonts w:ascii="Arial" w:hAnsi="Arial" w:cs="Arial"/>
                <w:bCs/>
              </w:rPr>
              <w:t>ung beigefügt</w:t>
            </w:r>
            <w:r w:rsidRPr="00C206C4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6" w:space="0" w:color="auto"/>
            </w:tcBorders>
          </w:tcPr>
          <w:p w:rsidR="00C206C4" w:rsidRPr="00C206C4" w:rsidRDefault="00C206C4" w:rsidP="00A0089B">
            <w:pPr>
              <w:spacing w:before="360" w:after="120"/>
              <w:rPr>
                <w:rFonts w:ascii="Arial" w:hAnsi="Arial" w:cs="Arial"/>
                <w:b/>
              </w:rPr>
            </w:pPr>
            <w:r w:rsidRPr="00C206C4">
              <w:rPr>
                <w:rFonts w:ascii="Arial" w:hAnsi="Arial" w:cs="Arial"/>
              </w:rPr>
              <w:t xml:space="preserve">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ja  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nein</w:t>
            </w:r>
          </w:p>
        </w:tc>
      </w:tr>
      <w:tr w:rsidR="00C206C4" w:rsidRPr="00C206C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6C4" w:rsidRPr="00C206C4" w:rsidRDefault="00C206C4" w:rsidP="00A0089B">
            <w:pPr>
              <w:spacing w:after="120" w:line="240" w:lineRule="auto"/>
              <w:jc w:val="left"/>
              <w:rPr>
                <w:rFonts w:ascii="Arial" w:hAnsi="Arial" w:cs="Arial"/>
                <w:bCs/>
              </w:rPr>
            </w:pPr>
            <w:r w:rsidRPr="00C206C4">
              <w:rPr>
                <w:rFonts w:ascii="Arial" w:hAnsi="Arial" w:cs="Arial"/>
                <w:bCs/>
              </w:rPr>
              <w:t>Übersichtsschaltplan der gesamten Mittelspannungsanlage einschließlich Transformat</w:t>
            </w:r>
            <w:r w:rsidRPr="00C206C4">
              <w:rPr>
                <w:rFonts w:ascii="Arial" w:hAnsi="Arial" w:cs="Arial"/>
                <w:bCs/>
              </w:rPr>
              <w:t>o</w:t>
            </w:r>
            <w:r w:rsidRPr="00C206C4">
              <w:rPr>
                <w:rFonts w:ascii="Arial" w:hAnsi="Arial" w:cs="Arial"/>
                <w:bCs/>
              </w:rPr>
              <w:t>ren, Mess-, Schutz- und Steuereinrichtungen (wenn vorhanden, Daten der Hilfsenergi</w:t>
            </w:r>
            <w:r w:rsidRPr="00C206C4">
              <w:rPr>
                <w:rFonts w:ascii="Arial" w:hAnsi="Arial" w:cs="Arial"/>
                <w:bCs/>
              </w:rPr>
              <w:t>e</w:t>
            </w:r>
            <w:r w:rsidRPr="00C206C4">
              <w:rPr>
                <w:rFonts w:ascii="Arial" w:hAnsi="Arial" w:cs="Arial"/>
                <w:bCs/>
              </w:rPr>
              <w:t>quelle) incl. der Eigentums- und Verf</w:t>
            </w:r>
            <w:r>
              <w:rPr>
                <w:rFonts w:ascii="Arial" w:hAnsi="Arial" w:cs="Arial"/>
                <w:bCs/>
              </w:rPr>
              <w:t>ügungsbereichsgrenzen beigefügt</w:t>
            </w:r>
            <w:r w:rsidRPr="00C206C4">
              <w:rPr>
                <w:rFonts w:ascii="Arial" w:hAnsi="Arial" w:cs="Arial"/>
                <w:bCs/>
              </w:rPr>
              <w:t xml:space="preserve">? </w:t>
            </w:r>
            <w:r w:rsidRPr="00C206C4">
              <w:rPr>
                <w:rFonts w:ascii="Arial" w:hAnsi="Arial" w:cs="Arial"/>
                <w:bCs/>
              </w:rPr>
              <w:br/>
              <w:t>(bitte auch technische Ken</w:t>
            </w:r>
            <w:r w:rsidRPr="00C206C4">
              <w:rPr>
                <w:rFonts w:ascii="Arial" w:hAnsi="Arial" w:cs="Arial"/>
                <w:bCs/>
              </w:rPr>
              <w:t>n</w:t>
            </w:r>
            <w:r w:rsidRPr="00C206C4">
              <w:rPr>
                <w:rFonts w:ascii="Arial" w:hAnsi="Arial" w:cs="Arial"/>
                <w:bCs/>
              </w:rPr>
              <w:t>werte angeben)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6C4" w:rsidRPr="00C206C4" w:rsidRDefault="00C206C4" w:rsidP="00A0089B">
            <w:pPr>
              <w:spacing w:before="480" w:after="120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 xml:space="preserve">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ja  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nein</w:t>
            </w:r>
          </w:p>
        </w:tc>
      </w:tr>
      <w:tr w:rsidR="00C206C4" w:rsidRPr="00C206C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6C4" w:rsidRPr="00C206C4" w:rsidRDefault="00C206C4" w:rsidP="00A0089B">
            <w:pPr>
              <w:spacing w:after="120" w:line="240" w:lineRule="auto"/>
              <w:jc w:val="left"/>
              <w:rPr>
                <w:rFonts w:ascii="Arial" w:hAnsi="Arial" w:cs="Arial"/>
                <w:bCs/>
              </w:rPr>
            </w:pPr>
            <w:r w:rsidRPr="00C206C4">
              <w:rPr>
                <w:rFonts w:ascii="Arial" w:hAnsi="Arial" w:cs="Arial"/>
                <w:bCs/>
              </w:rPr>
              <w:t>Zeichnungen aller Mittelspannungs-Schaltfelder mit Anordnung der Gerä</w:t>
            </w:r>
            <w:r>
              <w:rPr>
                <w:rFonts w:ascii="Arial" w:hAnsi="Arial" w:cs="Arial"/>
                <w:bCs/>
              </w:rPr>
              <w:t>te beigefügt</w:t>
            </w:r>
            <w:r w:rsidRPr="00C206C4">
              <w:rPr>
                <w:rFonts w:ascii="Arial" w:hAnsi="Arial" w:cs="Arial"/>
                <w:bCs/>
              </w:rPr>
              <w:t>? (Montag</w:t>
            </w:r>
            <w:r w:rsidRPr="00C206C4">
              <w:rPr>
                <w:rFonts w:ascii="Arial" w:hAnsi="Arial" w:cs="Arial"/>
                <w:bCs/>
              </w:rPr>
              <w:t>e</w:t>
            </w:r>
            <w:r w:rsidRPr="00C206C4">
              <w:rPr>
                <w:rFonts w:ascii="Arial" w:hAnsi="Arial" w:cs="Arial"/>
                <w:bCs/>
              </w:rPr>
              <w:t>zeichnungen)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6C4" w:rsidRPr="00C206C4" w:rsidRDefault="00C206C4" w:rsidP="00A0089B">
            <w:pPr>
              <w:spacing w:before="240" w:after="120"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 xml:space="preserve">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ja  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nein</w:t>
            </w:r>
          </w:p>
        </w:tc>
      </w:tr>
      <w:tr w:rsidR="00C206C4" w:rsidRPr="00C206C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6C4" w:rsidRPr="00C206C4" w:rsidRDefault="00C206C4" w:rsidP="00A0089B">
            <w:pPr>
              <w:spacing w:after="120" w:line="240" w:lineRule="auto"/>
              <w:jc w:val="left"/>
              <w:rPr>
                <w:rFonts w:ascii="Arial" w:hAnsi="Arial" w:cs="Arial"/>
                <w:bCs/>
              </w:rPr>
            </w:pPr>
            <w:r w:rsidRPr="00C206C4">
              <w:rPr>
                <w:rFonts w:ascii="Arial" w:hAnsi="Arial" w:cs="Arial"/>
                <w:bCs/>
              </w:rPr>
              <w:t>Anordnung der Messeinrichtung (incl. Datenfernübertr</w:t>
            </w:r>
            <w:r w:rsidRPr="00C206C4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gung) beigefügt</w:t>
            </w:r>
            <w:r w:rsidRPr="00C206C4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6C4" w:rsidRPr="00C206C4" w:rsidRDefault="00C206C4" w:rsidP="00A0089B">
            <w:pPr>
              <w:spacing w:after="120"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 xml:space="preserve">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ja  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nein</w:t>
            </w:r>
          </w:p>
        </w:tc>
      </w:tr>
      <w:tr w:rsidR="00C206C4" w:rsidRPr="00C206C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6C4" w:rsidRPr="00C206C4" w:rsidRDefault="00C206C4" w:rsidP="00A0089B">
            <w:pPr>
              <w:spacing w:after="120" w:line="240" w:lineRule="auto"/>
              <w:jc w:val="left"/>
              <w:rPr>
                <w:rFonts w:ascii="Arial" w:hAnsi="Arial" w:cs="Arial"/>
                <w:bCs/>
              </w:rPr>
            </w:pPr>
            <w:r w:rsidRPr="00C206C4">
              <w:rPr>
                <w:rFonts w:ascii="Arial" w:hAnsi="Arial" w:cs="Arial"/>
                <w:bCs/>
              </w:rPr>
              <w:t>Grundrisse und Schnittzeichnungen (möglichst im Maßstab 1:50), der elektrischen Betriebsräume für die Mittelspannungs-Schaltanlage und der Transform</w:t>
            </w:r>
            <w:r w:rsidRPr="00C206C4">
              <w:rPr>
                <w:rFonts w:ascii="Arial" w:hAnsi="Arial" w:cs="Arial"/>
                <w:bCs/>
              </w:rPr>
              <w:t>a</w:t>
            </w:r>
            <w:r w:rsidRPr="00C206C4">
              <w:rPr>
                <w:rFonts w:ascii="Arial" w:hAnsi="Arial" w:cs="Arial"/>
                <w:bCs/>
              </w:rPr>
              <w:t xml:space="preserve">toren beigefügt? </w:t>
            </w:r>
            <w:r w:rsidRPr="00C206C4">
              <w:rPr>
                <w:rFonts w:ascii="Arial" w:hAnsi="Arial" w:cs="Arial"/>
                <w:bCs/>
              </w:rPr>
              <w:br/>
              <w:t>(Aus diesen Zeichnungen muss auch die Trassenführung der Leitungen und der Z</w:t>
            </w:r>
            <w:r w:rsidRPr="00C206C4">
              <w:rPr>
                <w:rFonts w:ascii="Arial" w:hAnsi="Arial" w:cs="Arial"/>
                <w:bCs/>
              </w:rPr>
              <w:t>u</w:t>
            </w:r>
            <w:r w:rsidRPr="00C206C4">
              <w:rPr>
                <w:rFonts w:ascii="Arial" w:hAnsi="Arial" w:cs="Arial"/>
                <w:bCs/>
              </w:rPr>
              <w:t>gang zur Schal</w:t>
            </w:r>
            <w:r w:rsidRPr="00C206C4">
              <w:rPr>
                <w:rFonts w:ascii="Arial" w:hAnsi="Arial" w:cs="Arial"/>
                <w:bCs/>
              </w:rPr>
              <w:t>t</w:t>
            </w:r>
            <w:r w:rsidRPr="00C206C4">
              <w:rPr>
                <w:rFonts w:ascii="Arial" w:hAnsi="Arial" w:cs="Arial"/>
                <w:bCs/>
              </w:rPr>
              <w:t>anlage ersichtlich sein)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6C4" w:rsidRPr="00C206C4" w:rsidRDefault="00C206C4" w:rsidP="00A0089B">
            <w:pPr>
              <w:spacing w:before="480" w:after="120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 xml:space="preserve">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ja  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nein</w:t>
            </w:r>
          </w:p>
        </w:tc>
      </w:tr>
      <w:tr w:rsidR="00C206C4" w:rsidRPr="00C206C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06C4" w:rsidRPr="00C206C4" w:rsidRDefault="00C206C4" w:rsidP="0040124A">
            <w:pPr>
              <w:spacing w:after="120" w:line="240" w:lineRule="auto"/>
              <w:jc w:val="left"/>
              <w:rPr>
                <w:rFonts w:ascii="Arial" w:hAnsi="Arial" w:cs="Arial"/>
                <w:bCs/>
              </w:rPr>
            </w:pPr>
            <w:r w:rsidRPr="00C206C4">
              <w:rPr>
                <w:rFonts w:ascii="Arial" w:hAnsi="Arial" w:cs="Arial"/>
                <w:bCs/>
              </w:rPr>
              <w:t>Einvernehmliche Regelung bezüglich des Standortes und Betriebes der Übergabestation und der Netzbetreiber-Kabeltrasse zwischen dem Haus- und Grunde</w:t>
            </w:r>
            <w:r w:rsidRPr="00C206C4">
              <w:rPr>
                <w:rFonts w:ascii="Arial" w:hAnsi="Arial" w:cs="Arial"/>
                <w:bCs/>
              </w:rPr>
              <w:t>i</w:t>
            </w:r>
            <w:r w:rsidRPr="00C206C4">
              <w:rPr>
                <w:rFonts w:ascii="Arial" w:hAnsi="Arial" w:cs="Arial"/>
                <w:bCs/>
              </w:rPr>
              <w:t>gentümer und dem Errichter bzw. dem Betreiber der Übergabestation (wenn dies unterschiedliche Pers</w:t>
            </w:r>
            <w:r w:rsidRPr="00C206C4">
              <w:rPr>
                <w:rFonts w:ascii="Arial" w:hAnsi="Arial" w:cs="Arial"/>
                <w:bCs/>
              </w:rPr>
              <w:t>o</w:t>
            </w:r>
            <w:r>
              <w:rPr>
                <w:rFonts w:ascii="Arial" w:hAnsi="Arial" w:cs="Arial"/>
                <w:bCs/>
              </w:rPr>
              <w:t>nen sind) erzielt</w:t>
            </w:r>
            <w:r w:rsidRPr="00C206C4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06C4" w:rsidRPr="00C206C4" w:rsidRDefault="00C206C4" w:rsidP="00A0089B">
            <w:pPr>
              <w:spacing w:before="480" w:after="120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 xml:space="preserve">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ja  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nein</w:t>
            </w:r>
          </w:p>
        </w:tc>
      </w:tr>
      <w:tr w:rsidR="00C206C4" w:rsidRPr="00C206C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06C4" w:rsidRPr="00C206C4" w:rsidRDefault="00C206C4" w:rsidP="00A0089B">
            <w:pPr>
              <w:spacing w:after="120" w:line="240" w:lineRule="auto"/>
              <w:jc w:val="left"/>
              <w:rPr>
                <w:rFonts w:ascii="Arial" w:hAnsi="Arial" w:cs="Arial"/>
                <w:bCs/>
                <w:sz w:val="18"/>
              </w:rPr>
            </w:pPr>
            <w:r w:rsidRPr="00C206C4">
              <w:rPr>
                <w:rFonts w:ascii="Arial" w:hAnsi="Arial" w:cs="Arial"/>
                <w:bCs/>
              </w:rPr>
              <w:t>Liegen Nachweise zur Erfüllung der technischen Forderungen des Netzbetreibers gemäß Kapitel 3 der TAB Mittelspannung beim Net</w:t>
            </w:r>
            <w:r w:rsidRPr="00C206C4">
              <w:rPr>
                <w:rFonts w:ascii="Arial" w:hAnsi="Arial" w:cs="Arial"/>
                <w:bCs/>
              </w:rPr>
              <w:t>z</w:t>
            </w:r>
            <w:r>
              <w:rPr>
                <w:rFonts w:ascii="Arial" w:hAnsi="Arial" w:cs="Arial"/>
                <w:bCs/>
              </w:rPr>
              <w:t>betreiber vor</w:t>
            </w:r>
            <w:r w:rsidRPr="00C206C4">
              <w:rPr>
                <w:rFonts w:ascii="Arial" w:hAnsi="Arial" w:cs="Arial"/>
                <w:bCs/>
              </w:rPr>
              <w:t xml:space="preserve">? </w:t>
            </w:r>
            <w:r w:rsidRPr="00C206C4">
              <w:rPr>
                <w:rFonts w:ascii="Arial" w:hAnsi="Arial" w:cs="Arial"/>
                <w:bCs/>
              </w:rPr>
              <w:br/>
              <w:t>(Nachweis der Kurzschlussfestigkeit für die gesamte Übergab</w:t>
            </w:r>
            <w:r w:rsidRPr="00C206C4">
              <w:rPr>
                <w:rFonts w:ascii="Arial" w:hAnsi="Arial" w:cs="Arial"/>
                <w:bCs/>
              </w:rPr>
              <w:t>e</w:t>
            </w:r>
            <w:r w:rsidRPr="00C206C4">
              <w:rPr>
                <w:rFonts w:ascii="Arial" w:hAnsi="Arial" w:cs="Arial"/>
                <w:bCs/>
              </w:rPr>
              <w:t>station, …)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06C4" w:rsidRPr="00C206C4" w:rsidRDefault="00C206C4" w:rsidP="00A0089B">
            <w:pPr>
              <w:spacing w:before="360" w:after="120"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 xml:space="preserve">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ja  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nein</w:t>
            </w:r>
          </w:p>
        </w:tc>
      </w:tr>
      <w:tr w:rsidR="00C206C4" w:rsidRPr="00C206C4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206C4" w:rsidRPr="00C206C4" w:rsidRDefault="00C206C4" w:rsidP="00A0089B">
            <w:pPr>
              <w:spacing w:after="120" w:line="240" w:lineRule="auto"/>
              <w:jc w:val="left"/>
              <w:rPr>
                <w:rFonts w:ascii="Arial" w:hAnsi="Arial" w:cs="Arial"/>
                <w:bCs/>
              </w:rPr>
            </w:pPr>
            <w:r w:rsidRPr="00C206C4">
              <w:rPr>
                <w:rFonts w:ascii="Arial" w:hAnsi="Arial" w:cs="Arial"/>
                <w:bCs/>
              </w:rPr>
              <w:t>Liegt ein Nachweis der Kurzschlussfestigkeit für die Mittelspannungsschaltanl</w:t>
            </w:r>
            <w:r w:rsidRPr="00C206C4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>ge vor</w:t>
            </w:r>
            <w:r w:rsidRPr="00C206C4">
              <w:rPr>
                <w:rFonts w:ascii="Arial" w:hAnsi="Arial" w:cs="Arial"/>
                <w:bCs/>
              </w:rPr>
              <w:t>?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206C4" w:rsidRPr="00C206C4" w:rsidRDefault="00C206C4" w:rsidP="00A0089B">
            <w:pPr>
              <w:spacing w:after="120" w:line="240" w:lineRule="auto"/>
              <w:rPr>
                <w:rFonts w:ascii="Arial" w:hAnsi="Arial" w:cs="Arial"/>
              </w:rPr>
            </w:pPr>
            <w:r w:rsidRPr="00C206C4">
              <w:rPr>
                <w:rFonts w:ascii="Arial" w:hAnsi="Arial" w:cs="Arial"/>
              </w:rPr>
              <w:t xml:space="preserve">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ja   </w:t>
            </w:r>
            <w:r w:rsidRPr="00C206C4"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6C4">
              <w:rPr>
                <w:rFonts w:ascii="Arial" w:hAnsi="Arial" w:cs="Arial"/>
              </w:rPr>
              <w:instrText xml:space="preserve"> FORMCHECKBOX </w:instrText>
            </w:r>
            <w:r w:rsidRPr="00C206C4">
              <w:rPr>
                <w:rFonts w:ascii="Arial" w:hAnsi="Arial" w:cs="Arial"/>
              </w:rPr>
            </w:r>
            <w:r w:rsidRPr="00C206C4">
              <w:rPr>
                <w:rFonts w:ascii="Arial" w:hAnsi="Arial" w:cs="Arial"/>
              </w:rPr>
              <w:fldChar w:fldCharType="end"/>
            </w:r>
            <w:r w:rsidRPr="00C206C4">
              <w:rPr>
                <w:rFonts w:ascii="Arial" w:hAnsi="Arial" w:cs="Arial"/>
              </w:rPr>
              <w:t xml:space="preserve"> nein</w:t>
            </w:r>
          </w:p>
        </w:tc>
      </w:tr>
    </w:tbl>
    <w:p w:rsidR="00C206C4" w:rsidRPr="00C206C4" w:rsidRDefault="00C206C4">
      <w:pPr>
        <w:rPr>
          <w:rFonts w:ascii="Arial" w:hAnsi="Arial" w:cs="Arial"/>
        </w:rPr>
      </w:pPr>
    </w:p>
    <w:sectPr w:rsidR="00C206C4" w:rsidRPr="00C206C4">
      <w:headerReference w:type="default" r:id="rId8"/>
      <w:footerReference w:type="default" r:id="rId9"/>
      <w:headerReference w:type="first" r:id="rId10"/>
      <w:pgSz w:w="11907" w:h="16840" w:code="9"/>
      <w:pgMar w:top="1134" w:right="624" w:bottom="1134" w:left="1418" w:header="992" w:footer="11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61C" w:rsidRDefault="0029161C">
      <w:pPr>
        <w:spacing w:before="0" w:line="240" w:lineRule="auto"/>
      </w:pPr>
      <w:r>
        <w:separator/>
      </w:r>
    </w:p>
  </w:endnote>
  <w:endnote w:type="continuationSeparator" w:id="0">
    <w:p w:rsidR="0029161C" w:rsidRDefault="0029161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170"/>
      <w:gridCol w:w="6768"/>
      <w:gridCol w:w="851"/>
      <w:gridCol w:w="992"/>
    </w:tblGrid>
    <w:tr w:rsidR="001D2E64" w:rsidRPr="00D5599A">
      <w:tblPrEx>
        <w:tblCellMar>
          <w:top w:w="0" w:type="dxa"/>
          <w:bottom w:w="0" w:type="dxa"/>
        </w:tblCellMar>
      </w:tblPrEx>
      <w:trPr>
        <w:cantSplit/>
        <w:trHeight w:hRule="exact" w:val="299"/>
      </w:trPr>
      <w:tc>
        <w:tcPr>
          <w:tcW w:w="1170" w:type="dxa"/>
        </w:tcPr>
        <w:p w:rsidR="001D2E64" w:rsidRPr="00D5599A" w:rsidRDefault="001D2E64">
          <w:pPr>
            <w:pStyle w:val="Fuzeile"/>
            <w:spacing w:before="60"/>
            <w:jc w:val="left"/>
            <w:rPr>
              <w:rFonts w:ascii="Arial" w:hAnsi="Arial" w:cs="Arial"/>
            </w:rPr>
          </w:pPr>
          <w:r w:rsidRPr="00D5599A">
            <w:rPr>
              <w:rFonts w:ascii="Arial" w:hAnsi="Arial" w:cs="Arial"/>
            </w:rPr>
            <w:t xml:space="preserve">Seite </w:t>
          </w:r>
          <w:r w:rsidRPr="00D5599A">
            <w:rPr>
              <w:rStyle w:val="Seitenzahl"/>
              <w:rFonts w:ascii="Arial" w:hAnsi="Arial" w:cs="Arial"/>
            </w:rPr>
            <w:fldChar w:fldCharType="begin"/>
          </w:r>
          <w:r w:rsidRPr="00D5599A">
            <w:rPr>
              <w:rStyle w:val="Seitenzahl"/>
              <w:rFonts w:ascii="Arial" w:hAnsi="Arial" w:cs="Arial"/>
            </w:rPr>
            <w:instrText xml:space="preserve"> PAGE </w:instrText>
          </w:r>
          <w:r w:rsidRPr="00D5599A">
            <w:rPr>
              <w:rStyle w:val="Seitenzahl"/>
              <w:rFonts w:ascii="Arial" w:hAnsi="Arial" w:cs="Arial"/>
            </w:rPr>
            <w:fldChar w:fldCharType="separate"/>
          </w:r>
          <w:r w:rsidR="0029161C">
            <w:rPr>
              <w:rStyle w:val="Seitenzahl"/>
              <w:rFonts w:ascii="Arial" w:hAnsi="Arial" w:cs="Arial"/>
              <w:noProof/>
            </w:rPr>
            <w:t>1</w:t>
          </w:r>
          <w:r w:rsidRPr="00D5599A">
            <w:rPr>
              <w:rStyle w:val="Seitenzahl"/>
              <w:rFonts w:ascii="Arial" w:hAnsi="Arial" w:cs="Arial"/>
            </w:rPr>
            <w:fldChar w:fldCharType="end"/>
          </w:r>
          <w:r w:rsidRPr="00D5599A">
            <w:rPr>
              <w:rStyle w:val="Seitenzahl"/>
              <w:rFonts w:ascii="Arial" w:hAnsi="Arial" w:cs="Arial"/>
            </w:rPr>
            <w:t xml:space="preserve"> von </w:t>
          </w:r>
          <w:r w:rsidRPr="00D5599A">
            <w:rPr>
              <w:rStyle w:val="Seitenzahl"/>
              <w:rFonts w:ascii="Arial" w:hAnsi="Arial" w:cs="Arial"/>
            </w:rPr>
            <w:fldChar w:fldCharType="begin"/>
          </w:r>
          <w:r w:rsidRPr="00D5599A">
            <w:rPr>
              <w:rStyle w:val="Seitenzahl"/>
              <w:rFonts w:ascii="Arial" w:hAnsi="Arial" w:cs="Arial"/>
            </w:rPr>
            <w:instrText xml:space="preserve"> NUMPAGES </w:instrText>
          </w:r>
          <w:r w:rsidRPr="00D5599A">
            <w:rPr>
              <w:rStyle w:val="Seitenzahl"/>
              <w:rFonts w:ascii="Arial" w:hAnsi="Arial" w:cs="Arial"/>
            </w:rPr>
            <w:fldChar w:fldCharType="separate"/>
          </w:r>
          <w:r w:rsidR="0029161C">
            <w:rPr>
              <w:rStyle w:val="Seitenzahl"/>
              <w:rFonts w:ascii="Arial" w:hAnsi="Arial" w:cs="Arial"/>
              <w:noProof/>
            </w:rPr>
            <w:t>1</w:t>
          </w:r>
          <w:r w:rsidRPr="00D5599A">
            <w:rPr>
              <w:rStyle w:val="Seitenzahl"/>
              <w:rFonts w:ascii="Arial" w:hAnsi="Arial" w:cs="Arial"/>
            </w:rPr>
            <w:fldChar w:fldCharType="end"/>
          </w:r>
        </w:p>
      </w:tc>
      <w:tc>
        <w:tcPr>
          <w:tcW w:w="6768" w:type="dxa"/>
        </w:tcPr>
        <w:p w:rsidR="001D2E64" w:rsidRPr="00D5599A" w:rsidRDefault="00091934">
          <w:pPr>
            <w:pStyle w:val="Fuzeile"/>
            <w:spacing w:before="60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TR 5-PUB01.9100/00</w:t>
          </w:r>
        </w:p>
      </w:tc>
      <w:tc>
        <w:tcPr>
          <w:tcW w:w="851" w:type="dxa"/>
        </w:tcPr>
        <w:p w:rsidR="001D2E64" w:rsidRPr="00D5599A" w:rsidRDefault="001D2E64">
          <w:pPr>
            <w:pStyle w:val="Fuzeile"/>
            <w:spacing w:before="60"/>
            <w:jc w:val="right"/>
            <w:rPr>
              <w:rFonts w:ascii="Arial" w:hAnsi="Arial" w:cs="Arial"/>
            </w:rPr>
          </w:pPr>
          <w:r w:rsidRPr="00D5599A">
            <w:rPr>
              <w:rFonts w:ascii="Arial" w:hAnsi="Arial" w:cs="Arial"/>
            </w:rPr>
            <w:t>gültig ab:</w:t>
          </w:r>
        </w:p>
      </w:tc>
      <w:tc>
        <w:tcPr>
          <w:tcW w:w="992" w:type="dxa"/>
        </w:tcPr>
        <w:p w:rsidR="001D2E64" w:rsidRPr="00D5599A" w:rsidRDefault="00091934" w:rsidP="009071C0">
          <w:pPr>
            <w:pStyle w:val="Fuzeile"/>
            <w:spacing w:before="60"/>
            <w:jc w:val="left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01.</w:t>
          </w:r>
          <w:r w:rsidR="00BC2B31">
            <w:rPr>
              <w:rFonts w:ascii="Arial" w:hAnsi="Arial" w:cs="Arial"/>
            </w:rPr>
            <w:t>1</w:t>
          </w:r>
          <w:r w:rsidR="009071C0">
            <w:rPr>
              <w:rFonts w:ascii="Arial" w:hAnsi="Arial" w:cs="Arial"/>
            </w:rPr>
            <w:t>0</w:t>
          </w:r>
          <w:r>
            <w:rPr>
              <w:rFonts w:ascii="Arial" w:hAnsi="Arial" w:cs="Arial"/>
            </w:rPr>
            <w:t>.20</w:t>
          </w:r>
          <w:r w:rsidR="0041183F">
            <w:rPr>
              <w:rFonts w:ascii="Arial" w:hAnsi="Arial" w:cs="Arial"/>
            </w:rPr>
            <w:t>1</w:t>
          </w:r>
          <w:r w:rsidR="009071C0">
            <w:rPr>
              <w:rFonts w:ascii="Arial" w:hAnsi="Arial" w:cs="Arial"/>
            </w:rPr>
            <w:t>5</w:t>
          </w:r>
        </w:p>
      </w:tc>
    </w:tr>
  </w:tbl>
  <w:p w:rsidR="001D2E64" w:rsidRDefault="001D2E64">
    <w:pPr>
      <w:pStyle w:val="Fuzeile"/>
    </w:pPr>
  </w:p>
  <w:p w:rsidR="001D2E64" w:rsidRDefault="001D2E64">
    <w:pPr>
      <w:pStyle w:val="Fuzeile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61C" w:rsidRDefault="0029161C">
      <w:pPr>
        <w:spacing w:before="0" w:line="240" w:lineRule="auto"/>
      </w:pPr>
      <w:r>
        <w:separator/>
      </w:r>
    </w:p>
  </w:footnote>
  <w:footnote w:type="continuationSeparator" w:id="0">
    <w:p w:rsidR="0029161C" w:rsidRDefault="0029161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640"/>
      <w:gridCol w:w="390"/>
      <w:gridCol w:w="8975"/>
    </w:tblGrid>
    <w:tr w:rsidR="001D2E64" w:rsidRPr="00D5599A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640" w:type="dxa"/>
        </w:tcPr>
        <w:p w:rsidR="001D2E64" w:rsidRPr="00D5599A" w:rsidRDefault="001D2E64">
          <w:pPr>
            <w:pStyle w:val="Kopfzeile"/>
            <w:rPr>
              <w:rFonts w:ascii="Arial" w:hAnsi="Arial" w:cs="Arial"/>
            </w:rPr>
          </w:pPr>
          <w:r w:rsidRPr="00D5599A">
            <w:rPr>
              <w:rFonts w:ascii="Arial" w:hAnsi="Arial" w:cs="Arial"/>
            </w:rPr>
            <w:t xml:space="preserve">Anlage </w:t>
          </w:r>
        </w:p>
      </w:tc>
      <w:tc>
        <w:tcPr>
          <w:tcW w:w="390" w:type="dxa"/>
        </w:tcPr>
        <w:p w:rsidR="001D2E64" w:rsidRPr="00D5599A" w:rsidRDefault="00091934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4</w:t>
          </w:r>
        </w:p>
      </w:tc>
      <w:tc>
        <w:tcPr>
          <w:tcW w:w="8975" w:type="dxa"/>
        </w:tcPr>
        <w:p w:rsidR="001D2E64" w:rsidRPr="00D5599A" w:rsidRDefault="00091934">
          <w:pPr>
            <w:pStyle w:val="Kopf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D.4 Errichtungsplanung</w:t>
          </w:r>
        </w:p>
      </w:tc>
    </w:tr>
  </w:tbl>
  <w:p w:rsidR="001D2E64" w:rsidRPr="00D5599A" w:rsidRDefault="001D2E64">
    <w:pPr>
      <w:pStyle w:val="Kopfzeile"/>
      <w:rPr>
        <w:rFonts w:ascii="Arial" w:hAnsi="Arial" w:cs="Arial"/>
      </w:rPr>
    </w:pPr>
  </w:p>
  <w:p w:rsidR="001D2E64" w:rsidRDefault="001D2E6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637"/>
      <w:gridCol w:w="9197"/>
    </w:tblGrid>
    <w:tr w:rsidR="001D2E64">
      <w:tblPrEx>
        <w:tblCellMar>
          <w:top w:w="0" w:type="dxa"/>
          <w:bottom w:w="0" w:type="dxa"/>
        </w:tblCellMar>
      </w:tblPrEx>
      <w:trPr>
        <w:trHeight w:hRule="exact" w:val="300"/>
      </w:trPr>
      <w:tc>
        <w:tcPr>
          <w:tcW w:w="637" w:type="dxa"/>
        </w:tcPr>
        <w:p w:rsidR="001D2E64" w:rsidRDefault="001D2E64">
          <w:pPr>
            <w:pStyle w:val="Fuzeile"/>
            <w:spacing w:before="60"/>
          </w:pPr>
          <w:r>
            <w:t>Titel:</w:t>
          </w:r>
        </w:p>
      </w:tc>
      <w:tc>
        <w:tcPr>
          <w:tcW w:w="9197" w:type="dxa"/>
        </w:tcPr>
        <w:p w:rsidR="001D2E64" w:rsidRDefault="001D2E64">
          <w:pPr>
            <w:pStyle w:val="Kopfzeile"/>
          </w:pPr>
          <w:r>
            <w:fldChar w:fldCharType="begin"/>
          </w:r>
          <w:r>
            <w:instrText xml:space="preserve"> REF Titel </w:instrText>
          </w:r>
          <w:r>
            <w:fldChar w:fldCharType="separate"/>
          </w:r>
          <w:r w:rsidR="0029161C">
            <w:rPr>
              <w:b/>
              <w:bCs/>
            </w:rPr>
            <w:t>Fehler! Verweisquelle konnte nicht gefunden werden.</w:t>
          </w:r>
          <w:r>
            <w:fldChar w:fldCharType="end"/>
          </w:r>
        </w:p>
      </w:tc>
    </w:tr>
  </w:tbl>
  <w:p w:rsidR="001D2E64" w:rsidRDefault="001D2E6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DC7"/>
    <w:multiLevelType w:val="multilevel"/>
    <w:tmpl w:val="BABEAE3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64815"/>
    <w:multiLevelType w:val="singleLevel"/>
    <w:tmpl w:val="14FAF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7F4C86"/>
    <w:multiLevelType w:val="multilevel"/>
    <w:tmpl w:val="88FC9B8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Standard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Standard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andard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Standard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Standard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Standard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Standard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andard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23805C0"/>
    <w:multiLevelType w:val="multilevel"/>
    <w:tmpl w:val="A75E40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DC744F"/>
    <w:multiLevelType w:val="multilevel"/>
    <w:tmpl w:val="2DFA24D8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80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40"/>
        </w:tabs>
        <w:ind w:left="851" w:hanging="851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851" w:hanging="851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00"/>
        </w:tabs>
        <w:ind w:left="851" w:hanging="851"/>
      </w:pPr>
    </w:lvl>
  </w:abstractNum>
  <w:abstractNum w:abstractNumId="5">
    <w:nsid w:val="307124B4"/>
    <w:multiLevelType w:val="multilevel"/>
    <w:tmpl w:val="B0AA056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27678E4"/>
    <w:multiLevelType w:val="multilevel"/>
    <w:tmpl w:val="D5AEEC0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5027C91"/>
    <w:multiLevelType w:val="multilevel"/>
    <w:tmpl w:val="30B279D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A4F4032"/>
    <w:multiLevelType w:val="multilevel"/>
    <w:tmpl w:val="D056FBA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682671B"/>
    <w:multiLevelType w:val="multilevel"/>
    <w:tmpl w:val="EC681A0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attachedTemplate r:id="rId1"/>
  <w:stylePaneFormatFilter w:val="3F01"/>
  <w:revisionView w:insDel="0" w:formatting="0" w:inkAnnotations="0"/>
  <w:documentProtection w:edit="forms" w:enforcement="1" w:cryptProviderType="rsaFull" w:cryptAlgorithmClass="hash" w:cryptAlgorithmType="typeAny" w:cryptAlgorithmSid="4" w:cryptSpinCount="100000" w:hash="f1skRVL6AL8XEWNQumOLQ9KH4HE=" w:salt="pAkSJqPUMzqA8a5x9iyh9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91934"/>
    <w:rsid w:val="000D2327"/>
    <w:rsid w:val="00140522"/>
    <w:rsid w:val="001D2E64"/>
    <w:rsid w:val="0029161C"/>
    <w:rsid w:val="002E5ABE"/>
    <w:rsid w:val="003A30B3"/>
    <w:rsid w:val="003A4E56"/>
    <w:rsid w:val="0040124A"/>
    <w:rsid w:val="00410F9F"/>
    <w:rsid w:val="0041183F"/>
    <w:rsid w:val="00424BED"/>
    <w:rsid w:val="00451212"/>
    <w:rsid w:val="00485A09"/>
    <w:rsid w:val="00507CB1"/>
    <w:rsid w:val="00510AE4"/>
    <w:rsid w:val="006968B4"/>
    <w:rsid w:val="00705655"/>
    <w:rsid w:val="0085089D"/>
    <w:rsid w:val="00874CE4"/>
    <w:rsid w:val="00897BE6"/>
    <w:rsid w:val="009071C0"/>
    <w:rsid w:val="00A0089B"/>
    <w:rsid w:val="00A063BB"/>
    <w:rsid w:val="00BC2B31"/>
    <w:rsid w:val="00BF4DBE"/>
    <w:rsid w:val="00C206C4"/>
    <w:rsid w:val="00D5599A"/>
    <w:rsid w:val="00DC11E6"/>
    <w:rsid w:val="00E76196"/>
    <w:rsid w:val="00F2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06C4"/>
    <w:pPr>
      <w:numPr>
        <w:ilvl w:val="12"/>
      </w:numPr>
      <w:tabs>
        <w:tab w:val="center" w:pos="-2268"/>
      </w:tabs>
      <w:spacing w:before="120" w:line="360" w:lineRule="auto"/>
      <w:jc w:val="both"/>
    </w:pPr>
    <w:rPr>
      <w:rFonts w:ascii="Verdana" w:hAnsi="Verdana"/>
    </w:rPr>
  </w:style>
  <w:style w:type="paragraph" w:styleId="berschrift1">
    <w:name w:val="heading 1"/>
    <w:basedOn w:val="Standard"/>
    <w:next w:val="Standard"/>
    <w:autoRedefine/>
    <w:qFormat/>
    <w:pPr>
      <w:keepNext/>
      <w:numPr>
        <w:ilvl w:val="0"/>
        <w:numId w:val="7"/>
      </w:numPr>
      <w:spacing w:before="240" w:after="6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7"/>
      </w:numPr>
      <w:spacing w:before="240" w:after="60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autoRedefine/>
    <w:qFormat/>
    <w:pPr>
      <w:keepNext/>
      <w:numPr>
        <w:ilvl w:val="2"/>
        <w:numId w:val="7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autoRedefine/>
    <w:qFormat/>
    <w:pPr>
      <w:keepNext/>
      <w:numPr>
        <w:ilvl w:val="3"/>
        <w:numId w:val="7"/>
      </w:numPr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autoRedefine/>
    <w:qFormat/>
    <w:pPr>
      <w:keepNext/>
      <w:numPr>
        <w:ilvl w:val="4"/>
        <w:numId w:val="7"/>
      </w:numPr>
      <w:spacing w:before="240" w:after="60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autoRedefine/>
    <w:qFormat/>
    <w:pPr>
      <w:numPr>
        <w:ilvl w:val="5"/>
        <w:numId w:val="7"/>
      </w:numPr>
      <w:spacing w:before="240" w:after="60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autoRedefine/>
    <w:qFormat/>
    <w:pPr>
      <w:keepNext/>
      <w:numPr>
        <w:ilvl w:val="6"/>
        <w:numId w:val="7"/>
      </w:numPr>
      <w:spacing w:before="240" w:after="60"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autoRedefine/>
    <w:qFormat/>
    <w:pPr>
      <w:keepNext/>
      <w:numPr>
        <w:ilvl w:val="7"/>
        <w:numId w:val="7"/>
      </w:numPr>
      <w:spacing w:before="240" w:after="60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autoRedefine/>
    <w:qFormat/>
    <w:pPr>
      <w:keepNext/>
      <w:numPr>
        <w:ilvl w:val="8"/>
        <w:numId w:val="7"/>
      </w:numPr>
      <w:spacing w:before="240" w:after="60"/>
      <w:outlineLvl w:val="8"/>
    </w:pPr>
    <w:rPr>
      <w:b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Makrotext">
    <w:name w:val="macro"/>
    <w:semiHidden/>
    <w:pPr>
      <w:tabs>
        <w:tab w:val="left" w:pos="57"/>
        <w:tab w:val="left" w:pos="284"/>
        <w:tab w:val="left" w:pos="510"/>
        <w:tab w:val="left" w:pos="737"/>
        <w:tab w:val="left" w:pos="964"/>
        <w:tab w:val="left" w:pos="1191"/>
        <w:tab w:val="left" w:pos="1418"/>
        <w:tab w:val="left" w:pos="1644"/>
        <w:tab w:val="left" w:pos="5670"/>
      </w:tabs>
      <w:ind w:left="-170" w:right="-3119"/>
    </w:pPr>
    <w:rPr>
      <w:rFonts w:ascii="Courier New" w:hAnsi="Courier New"/>
      <w:sz w:val="17"/>
    </w:rPr>
  </w:style>
  <w:style w:type="paragraph" w:styleId="Verzeichnis2">
    <w:name w:val="toc 2"/>
    <w:basedOn w:val="Standard"/>
    <w:next w:val="Standard"/>
    <w:autoRedefine/>
    <w:semiHidden/>
    <w:pPr>
      <w:keepNext/>
      <w:ind w:left="851" w:hanging="851"/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9526"/>
      </w:tabs>
      <w:ind w:left="851" w:hanging="851"/>
    </w:pPr>
    <w:rPr>
      <w:noProof/>
    </w:rPr>
  </w:style>
  <w:style w:type="paragraph" w:styleId="Verzeichnis3">
    <w:name w:val="toc 3"/>
    <w:basedOn w:val="Standard"/>
    <w:next w:val="Standard"/>
    <w:autoRedefine/>
    <w:semiHidden/>
    <w:pPr>
      <w:keepNext/>
      <w:tabs>
        <w:tab w:val="left" w:pos="1100"/>
        <w:tab w:val="left" w:leader="dot" w:pos="9569"/>
      </w:tabs>
      <w:ind w:left="851" w:right="357" w:hanging="851"/>
    </w:pPr>
  </w:style>
  <w:style w:type="paragraph" w:styleId="Verzeichnis4">
    <w:name w:val="toc 4"/>
    <w:basedOn w:val="Standard"/>
    <w:next w:val="Standard"/>
    <w:autoRedefine/>
    <w:semiHidden/>
    <w:pPr>
      <w:keepNext/>
      <w:tabs>
        <w:tab w:val="left" w:pos="1540"/>
        <w:tab w:val="left" w:leader="dot" w:pos="9639"/>
      </w:tabs>
      <w:ind w:left="851" w:hanging="851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customStyle="1" w:styleId="Richtlinie-Anweisung">
    <w:name w:val="Richtlinie-Anweisung"/>
    <w:basedOn w:val="Standard"/>
    <w:next w:val="Kopfzeile"/>
    <w:pPr>
      <w:tabs>
        <w:tab w:val="right" w:pos="9639"/>
      </w:tabs>
      <w:ind w:left="113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639"/>
      </w:tabs>
      <w:spacing w:before="60"/>
    </w:pPr>
    <w:rPr>
      <w:sz w:val="14"/>
    </w:rPr>
  </w:style>
  <w:style w:type="paragraph" w:styleId="Fuzeile">
    <w:name w:val="footer"/>
    <w:basedOn w:val="Standard"/>
    <w:pPr>
      <w:tabs>
        <w:tab w:val="center" w:pos="4536"/>
        <w:tab w:val="right" w:pos="9072"/>
        <w:tab w:val="right" w:pos="9639"/>
      </w:tabs>
      <w:ind w:left="113"/>
    </w:pPr>
    <w:rPr>
      <w:sz w:val="14"/>
    </w:rPr>
  </w:style>
  <w:style w:type="paragraph" w:styleId="Sprechblasentext">
    <w:name w:val="Balloon Text"/>
    <w:basedOn w:val="Standard"/>
    <w:semiHidden/>
    <w:rsid w:val="00140522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</w:style>
  <w:style w:type="paragraph" w:customStyle="1" w:styleId="eM">
    <w:name w:val="eM"/>
    <w:basedOn w:val="Standard"/>
    <w:next w:val="Fuzeile"/>
    <w:pPr>
      <w:ind w:left="57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NETZ\Internetauftritt%20NETZ\9.%20EVIP\a.%20EVIP%20Dokumente\Stromnetze\TR5-PUB01-9100-00-Anlage4-D4-EVIP_Okt1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TR5-PUB01-9100-00-Anlage4-D4-EVIP_Okt15.dot</Template>
  <TotalTime>0</TotalTime>
  <Pages>1</Pages>
  <Words>354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BdV (alternativ OR) 200x-xx/xx, Titel des BdV/OR</vt:lpstr>
    </vt:vector>
  </TitlesOfParts>
  <Company>Dieser PC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BdV (alternativ OR) 200x-xx/xx, Titel des BdV/OR</dc:title>
  <dc:subject>Abteilungsname (ausgeschrieben)</dc:subject>
  <dc:creator>Jana Kurde</dc:creator>
  <cp:lastModifiedBy>Jana Kurde</cp:lastModifiedBy>
  <cp:revision>1</cp:revision>
  <cp:lastPrinted>2009-02-26T06:16:00Z</cp:lastPrinted>
  <dcterms:created xsi:type="dcterms:W3CDTF">2016-09-01T11:40:00Z</dcterms:created>
  <dcterms:modified xsi:type="dcterms:W3CDTF">2016-09-01T11:41:00Z</dcterms:modified>
</cp:coreProperties>
</file>