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3" w:type="dxa"/>
        <w:tblBorders>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1630"/>
        <w:gridCol w:w="274"/>
        <w:gridCol w:w="1603"/>
        <w:gridCol w:w="284"/>
        <w:gridCol w:w="802"/>
        <w:gridCol w:w="48"/>
        <w:gridCol w:w="236"/>
        <w:gridCol w:w="51"/>
        <w:gridCol w:w="1078"/>
        <w:gridCol w:w="6"/>
        <w:gridCol w:w="260"/>
        <w:gridCol w:w="6"/>
        <w:gridCol w:w="13"/>
        <w:gridCol w:w="2319"/>
        <w:gridCol w:w="1253"/>
      </w:tblGrid>
      <w:tr w:rsidR="00561FC8" w:rsidRPr="00850042" w14:paraId="0F5C7AB8" w14:textId="77777777" w:rsidTr="00277965">
        <w:trPr>
          <w:trHeight w:val="80"/>
        </w:trPr>
        <w:tc>
          <w:tcPr>
            <w:tcW w:w="9863" w:type="dxa"/>
            <w:gridSpan w:val="15"/>
            <w:tcBorders>
              <w:top w:val="nil"/>
              <w:bottom w:val="nil"/>
            </w:tcBorders>
          </w:tcPr>
          <w:p w14:paraId="7397531D" w14:textId="77777777" w:rsidR="00561FC8" w:rsidRPr="00057EEA" w:rsidRDefault="006E5B2F" w:rsidP="006E5B2F">
            <w:pPr>
              <w:pStyle w:val="enviaNETZFllfelderFett"/>
            </w:pPr>
            <w:r>
              <w:t xml:space="preserve">Bitte senden Sie uns ein unterzeichnetes Exemplar per </w:t>
            </w:r>
            <w:r w:rsidR="00733D1A">
              <w:t>E-Mail an</w:t>
            </w:r>
            <w:r>
              <w:t xml:space="preserve"> </w:t>
            </w:r>
            <w:hyperlink r:id="rId6" w:history="1">
              <w:r w:rsidR="00E82D30" w:rsidRPr="004F28F4">
                <w:rPr>
                  <w:rStyle w:val="Hyperlink"/>
                </w:rPr>
                <w:t>netz@evip.de</w:t>
              </w:r>
            </w:hyperlink>
            <w:r w:rsidR="00E82D30">
              <w:t xml:space="preserve"> </w:t>
            </w:r>
            <w:r>
              <w:t>zurück.</w:t>
            </w:r>
          </w:p>
        </w:tc>
      </w:tr>
      <w:tr w:rsidR="006E5B2F" w:rsidRPr="00850042" w14:paraId="5258AA98" w14:textId="77777777" w:rsidTr="00277965">
        <w:trPr>
          <w:trHeight w:val="80"/>
        </w:trPr>
        <w:tc>
          <w:tcPr>
            <w:tcW w:w="9863" w:type="dxa"/>
            <w:gridSpan w:val="15"/>
            <w:tcBorders>
              <w:top w:val="nil"/>
              <w:bottom w:val="nil"/>
            </w:tcBorders>
          </w:tcPr>
          <w:p w14:paraId="69DCAFFF" w14:textId="77777777" w:rsidR="006E5B2F" w:rsidRPr="00057EEA" w:rsidRDefault="006E5B2F" w:rsidP="00057EEA">
            <w:pPr>
              <w:pStyle w:val="enviaNETZLeerzeile"/>
            </w:pPr>
          </w:p>
        </w:tc>
      </w:tr>
      <w:tr w:rsidR="00DA17DE" w14:paraId="34454547" w14:textId="77777777" w:rsidTr="00E66AC9">
        <w:tc>
          <w:tcPr>
            <w:tcW w:w="9863" w:type="dxa"/>
            <w:gridSpan w:val="15"/>
            <w:tcBorders>
              <w:top w:val="nil"/>
              <w:bottom w:val="nil"/>
            </w:tcBorders>
          </w:tcPr>
          <w:p w14:paraId="2E9564B5" w14:textId="77777777" w:rsidR="00DA17DE" w:rsidRDefault="00DA17DE" w:rsidP="00DA17DE">
            <w:pPr>
              <w:pStyle w:val="enviaNETZberschrift"/>
            </w:pPr>
            <w:r>
              <w:t>für die Anschlussstelle</w:t>
            </w:r>
          </w:p>
        </w:tc>
      </w:tr>
      <w:tr w:rsidR="00DA17DE" w14:paraId="1667C75B" w14:textId="77777777" w:rsidTr="00E66AC9">
        <w:tc>
          <w:tcPr>
            <w:tcW w:w="9863" w:type="dxa"/>
            <w:gridSpan w:val="15"/>
            <w:tcBorders>
              <w:top w:val="nil"/>
              <w:bottom w:val="nil"/>
            </w:tcBorders>
          </w:tcPr>
          <w:p w14:paraId="607F803E" w14:textId="77777777" w:rsidR="00DA17DE" w:rsidRPr="00942BDC" w:rsidRDefault="00DA17DE" w:rsidP="00E82D30">
            <w:pPr>
              <w:pStyle w:val="enviaNETZFeldbezeichnung"/>
              <w:spacing w:after="0"/>
            </w:pPr>
            <w:r>
              <w:t xml:space="preserve">Straße, Hausnummer </w:t>
            </w:r>
          </w:p>
        </w:tc>
      </w:tr>
      <w:tr w:rsidR="00DA17DE" w14:paraId="0E636DD6" w14:textId="77777777" w:rsidTr="00E66AC9">
        <w:tc>
          <w:tcPr>
            <w:tcW w:w="9863" w:type="dxa"/>
            <w:gridSpan w:val="15"/>
            <w:tcBorders>
              <w:top w:val="nil"/>
              <w:left w:val="single" w:sz="4" w:space="0" w:color="000000"/>
              <w:bottom w:val="single" w:sz="4" w:space="0" w:color="000000"/>
            </w:tcBorders>
          </w:tcPr>
          <w:p w14:paraId="2657B910" w14:textId="77777777" w:rsidR="00DA17DE" w:rsidRDefault="008B1965" w:rsidP="00DA17DE">
            <w:pPr>
              <w:pStyle w:val="enviaNETZFllfelder"/>
            </w:pPr>
            <w:r>
              <w:fldChar w:fldCharType="begin">
                <w:ffData>
                  <w:name w:val=""/>
                  <w:enabled/>
                  <w:calcOnExit w:val="0"/>
                  <w:textInput/>
                </w:ffData>
              </w:fldChar>
            </w:r>
            <w:r w:rsidR="00DA17DE">
              <w:instrText xml:space="preserve"> FORMTEXT </w:instrText>
            </w:r>
            <w:r>
              <w:fldChar w:fldCharType="separate"/>
            </w:r>
            <w:r w:rsidR="00DA17DE">
              <w:rPr>
                <w:noProof/>
              </w:rPr>
              <w:t> </w:t>
            </w:r>
            <w:r w:rsidR="00DA17DE">
              <w:rPr>
                <w:noProof/>
              </w:rPr>
              <w:t> </w:t>
            </w:r>
            <w:r w:rsidR="00DA17DE">
              <w:rPr>
                <w:noProof/>
              </w:rPr>
              <w:t> </w:t>
            </w:r>
            <w:r w:rsidR="00DA17DE">
              <w:rPr>
                <w:noProof/>
              </w:rPr>
              <w:t> </w:t>
            </w:r>
            <w:r w:rsidR="00DA17DE">
              <w:rPr>
                <w:noProof/>
              </w:rPr>
              <w:t> </w:t>
            </w:r>
            <w:r>
              <w:fldChar w:fldCharType="end"/>
            </w:r>
          </w:p>
        </w:tc>
      </w:tr>
      <w:tr w:rsidR="00DA17DE" w14:paraId="50B3CE7F" w14:textId="77777777" w:rsidTr="00624CC7">
        <w:tc>
          <w:tcPr>
            <w:tcW w:w="1630" w:type="dxa"/>
            <w:tcBorders>
              <w:top w:val="nil"/>
              <w:bottom w:val="nil"/>
              <w:right w:val="nil"/>
            </w:tcBorders>
          </w:tcPr>
          <w:p w14:paraId="1779681C" w14:textId="77777777" w:rsidR="00DA17DE" w:rsidRDefault="00DA17DE" w:rsidP="00E82D30">
            <w:pPr>
              <w:pStyle w:val="enviaNETZFeldbezeichnung"/>
              <w:spacing w:after="0"/>
            </w:pPr>
            <w:r>
              <w:t>Postleitzahl</w:t>
            </w:r>
          </w:p>
        </w:tc>
        <w:tc>
          <w:tcPr>
            <w:tcW w:w="274" w:type="dxa"/>
            <w:tcBorders>
              <w:top w:val="nil"/>
              <w:left w:val="nil"/>
              <w:bottom w:val="nil"/>
              <w:right w:val="nil"/>
            </w:tcBorders>
          </w:tcPr>
          <w:p w14:paraId="279BCAF2" w14:textId="77777777" w:rsidR="00DA17DE" w:rsidRDefault="00DA17DE" w:rsidP="00E82D30">
            <w:pPr>
              <w:pStyle w:val="enviaNETZFeldbezeichnung"/>
              <w:spacing w:after="0"/>
            </w:pPr>
          </w:p>
        </w:tc>
        <w:tc>
          <w:tcPr>
            <w:tcW w:w="4108" w:type="dxa"/>
            <w:gridSpan w:val="8"/>
            <w:tcBorders>
              <w:top w:val="nil"/>
              <w:left w:val="nil"/>
              <w:bottom w:val="nil"/>
              <w:right w:val="nil"/>
            </w:tcBorders>
          </w:tcPr>
          <w:p w14:paraId="1EC5786A" w14:textId="77777777" w:rsidR="00DA17DE" w:rsidRDefault="00DA17DE" w:rsidP="00E82D30">
            <w:pPr>
              <w:pStyle w:val="enviaNETZFeldbezeichnung"/>
              <w:spacing w:after="0"/>
            </w:pPr>
            <w:r>
              <w:t>Ort</w:t>
            </w:r>
          </w:p>
        </w:tc>
        <w:tc>
          <w:tcPr>
            <w:tcW w:w="279" w:type="dxa"/>
            <w:gridSpan w:val="3"/>
            <w:tcBorders>
              <w:top w:val="nil"/>
              <w:left w:val="nil"/>
              <w:bottom w:val="nil"/>
              <w:right w:val="nil"/>
            </w:tcBorders>
          </w:tcPr>
          <w:p w14:paraId="18A92D76" w14:textId="77777777" w:rsidR="00DA17DE" w:rsidRDefault="00DA17DE" w:rsidP="00E82D30">
            <w:pPr>
              <w:pStyle w:val="enviaNETZFeldbezeichnung"/>
              <w:spacing w:after="0"/>
            </w:pPr>
          </w:p>
        </w:tc>
        <w:tc>
          <w:tcPr>
            <w:tcW w:w="3572" w:type="dxa"/>
            <w:gridSpan w:val="2"/>
            <w:tcBorders>
              <w:top w:val="nil"/>
              <w:left w:val="nil"/>
              <w:bottom w:val="nil"/>
            </w:tcBorders>
          </w:tcPr>
          <w:p w14:paraId="2D41CF20" w14:textId="77777777" w:rsidR="00DA17DE" w:rsidRDefault="00DA17DE" w:rsidP="00E82D30">
            <w:pPr>
              <w:pStyle w:val="enviaNETZFeldbezeichnung"/>
              <w:spacing w:after="0"/>
            </w:pPr>
            <w:r>
              <w:t>Ortsteil bzw. Gemarkung/Flurstück/Flur</w:t>
            </w:r>
          </w:p>
        </w:tc>
      </w:tr>
      <w:tr w:rsidR="00DA17DE" w14:paraId="08C17FA0" w14:textId="77777777" w:rsidTr="00624CC7">
        <w:tc>
          <w:tcPr>
            <w:tcW w:w="1630" w:type="dxa"/>
            <w:tcBorders>
              <w:top w:val="nil"/>
              <w:left w:val="single" w:sz="4" w:space="0" w:color="000000"/>
              <w:bottom w:val="single" w:sz="4" w:space="0" w:color="000000"/>
              <w:right w:val="nil"/>
            </w:tcBorders>
          </w:tcPr>
          <w:p w14:paraId="1D05D01B" w14:textId="77777777" w:rsidR="00DA17DE" w:rsidRDefault="008B1965" w:rsidP="00DA17DE">
            <w:pPr>
              <w:pStyle w:val="enviaNETZFllfelder"/>
            </w:pPr>
            <w:r>
              <w:fldChar w:fldCharType="begin">
                <w:ffData>
                  <w:name w:val=""/>
                  <w:enabled/>
                  <w:calcOnExit w:val="0"/>
                  <w:textInput/>
                </w:ffData>
              </w:fldChar>
            </w:r>
            <w:r w:rsidR="00DA17DE">
              <w:instrText xml:space="preserve"> FORMTEXT </w:instrText>
            </w:r>
            <w:r>
              <w:fldChar w:fldCharType="separate"/>
            </w:r>
            <w:r w:rsidR="00DA17DE">
              <w:rPr>
                <w:noProof/>
              </w:rPr>
              <w:t> </w:t>
            </w:r>
            <w:r w:rsidR="00DA17DE">
              <w:rPr>
                <w:noProof/>
              </w:rPr>
              <w:t> </w:t>
            </w:r>
            <w:r w:rsidR="00DA17DE">
              <w:rPr>
                <w:noProof/>
              </w:rPr>
              <w:t> </w:t>
            </w:r>
            <w:r w:rsidR="00DA17DE">
              <w:rPr>
                <w:noProof/>
              </w:rPr>
              <w:t> </w:t>
            </w:r>
            <w:r w:rsidR="00DA17DE">
              <w:rPr>
                <w:noProof/>
              </w:rPr>
              <w:t> </w:t>
            </w:r>
            <w:r>
              <w:fldChar w:fldCharType="end"/>
            </w:r>
          </w:p>
        </w:tc>
        <w:tc>
          <w:tcPr>
            <w:tcW w:w="274" w:type="dxa"/>
            <w:tcBorders>
              <w:top w:val="nil"/>
              <w:left w:val="nil"/>
              <w:bottom w:val="nil"/>
            </w:tcBorders>
          </w:tcPr>
          <w:p w14:paraId="030D59DA" w14:textId="77777777" w:rsidR="00DA17DE" w:rsidRDefault="00DA17DE" w:rsidP="00DA17DE">
            <w:pPr>
              <w:pStyle w:val="enviaNETZFllfelder"/>
            </w:pPr>
          </w:p>
        </w:tc>
        <w:tc>
          <w:tcPr>
            <w:tcW w:w="4108" w:type="dxa"/>
            <w:gridSpan w:val="8"/>
            <w:tcBorders>
              <w:top w:val="nil"/>
              <w:bottom w:val="single" w:sz="4" w:space="0" w:color="000000"/>
              <w:right w:val="nil"/>
            </w:tcBorders>
          </w:tcPr>
          <w:p w14:paraId="323CC2F5" w14:textId="77777777" w:rsidR="00DA17DE" w:rsidRDefault="008B1965" w:rsidP="00DA17DE">
            <w:pPr>
              <w:pStyle w:val="enviaNETZFllfelder"/>
            </w:pPr>
            <w:r>
              <w:fldChar w:fldCharType="begin">
                <w:ffData>
                  <w:name w:val=""/>
                  <w:enabled/>
                  <w:calcOnExit w:val="0"/>
                  <w:textInput/>
                </w:ffData>
              </w:fldChar>
            </w:r>
            <w:r w:rsidR="00DA17DE">
              <w:instrText xml:space="preserve"> FORMTEXT </w:instrText>
            </w:r>
            <w:r>
              <w:fldChar w:fldCharType="separate"/>
            </w:r>
            <w:r w:rsidR="00DA17DE">
              <w:rPr>
                <w:noProof/>
              </w:rPr>
              <w:t> </w:t>
            </w:r>
            <w:r w:rsidR="00DA17DE">
              <w:rPr>
                <w:noProof/>
              </w:rPr>
              <w:t> </w:t>
            </w:r>
            <w:r w:rsidR="00DA17DE">
              <w:rPr>
                <w:noProof/>
              </w:rPr>
              <w:t> </w:t>
            </w:r>
            <w:r w:rsidR="00DA17DE">
              <w:rPr>
                <w:noProof/>
              </w:rPr>
              <w:t> </w:t>
            </w:r>
            <w:r w:rsidR="00DA17DE">
              <w:rPr>
                <w:noProof/>
              </w:rPr>
              <w:t> </w:t>
            </w:r>
            <w:r>
              <w:fldChar w:fldCharType="end"/>
            </w:r>
          </w:p>
        </w:tc>
        <w:tc>
          <w:tcPr>
            <w:tcW w:w="279" w:type="dxa"/>
            <w:gridSpan w:val="3"/>
            <w:tcBorders>
              <w:top w:val="nil"/>
              <w:left w:val="nil"/>
              <w:bottom w:val="nil"/>
            </w:tcBorders>
          </w:tcPr>
          <w:p w14:paraId="601004C6" w14:textId="77777777" w:rsidR="00DA17DE" w:rsidRDefault="00DA17DE" w:rsidP="00DA17DE">
            <w:pPr>
              <w:pStyle w:val="enviaNETZFllfelder"/>
            </w:pPr>
          </w:p>
        </w:tc>
        <w:tc>
          <w:tcPr>
            <w:tcW w:w="3572" w:type="dxa"/>
            <w:gridSpan w:val="2"/>
            <w:tcBorders>
              <w:top w:val="nil"/>
              <w:bottom w:val="single" w:sz="4" w:space="0" w:color="000000"/>
            </w:tcBorders>
          </w:tcPr>
          <w:p w14:paraId="6194139E" w14:textId="77777777" w:rsidR="00DA17DE" w:rsidRDefault="008B1965" w:rsidP="00DA17DE">
            <w:pPr>
              <w:pStyle w:val="enviaNETZFllfelder"/>
            </w:pPr>
            <w:r>
              <w:fldChar w:fldCharType="begin">
                <w:ffData>
                  <w:name w:val=""/>
                  <w:enabled/>
                  <w:calcOnExit w:val="0"/>
                  <w:textInput/>
                </w:ffData>
              </w:fldChar>
            </w:r>
            <w:r w:rsidR="00DA17DE">
              <w:instrText xml:space="preserve"> FORMTEXT </w:instrText>
            </w:r>
            <w:r>
              <w:fldChar w:fldCharType="separate"/>
            </w:r>
            <w:r w:rsidR="00DA17DE">
              <w:rPr>
                <w:noProof/>
              </w:rPr>
              <w:t> </w:t>
            </w:r>
            <w:r w:rsidR="00DA17DE">
              <w:rPr>
                <w:noProof/>
              </w:rPr>
              <w:t> </w:t>
            </w:r>
            <w:r w:rsidR="00DA17DE">
              <w:rPr>
                <w:noProof/>
              </w:rPr>
              <w:t> </w:t>
            </w:r>
            <w:r w:rsidR="00DA17DE">
              <w:rPr>
                <w:noProof/>
              </w:rPr>
              <w:t> </w:t>
            </w:r>
            <w:r w:rsidR="00DA17DE">
              <w:rPr>
                <w:noProof/>
              </w:rPr>
              <w:t> </w:t>
            </w:r>
            <w:r>
              <w:fldChar w:fldCharType="end"/>
            </w:r>
          </w:p>
        </w:tc>
      </w:tr>
      <w:tr w:rsidR="004D6961" w14:paraId="646A1A66" w14:textId="77777777" w:rsidTr="00277965">
        <w:tc>
          <w:tcPr>
            <w:tcW w:w="9863" w:type="dxa"/>
            <w:gridSpan w:val="15"/>
            <w:tcBorders>
              <w:top w:val="nil"/>
              <w:bottom w:val="nil"/>
            </w:tcBorders>
          </w:tcPr>
          <w:p w14:paraId="0249CDD5" w14:textId="77777777" w:rsidR="004D6961" w:rsidRDefault="004D6961" w:rsidP="00E82D30">
            <w:pPr>
              <w:pStyle w:val="enviaNETZFeldbezeichnung"/>
              <w:spacing w:after="0"/>
            </w:pPr>
            <w:r>
              <w:t xml:space="preserve">Messlokations-ID (Zählpunktbezeichnung) </w:t>
            </w:r>
          </w:p>
        </w:tc>
      </w:tr>
      <w:tr w:rsidR="004D6961" w14:paraId="397D1E1C" w14:textId="77777777" w:rsidTr="00277965">
        <w:tc>
          <w:tcPr>
            <w:tcW w:w="9863" w:type="dxa"/>
            <w:gridSpan w:val="15"/>
            <w:tcBorders>
              <w:top w:val="nil"/>
              <w:left w:val="nil"/>
              <w:bottom w:val="nil"/>
              <w:right w:val="nil"/>
            </w:tcBorders>
          </w:tcPr>
          <w:p w14:paraId="5583B9D6" w14:textId="77777777" w:rsidR="004D6961" w:rsidRDefault="004D6961" w:rsidP="00993DCA">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961" w14:paraId="61FC182A" w14:textId="77777777" w:rsidTr="00277965">
        <w:tc>
          <w:tcPr>
            <w:tcW w:w="6006" w:type="dxa"/>
            <w:gridSpan w:val="9"/>
            <w:tcBorders>
              <w:top w:val="nil"/>
              <w:left w:val="nil"/>
              <w:bottom w:val="nil"/>
              <w:right w:val="nil"/>
            </w:tcBorders>
          </w:tcPr>
          <w:p w14:paraId="0FF8EA12" w14:textId="77777777" w:rsidR="004D6961" w:rsidRDefault="004D6961" w:rsidP="00E82D30">
            <w:pPr>
              <w:pStyle w:val="enviaNETZFeldbezeichnung"/>
              <w:spacing w:after="0"/>
            </w:pPr>
            <w:r>
              <w:t>Zählernummer (Eigentumsnummer des Zählers)</w:t>
            </w:r>
          </w:p>
        </w:tc>
        <w:tc>
          <w:tcPr>
            <w:tcW w:w="266" w:type="dxa"/>
            <w:gridSpan w:val="2"/>
            <w:tcBorders>
              <w:top w:val="nil"/>
              <w:left w:val="nil"/>
              <w:bottom w:val="nil"/>
              <w:right w:val="nil"/>
            </w:tcBorders>
          </w:tcPr>
          <w:p w14:paraId="5B387C78" w14:textId="77777777" w:rsidR="004D6961" w:rsidRDefault="004D6961" w:rsidP="00E82D30">
            <w:pPr>
              <w:pStyle w:val="enviaNETZFeldbezeichnung"/>
              <w:spacing w:after="0"/>
            </w:pPr>
          </w:p>
        </w:tc>
        <w:tc>
          <w:tcPr>
            <w:tcW w:w="3591" w:type="dxa"/>
            <w:gridSpan w:val="4"/>
            <w:tcBorders>
              <w:top w:val="nil"/>
              <w:left w:val="nil"/>
              <w:bottom w:val="nil"/>
            </w:tcBorders>
          </w:tcPr>
          <w:p w14:paraId="210BEFD2" w14:textId="77777777" w:rsidR="004D6961" w:rsidRDefault="004D6961" w:rsidP="00E82D30">
            <w:pPr>
              <w:pStyle w:val="enviaNETZFeldbezeichnung"/>
              <w:spacing w:after="0"/>
            </w:pPr>
            <w:r w:rsidRPr="00E82D30">
              <w:t>Zählerstand bei Beginn der Anschlussnutzung</w:t>
            </w:r>
          </w:p>
        </w:tc>
      </w:tr>
      <w:tr w:rsidR="004D6961" w14:paraId="640D5ACD" w14:textId="77777777" w:rsidTr="00993DCA">
        <w:tc>
          <w:tcPr>
            <w:tcW w:w="6006" w:type="dxa"/>
            <w:gridSpan w:val="9"/>
            <w:tcBorders>
              <w:top w:val="nil"/>
              <w:left w:val="single" w:sz="4" w:space="0" w:color="000000"/>
              <w:bottom w:val="single" w:sz="4" w:space="0" w:color="000000"/>
              <w:right w:val="nil"/>
            </w:tcBorders>
          </w:tcPr>
          <w:p w14:paraId="1F37EB09" w14:textId="77777777" w:rsidR="004D6961" w:rsidRDefault="004D6961" w:rsidP="00993DCA">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 w:type="dxa"/>
            <w:gridSpan w:val="2"/>
            <w:tcBorders>
              <w:top w:val="nil"/>
              <w:left w:val="nil"/>
              <w:bottom w:val="nil"/>
            </w:tcBorders>
          </w:tcPr>
          <w:p w14:paraId="3F4081B3" w14:textId="77777777" w:rsidR="004D6961" w:rsidRDefault="004D6961" w:rsidP="00993DCA">
            <w:pPr>
              <w:pStyle w:val="enviaNETZFllfelder"/>
            </w:pPr>
          </w:p>
        </w:tc>
        <w:tc>
          <w:tcPr>
            <w:tcW w:w="3591" w:type="dxa"/>
            <w:gridSpan w:val="4"/>
            <w:tcBorders>
              <w:top w:val="nil"/>
              <w:left w:val="single" w:sz="4" w:space="0" w:color="000000"/>
              <w:bottom w:val="single" w:sz="4" w:space="0" w:color="000000"/>
            </w:tcBorders>
          </w:tcPr>
          <w:p w14:paraId="28BC8A2B" w14:textId="77777777" w:rsidR="004D6961" w:rsidRDefault="004D6961" w:rsidP="00993DCA">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961" w:rsidRPr="00EE3EA5" w14:paraId="3DA3AB28" w14:textId="77777777" w:rsidTr="00057EEA">
        <w:tc>
          <w:tcPr>
            <w:tcW w:w="4593" w:type="dxa"/>
            <w:gridSpan w:val="5"/>
            <w:tcBorders>
              <w:top w:val="nil"/>
              <w:left w:val="nil"/>
              <w:bottom w:val="nil"/>
              <w:right w:val="nil"/>
            </w:tcBorders>
          </w:tcPr>
          <w:p w14:paraId="6F6159BD" w14:textId="77777777" w:rsidR="004D6961" w:rsidRPr="00EE3EA5" w:rsidRDefault="00057EEA" w:rsidP="00E82D30">
            <w:pPr>
              <w:pStyle w:val="enviaNETZFeldbezeichnung"/>
              <w:spacing w:after="0"/>
            </w:pPr>
            <w:r>
              <w:t>Marktl</w:t>
            </w:r>
            <w:r w:rsidR="004D6961">
              <w:t>okations-ID (Energieverbrauch)</w:t>
            </w:r>
          </w:p>
        </w:tc>
        <w:tc>
          <w:tcPr>
            <w:tcW w:w="284" w:type="dxa"/>
            <w:gridSpan w:val="2"/>
            <w:tcBorders>
              <w:top w:val="nil"/>
              <w:left w:val="nil"/>
              <w:bottom w:val="nil"/>
              <w:right w:val="nil"/>
            </w:tcBorders>
          </w:tcPr>
          <w:p w14:paraId="04BC9DC0" w14:textId="77777777" w:rsidR="004D6961" w:rsidRPr="00EE3EA5" w:rsidRDefault="004D6961" w:rsidP="00E82D30">
            <w:pPr>
              <w:pStyle w:val="enviaNETZFeldbezeichnung"/>
              <w:spacing w:after="0"/>
            </w:pPr>
          </w:p>
        </w:tc>
        <w:tc>
          <w:tcPr>
            <w:tcW w:w="4986" w:type="dxa"/>
            <w:gridSpan w:val="8"/>
            <w:tcBorders>
              <w:top w:val="nil"/>
              <w:left w:val="nil"/>
              <w:bottom w:val="nil"/>
            </w:tcBorders>
          </w:tcPr>
          <w:p w14:paraId="52FC8C6A" w14:textId="77777777" w:rsidR="004D6961" w:rsidRPr="00EE3EA5" w:rsidRDefault="00057EEA" w:rsidP="00E82D30">
            <w:pPr>
              <w:pStyle w:val="enviaNETZFeldbezeichnung"/>
              <w:spacing w:after="0"/>
            </w:pPr>
            <w:r>
              <w:t>Marktl</w:t>
            </w:r>
            <w:r w:rsidR="004D6961">
              <w:t>okations-ID (Energie</w:t>
            </w:r>
            <w:r>
              <w:t>erzeugung</w:t>
            </w:r>
            <w:r w:rsidR="004D6961">
              <w:t>)</w:t>
            </w:r>
          </w:p>
        </w:tc>
      </w:tr>
      <w:tr w:rsidR="004D6961" w14:paraId="5482A7FA" w14:textId="77777777" w:rsidTr="00057EEA">
        <w:tc>
          <w:tcPr>
            <w:tcW w:w="4593" w:type="dxa"/>
            <w:gridSpan w:val="5"/>
            <w:tcBorders>
              <w:top w:val="nil"/>
              <w:left w:val="single" w:sz="4" w:space="0" w:color="000000"/>
              <w:bottom w:val="single" w:sz="4" w:space="0" w:color="000000"/>
              <w:right w:val="nil"/>
            </w:tcBorders>
          </w:tcPr>
          <w:p w14:paraId="4AE9DF8B" w14:textId="77777777" w:rsidR="004D6961" w:rsidRDefault="004D6961" w:rsidP="00993DCA">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gridSpan w:val="2"/>
            <w:tcBorders>
              <w:top w:val="nil"/>
              <w:left w:val="nil"/>
              <w:bottom w:val="nil"/>
              <w:right w:val="single" w:sz="4" w:space="0" w:color="auto"/>
            </w:tcBorders>
          </w:tcPr>
          <w:p w14:paraId="0931B250" w14:textId="77777777" w:rsidR="004D6961" w:rsidRDefault="004D6961" w:rsidP="00993DCA">
            <w:pPr>
              <w:pStyle w:val="enviaNETZFllfelder"/>
            </w:pPr>
          </w:p>
        </w:tc>
        <w:tc>
          <w:tcPr>
            <w:tcW w:w="4986" w:type="dxa"/>
            <w:gridSpan w:val="8"/>
            <w:tcBorders>
              <w:top w:val="nil"/>
              <w:left w:val="single" w:sz="4" w:space="0" w:color="auto"/>
              <w:bottom w:val="single" w:sz="4" w:space="0" w:color="000000"/>
            </w:tcBorders>
          </w:tcPr>
          <w:p w14:paraId="5292603B" w14:textId="77777777" w:rsidR="004D6961" w:rsidRDefault="004D6961" w:rsidP="00993DCA">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7DE" w14:paraId="5C2A9FB4" w14:textId="77777777" w:rsidTr="00E66AC9">
        <w:tc>
          <w:tcPr>
            <w:tcW w:w="9863" w:type="dxa"/>
            <w:gridSpan w:val="15"/>
            <w:tcBorders>
              <w:top w:val="nil"/>
              <w:bottom w:val="nil"/>
            </w:tcBorders>
          </w:tcPr>
          <w:p w14:paraId="3372F4EB" w14:textId="77777777" w:rsidR="00DA17DE" w:rsidRDefault="00DA17DE" w:rsidP="00942BDC">
            <w:pPr>
              <w:pStyle w:val="enviaNETZgroeLeerzeile"/>
            </w:pPr>
          </w:p>
        </w:tc>
      </w:tr>
      <w:tr w:rsidR="002F0CF7" w14:paraId="5B7EFBA7" w14:textId="77777777" w:rsidTr="00E66AC9">
        <w:tc>
          <w:tcPr>
            <w:tcW w:w="9863" w:type="dxa"/>
            <w:gridSpan w:val="15"/>
            <w:tcBorders>
              <w:top w:val="nil"/>
              <w:bottom w:val="nil"/>
            </w:tcBorders>
          </w:tcPr>
          <w:p w14:paraId="6A3DAF67" w14:textId="77777777" w:rsidR="002F0CF7" w:rsidRDefault="002F0CF7" w:rsidP="001772DD">
            <w:pPr>
              <w:pStyle w:val="enviaNETZberschrift"/>
            </w:pPr>
            <w:r>
              <w:t>Anschlussn</w:t>
            </w:r>
            <w:r w:rsidR="001772DD">
              <w:t>utz</w:t>
            </w:r>
            <w:r>
              <w:t>er</w:t>
            </w:r>
          </w:p>
        </w:tc>
      </w:tr>
      <w:tr w:rsidR="002F0CF7" w14:paraId="718986E1" w14:textId="77777777" w:rsidTr="00E66AC9">
        <w:tc>
          <w:tcPr>
            <w:tcW w:w="9863" w:type="dxa"/>
            <w:gridSpan w:val="15"/>
            <w:tcBorders>
              <w:top w:val="nil"/>
              <w:bottom w:val="nil"/>
            </w:tcBorders>
          </w:tcPr>
          <w:p w14:paraId="31890B76" w14:textId="77777777" w:rsidR="002F0CF7" w:rsidRDefault="002F0CF7" w:rsidP="00E82D30">
            <w:pPr>
              <w:pStyle w:val="enviaNETZFeldbezeichnung"/>
              <w:spacing w:after="0"/>
            </w:pPr>
            <w:r>
              <w:t>Firma/Name, Vorname</w:t>
            </w:r>
          </w:p>
        </w:tc>
      </w:tr>
      <w:tr w:rsidR="002F0CF7" w14:paraId="10052E45" w14:textId="77777777" w:rsidTr="00E66AC9">
        <w:tc>
          <w:tcPr>
            <w:tcW w:w="9863" w:type="dxa"/>
            <w:gridSpan w:val="15"/>
            <w:tcBorders>
              <w:top w:val="nil"/>
              <w:left w:val="single" w:sz="4" w:space="0" w:color="000000"/>
              <w:bottom w:val="single" w:sz="4" w:space="0" w:color="000000"/>
            </w:tcBorders>
          </w:tcPr>
          <w:p w14:paraId="44085DD9" w14:textId="77777777" w:rsidR="002F0CF7" w:rsidRDefault="008B1965" w:rsidP="00E47417">
            <w:pPr>
              <w:pStyle w:val="enviaNETZFllfelder"/>
            </w:pPr>
            <w:r>
              <w:fldChar w:fldCharType="begin">
                <w:ffData>
                  <w:name w:val=""/>
                  <w:enabled/>
                  <w:calcOnExit w:val="0"/>
                  <w:textInput/>
                </w:ffData>
              </w:fldChar>
            </w:r>
            <w:r w:rsidR="00EE0EC1">
              <w:instrText xml:space="preserve"> FORMTEXT </w:instrText>
            </w:r>
            <w:r>
              <w:fldChar w:fldCharType="separate"/>
            </w:r>
            <w:r w:rsidR="00EE0EC1">
              <w:rPr>
                <w:noProof/>
              </w:rPr>
              <w:t> </w:t>
            </w:r>
            <w:r w:rsidR="00EE0EC1">
              <w:rPr>
                <w:noProof/>
              </w:rPr>
              <w:t> </w:t>
            </w:r>
            <w:r w:rsidR="00EE0EC1">
              <w:rPr>
                <w:noProof/>
              </w:rPr>
              <w:t> </w:t>
            </w:r>
            <w:r w:rsidR="00EE0EC1">
              <w:rPr>
                <w:noProof/>
              </w:rPr>
              <w:t> </w:t>
            </w:r>
            <w:r w:rsidR="00EE0EC1">
              <w:rPr>
                <w:noProof/>
              </w:rPr>
              <w:t> </w:t>
            </w:r>
            <w:r>
              <w:fldChar w:fldCharType="end"/>
            </w:r>
          </w:p>
        </w:tc>
      </w:tr>
      <w:tr w:rsidR="001772DD" w14:paraId="7A49EE97" w14:textId="77777777" w:rsidTr="00624CC7">
        <w:tc>
          <w:tcPr>
            <w:tcW w:w="6012" w:type="dxa"/>
            <w:gridSpan w:val="10"/>
            <w:tcBorders>
              <w:top w:val="single" w:sz="4" w:space="0" w:color="000000"/>
              <w:bottom w:val="nil"/>
              <w:right w:val="nil"/>
            </w:tcBorders>
          </w:tcPr>
          <w:p w14:paraId="31CCB7C7" w14:textId="77777777" w:rsidR="001772DD" w:rsidRDefault="001772DD" w:rsidP="00E82D30">
            <w:pPr>
              <w:pStyle w:val="enviaNETZFeldbezeichnung"/>
              <w:spacing w:after="0"/>
            </w:pPr>
            <w:r>
              <w:t>Registergericht/-nummer (bei Firmen)</w:t>
            </w:r>
          </w:p>
        </w:tc>
        <w:tc>
          <w:tcPr>
            <w:tcW w:w="266" w:type="dxa"/>
            <w:gridSpan w:val="2"/>
            <w:tcBorders>
              <w:top w:val="single" w:sz="4" w:space="0" w:color="000000"/>
              <w:left w:val="nil"/>
              <w:bottom w:val="nil"/>
              <w:right w:val="nil"/>
            </w:tcBorders>
          </w:tcPr>
          <w:p w14:paraId="15B3154D" w14:textId="77777777" w:rsidR="001772DD" w:rsidRDefault="001772DD" w:rsidP="00E82D30">
            <w:pPr>
              <w:pStyle w:val="enviaNETZFeldbezeichnung"/>
              <w:spacing w:after="0"/>
            </w:pPr>
          </w:p>
        </w:tc>
        <w:tc>
          <w:tcPr>
            <w:tcW w:w="3585" w:type="dxa"/>
            <w:gridSpan w:val="3"/>
            <w:tcBorders>
              <w:top w:val="single" w:sz="4" w:space="0" w:color="000000"/>
              <w:left w:val="nil"/>
              <w:bottom w:val="nil"/>
            </w:tcBorders>
          </w:tcPr>
          <w:p w14:paraId="1244F3CE" w14:textId="77777777" w:rsidR="001772DD" w:rsidRDefault="001772DD" w:rsidP="00E82D30">
            <w:pPr>
              <w:pStyle w:val="enviaNETZFeldbezeichnung"/>
              <w:spacing w:after="0"/>
            </w:pPr>
            <w:r>
              <w:t>Geburtsdatum (bei Personen)</w:t>
            </w:r>
          </w:p>
        </w:tc>
      </w:tr>
      <w:tr w:rsidR="001772DD" w:rsidRPr="00680F43" w14:paraId="3609B50D" w14:textId="77777777" w:rsidTr="00624CC7">
        <w:tc>
          <w:tcPr>
            <w:tcW w:w="6012" w:type="dxa"/>
            <w:gridSpan w:val="10"/>
            <w:tcBorders>
              <w:top w:val="nil"/>
              <w:left w:val="single" w:sz="4" w:space="0" w:color="000000"/>
              <w:bottom w:val="single" w:sz="4" w:space="0" w:color="000000"/>
              <w:right w:val="nil"/>
            </w:tcBorders>
          </w:tcPr>
          <w:p w14:paraId="0152FF03" w14:textId="77777777" w:rsidR="001772DD" w:rsidRPr="00680F43" w:rsidRDefault="008B1965" w:rsidP="00680F43">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c>
          <w:tcPr>
            <w:tcW w:w="266" w:type="dxa"/>
            <w:gridSpan w:val="2"/>
            <w:tcBorders>
              <w:top w:val="nil"/>
              <w:left w:val="nil"/>
              <w:bottom w:val="nil"/>
            </w:tcBorders>
          </w:tcPr>
          <w:p w14:paraId="680DB5C8" w14:textId="77777777" w:rsidR="001772DD" w:rsidRPr="00680F43" w:rsidRDefault="001772DD" w:rsidP="00680F43">
            <w:pPr>
              <w:pStyle w:val="enviaNETZFllfelder"/>
            </w:pPr>
          </w:p>
        </w:tc>
        <w:tc>
          <w:tcPr>
            <w:tcW w:w="3585" w:type="dxa"/>
            <w:gridSpan w:val="3"/>
            <w:tcBorders>
              <w:top w:val="nil"/>
              <w:bottom w:val="single" w:sz="4" w:space="0" w:color="000000"/>
            </w:tcBorders>
          </w:tcPr>
          <w:p w14:paraId="7103B37D" w14:textId="77777777" w:rsidR="001772DD" w:rsidRPr="00680F43" w:rsidRDefault="008B1965" w:rsidP="00680F43">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r>
      <w:tr w:rsidR="001772DD" w14:paraId="448C24AD" w14:textId="77777777" w:rsidTr="00E66AC9">
        <w:tc>
          <w:tcPr>
            <w:tcW w:w="9863" w:type="dxa"/>
            <w:gridSpan w:val="15"/>
            <w:tcBorders>
              <w:top w:val="nil"/>
              <w:bottom w:val="nil"/>
            </w:tcBorders>
          </w:tcPr>
          <w:p w14:paraId="2D738A44" w14:textId="77777777" w:rsidR="001772DD" w:rsidRDefault="001772DD" w:rsidP="00E82D30">
            <w:pPr>
              <w:pStyle w:val="enviaNETZFeldbezeichnung"/>
              <w:spacing w:after="0"/>
            </w:pPr>
            <w:r>
              <w:t xml:space="preserve">Straße, Hausnummer </w:t>
            </w:r>
          </w:p>
        </w:tc>
      </w:tr>
      <w:tr w:rsidR="001772DD" w14:paraId="5C99B67D" w14:textId="77777777" w:rsidTr="00E66AC9">
        <w:tc>
          <w:tcPr>
            <w:tcW w:w="9863" w:type="dxa"/>
            <w:gridSpan w:val="15"/>
            <w:tcBorders>
              <w:top w:val="nil"/>
              <w:left w:val="single" w:sz="4" w:space="0" w:color="000000"/>
              <w:bottom w:val="single" w:sz="4" w:space="0" w:color="000000"/>
            </w:tcBorders>
          </w:tcPr>
          <w:p w14:paraId="4F67CFBF" w14:textId="77777777"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r>
      <w:tr w:rsidR="001772DD" w14:paraId="2300CF13" w14:textId="77777777" w:rsidTr="00624CC7">
        <w:tc>
          <w:tcPr>
            <w:tcW w:w="1630" w:type="dxa"/>
            <w:tcBorders>
              <w:top w:val="nil"/>
              <w:bottom w:val="nil"/>
              <w:right w:val="nil"/>
            </w:tcBorders>
          </w:tcPr>
          <w:p w14:paraId="0FFACD07" w14:textId="77777777" w:rsidR="001772DD" w:rsidRDefault="001772DD" w:rsidP="00E82D30">
            <w:pPr>
              <w:pStyle w:val="enviaNETZFeldbezeichnung"/>
              <w:spacing w:after="0"/>
            </w:pPr>
            <w:r>
              <w:t>Postleitzahl</w:t>
            </w:r>
          </w:p>
        </w:tc>
        <w:tc>
          <w:tcPr>
            <w:tcW w:w="274" w:type="dxa"/>
            <w:tcBorders>
              <w:top w:val="nil"/>
              <w:left w:val="nil"/>
              <w:bottom w:val="nil"/>
              <w:right w:val="nil"/>
            </w:tcBorders>
          </w:tcPr>
          <w:p w14:paraId="23984370" w14:textId="77777777" w:rsidR="001772DD" w:rsidRDefault="001772DD" w:rsidP="00E82D30">
            <w:pPr>
              <w:pStyle w:val="enviaNETZFeldbezeichnung"/>
              <w:spacing w:after="0"/>
            </w:pPr>
          </w:p>
        </w:tc>
        <w:tc>
          <w:tcPr>
            <w:tcW w:w="4108" w:type="dxa"/>
            <w:gridSpan w:val="8"/>
            <w:tcBorders>
              <w:top w:val="nil"/>
              <w:left w:val="nil"/>
              <w:bottom w:val="nil"/>
              <w:right w:val="nil"/>
            </w:tcBorders>
          </w:tcPr>
          <w:p w14:paraId="235FD484" w14:textId="77777777" w:rsidR="001772DD" w:rsidRDefault="001772DD" w:rsidP="00E82D30">
            <w:pPr>
              <w:pStyle w:val="enviaNETZFeldbezeichnung"/>
              <w:spacing w:after="0"/>
            </w:pPr>
            <w:r>
              <w:t>Ort</w:t>
            </w:r>
          </w:p>
        </w:tc>
        <w:tc>
          <w:tcPr>
            <w:tcW w:w="279" w:type="dxa"/>
            <w:gridSpan w:val="3"/>
            <w:tcBorders>
              <w:top w:val="nil"/>
              <w:left w:val="nil"/>
              <w:bottom w:val="nil"/>
              <w:right w:val="nil"/>
            </w:tcBorders>
          </w:tcPr>
          <w:p w14:paraId="2E68819A" w14:textId="77777777" w:rsidR="001772DD" w:rsidRDefault="001772DD" w:rsidP="00E82D30">
            <w:pPr>
              <w:pStyle w:val="enviaNETZFeldbezeichnung"/>
              <w:spacing w:after="0"/>
            </w:pPr>
          </w:p>
        </w:tc>
        <w:tc>
          <w:tcPr>
            <w:tcW w:w="3572" w:type="dxa"/>
            <w:gridSpan w:val="2"/>
            <w:tcBorders>
              <w:top w:val="nil"/>
              <w:left w:val="nil"/>
              <w:bottom w:val="nil"/>
            </w:tcBorders>
          </w:tcPr>
          <w:p w14:paraId="7A40CCE1" w14:textId="77777777" w:rsidR="001772DD" w:rsidRDefault="001772DD" w:rsidP="00E82D30">
            <w:pPr>
              <w:pStyle w:val="enviaNETZFeldbezeichnung"/>
              <w:spacing w:after="0"/>
            </w:pPr>
            <w:r>
              <w:t xml:space="preserve">Ortsteil </w:t>
            </w:r>
          </w:p>
        </w:tc>
      </w:tr>
      <w:tr w:rsidR="001772DD" w14:paraId="4270E709" w14:textId="77777777" w:rsidTr="00624CC7">
        <w:tc>
          <w:tcPr>
            <w:tcW w:w="1630" w:type="dxa"/>
            <w:tcBorders>
              <w:top w:val="nil"/>
              <w:left w:val="single" w:sz="4" w:space="0" w:color="000000"/>
              <w:bottom w:val="single" w:sz="4" w:space="0" w:color="auto"/>
              <w:right w:val="nil"/>
            </w:tcBorders>
          </w:tcPr>
          <w:p w14:paraId="7114BEC7" w14:textId="77777777"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c>
          <w:tcPr>
            <w:tcW w:w="274" w:type="dxa"/>
            <w:tcBorders>
              <w:top w:val="nil"/>
              <w:left w:val="nil"/>
              <w:bottom w:val="nil"/>
            </w:tcBorders>
          </w:tcPr>
          <w:p w14:paraId="43E7BEF2" w14:textId="77777777" w:rsidR="001772DD" w:rsidRDefault="001772DD" w:rsidP="001772DD">
            <w:pPr>
              <w:pStyle w:val="enviaNETZFllfelder"/>
            </w:pPr>
          </w:p>
        </w:tc>
        <w:tc>
          <w:tcPr>
            <w:tcW w:w="4108" w:type="dxa"/>
            <w:gridSpan w:val="8"/>
            <w:tcBorders>
              <w:top w:val="nil"/>
              <w:bottom w:val="single" w:sz="4" w:space="0" w:color="auto"/>
              <w:right w:val="nil"/>
            </w:tcBorders>
          </w:tcPr>
          <w:p w14:paraId="2C951E0F" w14:textId="77777777"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c>
          <w:tcPr>
            <w:tcW w:w="279" w:type="dxa"/>
            <w:gridSpan w:val="3"/>
            <w:tcBorders>
              <w:top w:val="nil"/>
              <w:left w:val="nil"/>
              <w:bottom w:val="nil"/>
            </w:tcBorders>
          </w:tcPr>
          <w:p w14:paraId="6FAEFE9C" w14:textId="77777777" w:rsidR="001772DD" w:rsidRDefault="001772DD" w:rsidP="001772DD">
            <w:pPr>
              <w:pStyle w:val="enviaNETZFllfelder"/>
            </w:pPr>
          </w:p>
        </w:tc>
        <w:tc>
          <w:tcPr>
            <w:tcW w:w="3572" w:type="dxa"/>
            <w:gridSpan w:val="2"/>
            <w:tcBorders>
              <w:top w:val="nil"/>
              <w:bottom w:val="single" w:sz="4" w:space="0" w:color="auto"/>
            </w:tcBorders>
          </w:tcPr>
          <w:p w14:paraId="276AACB8" w14:textId="77777777"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r>
      <w:tr w:rsidR="001772DD" w14:paraId="0FAE3AD7" w14:textId="77777777" w:rsidTr="00624CC7">
        <w:tc>
          <w:tcPr>
            <w:tcW w:w="4641" w:type="dxa"/>
            <w:gridSpan w:val="6"/>
            <w:tcBorders>
              <w:top w:val="nil"/>
              <w:bottom w:val="nil"/>
              <w:right w:val="nil"/>
            </w:tcBorders>
          </w:tcPr>
          <w:p w14:paraId="005C1618" w14:textId="77777777" w:rsidR="001772DD" w:rsidRDefault="001772DD" w:rsidP="00E82D30">
            <w:pPr>
              <w:pStyle w:val="enviaNETZFeldbezeichnung"/>
              <w:spacing w:after="0"/>
            </w:pPr>
            <w:r>
              <w:t>Telefon</w:t>
            </w:r>
          </w:p>
        </w:tc>
        <w:tc>
          <w:tcPr>
            <w:tcW w:w="287" w:type="dxa"/>
            <w:gridSpan w:val="2"/>
            <w:tcBorders>
              <w:top w:val="nil"/>
              <w:left w:val="nil"/>
              <w:bottom w:val="nil"/>
              <w:right w:val="nil"/>
            </w:tcBorders>
          </w:tcPr>
          <w:p w14:paraId="67C857AE" w14:textId="77777777" w:rsidR="001772DD" w:rsidRDefault="001772DD" w:rsidP="00E82D30">
            <w:pPr>
              <w:pStyle w:val="enviaNETZFeldbezeichnung"/>
              <w:spacing w:after="0"/>
            </w:pPr>
          </w:p>
        </w:tc>
        <w:tc>
          <w:tcPr>
            <w:tcW w:w="4935" w:type="dxa"/>
            <w:gridSpan w:val="7"/>
            <w:tcBorders>
              <w:top w:val="nil"/>
              <w:left w:val="nil"/>
              <w:bottom w:val="nil"/>
            </w:tcBorders>
          </w:tcPr>
          <w:p w14:paraId="0BD89A90" w14:textId="77777777" w:rsidR="001772DD" w:rsidRDefault="001772DD" w:rsidP="00E82D30">
            <w:pPr>
              <w:pStyle w:val="enviaNETZFeldbezeichnung"/>
              <w:spacing w:after="0"/>
            </w:pPr>
            <w:r>
              <w:t>Mobil</w:t>
            </w:r>
          </w:p>
        </w:tc>
      </w:tr>
      <w:tr w:rsidR="001772DD" w14:paraId="71DD89C6" w14:textId="77777777" w:rsidTr="00624CC7">
        <w:tc>
          <w:tcPr>
            <w:tcW w:w="4641" w:type="dxa"/>
            <w:gridSpan w:val="6"/>
            <w:tcBorders>
              <w:top w:val="nil"/>
              <w:left w:val="single" w:sz="4" w:space="0" w:color="000000"/>
              <w:bottom w:val="single" w:sz="4" w:space="0" w:color="000000"/>
              <w:right w:val="nil"/>
            </w:tcBorders>
          </w:tcPr>
          <w:p w14:paraId="2A140A3F" w14:textId="77777777" w:rsidR="001772DD" w:rsidRDefault="008B1965" w:rsidP="00680F43">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c>
          <w:tcPr>
            <w:tcW w:w="287" w:type="dxa"/>
            <w:gridSpan w:val="2"/>
            <w:tcBorders>
              <w:top w:val="nil"/>
              <w:left w:val="nil"/>
              <w:bottom w:val="nil"/>
            </w:tcBorders>
          </w:tcPr>
          <w:p w14:paraId="5DD9D8F1" w14:textId="77777777" w:rsidR="001772DD" w:rsidRDefault="001772DD" w:rsidP="00680F43">
            <w:pPr>
              <w:pStyle w:val="enviaNETZFllfelder"/>
            </w:pPr>
          </w:p>
        </w:tc>
        <w:tc>
          <w:tcPr>
            <w:tcW w:w="4935" w:type="dxa"/>
            <w:gridSpan w:val="7"/>
            <w:tcBorders>
              <w:top w:val="nil"/>
              <w:bottom w:val="single" w:sz="4" w:space="0" w:color="000000"/>
            </w:tcBorders>
          </w:tcPr>
          <w:p w14:paraId="09648F63" w14:textId="77777777" w:rsidR="001772DD" w:rsidRDefault="008B1965" w:rsidP="00680F43">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r>
      <w:tr w:rsidR="001772DD" w14:paraId="2DAE1DC9" w14:textId="77777777" w:rsidTr="00624CC7">
        <w:tc>
          <w:tcPr>
            <w:tcW w:w="4641" w:type="dxa"/>
            <w:gridSpan w:val="6"/>
            <w:tcBorders>
              <w:top w:val="single" w:sz="4" w:space="0" w:color="000000"/>
              <w:bottom w:val="nil"/>
              <w:right w:val="nil"/>
            </w:tcBorders>
          </w:tcPr>
          <w:p w14:paraId="5AFB75B4" w14:textId="77777777" w:rsidR="001772DD" w:rsidRDefault="001772DD" w:rsidP="00E82D30">
            <w:pPr>
              <w:pStyle w:val="enviaNETZFeldbezeichnung"/>
              <w:spacing w:after="0"/>
            </w:pPr>
            <w:r>
              <w:t>Fax</w:t>
            </w:r>
          </w:p>
        </w:tc>
        <w:tc>
          <w:tcPr>
            <w:tcW w:w="287" w:type="dxa"/>
            <w:gridSpan w:val="2"/>
            <w:tcBorders>
              <w:top w:val="nil"/>
              <w:left w:val="nil"/>
              <w:bottom w:val="nil"/>
              <w:right w:val="nil"/>
            </w:tcBorders>
          </w:tcPr>
          <w:p w14:paraId="7BDF4F22" w14:textId="77777777" w:rsidR="001772DD" w:rsidRDefault="001772DD" w:rsidP="00E82D30">
            <w:pPr>
              <w:pStyle w:val="enviaNETZFeldbezeichnung"/>
              <w:spacing w:after="0"/>
            </w:pPr>
          </w:p>
        </w:tc>
        <w:tc>
          <w:tcPr>
            <w:tcW w:w="4935" w:type="dxa"/>
            <w:gridSpan w:val="7"/>
            <w:tcBorders>
              <w:top w:val="single" w:sz="4" w:space="0" w:color="000000"/>
              <w:left w:val="nil"/>
              <w:bottom w:val="nil"/>
            </w:tcBorders>
          </w:tcPr>
          <w:p w14:paraId="40EBB5E6" w14:textId="77777777" w:rsidR="001772DD" w:rsidRDefault="00AB37A0" w:rsidP="00E82D30">
            <w:pPr>
              <w:pStyle w:val="enviaNETZFeldbezeichnung"/>
              <w:spacing w:after="0"/>
            </w:pPr>
            <w:r>
              <w:t>E-Mail</w:t>
            </w:r>
          </w:p>
        </w:tc>
      </w:tr>
      <w:tr w:rsidR="001772DD" w14:paraId="5B77D63E" w14:textId="77777777" w:rsidTr="00624CC7">
        <w:tc>
          <w:tcPr>
            <w:tcW w:w="4641" w:type="dxa"/>
            <w:gridSpan w:val="6"/>
            <w:tcBorders>
              <w:top w:val="nil"/>
              <w:left w:val="single" w:sz="4" w:space="0" w:color="000000"/>
              <w:bottom w:val="single" w:sz="4" w:space="0" w:color="000000"/>
              <w:right w:val="nil"/>
            </w:tcBorders>
          </w:tcPr>
          <w:p w14:paraId="0BB96AB6" w14:textId="77777777"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c>
          <w:tcPr>
            <w:tcW w:w="287" w:type="dxa"/>
            <w:gridSpan w:val="2"/>
            <w:tcBorders>
              <w:top w:val="nil"/>
              <w:left w:val="nil"/>
              <w:bottom w:val="nil"/>
            </w:tcBorders>
          </w:tcPr>
          <w:p w14:paraId="633F6E8E" w14:textId="77777777" w:rsidR="001772DD" w:rsidRDefault="001772DD" w:rsidP="001772DD">
            <w:pPr>
              <w:pStyle w:val="enviaNETZFllfelder"/>
            </w:pPr>
          </w:p>
        </w:tc>
        <w:tc>
          <w:tcPr>
            <w:tcW w:w="4935" w:type="dxa"/>
            <w:gridSpan w:val="7"/>
            <w:tcBorders>
              <w:top w:val="nil"/>
              <w:bottom w:val="single" w:sz="4" w:space="0" w:color="000000"/>
            </w:tcBorders>
          </w:tcPr>
          <w:p w14:paraId="13811E65" w14:textId="77777777"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r>
      <w:tr w:rsidR="001772DD" w14:paraId="39F38E32" w14:textId="77777777" w:rsidTr="00624CC7">
        <w:tc>
          <w:tcPr>
            <w:tcW w:w="1630" w:type="dxa"/>
            <w:tcBorders>
              <w:top w:val="nil"/>
              <w:bottom w:val="nil"/>
              <w:right w:val="nil"/>
            </w:tcBorders>
          </w:tcPr>
          <w:p w14:paraId="1F62E24A" w14:textId="77777777" w:rsidR="001772DD" w:rsidRDefault="001772DD" w:rsidP="00E82D30">
            <w:pPr>
              <w:pStyle w:val="enviaNETZFeldbezeichnung"/>
              <w:spacing w:after="0"/>
            </w:pPr>
            <w:r>
              <w:t>Ansprechpartner</w:t>
            </w:r>
          </w:p>
        </w:tc>
        <w:tc>
          <w:tcPr>
            <w:tcW w:w="274" w:type="dxa"/>
            <w:tcBorders>
              <w:top w:val="nil"/>
              <w:left w:val="nil"/>
              <w:bottom w:val="nil"/>
              <w:right w:val="nil"/>
            </w:tcBorders>
          </w:tcPr>
          <w:p w14:paraId="2F8FFB96" w14:textId="77777777" w:rsidR="001772DD" w:rsidRDefault="001772DD" w:rsidP="00E82D30">
            <w:pPr>
              <w:pStyle w:val="enviaNETZFeldbezeichnung"/>
              <w:spacing w:after="0"/>
            </w:pPr>
          </w:p>
        </w:tc>
        <w:tc>
          <w:tcPr>
            <w:tcW w:w="1603" w:type="dxa"/>
            <w:tcBorders>
              <w:top w:val="nil"/>
              <w:left w:val="nil"/>
              <w:bottom w:val="nil"/>
              <w:right w:val="nil"/>
            </w:tcBorders>
          </w:tcPr>
          <w:p w14:paraId="41B38701" w14:textId="77777777" w:rsidR="001772DD" w:rsidRDefault="001772DD" w:rsidP="00E82D30">
            <w:pPr>
              <w:pStyle w:val="enviaNETZFeldbezeichnung"/>
              <w:spacing w:after="0"/>
            </w:pPr>
            <w:r>
              <w:t>Titel</w:t>
            </w:r>
          </w:p>
        </w:tc>
        <w:tc>
          <w:tcPr>
            <w:tcW w:w="284" w:type="dxa"/>
            <w:tcBorders>
              <w:top w:val="nil"/>
              <w:left w:val="nil"/>
              <w:bottom w:val="nil"/>
              <w:right w:val="nil"/>
            </w:tcBorders>
          </w:tcPr>
          <w:p w14:paraId="1F4EFF37" w14:textId="77777777" w:rsidR="001772DD" w:rsidRDefault="001772DD" w:rsidP="00E82D30">
            <w:pPr>
              <w:pStyle w:val="enviaNETZFeldbezeichnung"/>
              <w:spacing w:after="0"/>
            </w:pPr>
          </w:p>
        </w:tc>
        <w:tc>
          <w:tcPr>
            <w:tcW w:w="6072" w:type="dxa"/>
            <w:gridSpan w:val="11"/>
            <w:tcBorders>
              <w:top w:val="nil"/>
              <w:left w:val="nil"/>
              <w:bottom w:val="nil"/>
            </w:tcBorders>
          </w:tcPr>
          <w:p w14:paraId="34A1B041" w14:textId="77777777" w:rsidR="001772DD" w:rsidRDefault="001772DD" w:rsidP="00E82D30">
            <w:pPr>
              <w:pStyle w:val="enviaNETZFeldbezeichnung"/>
              <w:spacing w:after="0"/>
            </w:pPr>
            <w:r>
              <w:t xml:space="preserve">Name, Vorname </w:t>
            </w:r>
          </w:p>
        </w:tc>
      </w:tr>
      <w:tr w:rsidR="001772DD" w14:paraId="473BF058" w14:textId="77777777" w:rsidTr="00624CC7">
        <w:tc>
          <w:tcPr>
            <w:tcW w:w="1630" w:type="dxa"/>
            <w:tcBorders>
              <w:top w:val="nil"/>
              <w:left w:val="single" w:sz="4" w:space="0" w:color="000000"/>
              <w:bottom w:val="single" w:sz="4" w:space="0" w:color="auto"/>
              <w:right w:val="nil"/>
            </w:tcBorders>
          </w:tcPr>
          <w:p w14:paraId="4FA2F32C" w14:textId="77777777" w:rsidR="001772DD" w:rsidRDefault="008B1965" w:rsidP="001772DD">
            <w:pPr>
              <w:pStyle w:val="enviaNETZFllfelder"/>
              <w:tabs>
                <w:tab w:val="left" w:pos="784"/>
              </w:tabs>
            </w:pPr>
            <w:r>
              <w:fldChar w:fldCharType="begin">
                <w:ffData>
                  <w:name w:val=""/>
                  <w:enabled/>
                  <w:calcOnExit w:val="0"/>
                  <w:checkBox>
                    <w:sizeAuto/>
                    <w:default w:val="0"/>
                  </w:checkBox>
                </w:ffData>
              </w:fldChar>
            </w:r>
            <w:r w:rsidR="001772DD">
              <w:instrText xml:space="preserve"> FORMCHECKBOX </w:instrText>
            </w:r>
            <w:r w:rsidR="007779F8">
              <w:fldChar w:fldCharType="separate"/>
            </w:r>
            <w:r>
              <w:fldChar w:fldCharType="end"/>
            </w:r>
            <w:r w:rsidR="001772DD">
              <w:t xml:space="preserve"> Frau</w:t>
            </w:r>
            <w:r w:rsidR="001772DD">
              <w:tab/>
            </w:r>
            <w:r>
              <w:fldChar w:fldCharType="begin">
                <w:ffData>
                  <w:name w:val=""/>
                  <w:enabled/>
                  <w:calcOnExit w:val="0"/>
                  <w:checkBox>
                    <w:sizeAuto/>
                    <w:default w:val="0"/>
                  </w:checkBox>
                </w:ffData>
              </w:fldChar>
            </w:r>
            <w:r w:rsidR="001772DD">
              <w:instrText xml:space="preserve"> FORMCHECKBOX </w:instrText>
            </w:r>
            <w:r w:rsidR="007779F8">
              <w:fldChar w:fldCharType="separate"/>
            </w:r>
            <w:r>
              <w:fldChar w:fldCharType="end"/>
            </w:r>
            <w:r w:rsidR="001772DD">
              <w:t xml:space="preserve"> Herr</w:t>
            </w:r>
          </w:p>
        </w:tc>
        <w:tc>
          <w:tcPr>
            <w:tcW w:w="274" w:type="dxa"/>
            <w:tcBorders>
              <w:top w:val="nil"/>
              <w:left w:val="nil"/>
              <w:bottom w:val="nil"/>
            </w:tcBorders>
          </w:tcPr>
          <w:p w14:paraId="3957C51D" w14:textId="77777777" w:rsidR="001772DD" w:rsidRDefault="001772DD" w:rsidP="001772DD">
            <w:pPr>
              <w:pStyle w:val="enviaNETZFllfelder"/>
            </w:pPr>
          </w:p>
        </w:tc>
        <w:tc>
          <w:tcPr>
            <w:tcW w:w="1603" w:type="dxa"/>
            <w:tcBorders>
              <w:top w:val="nil"/>
              <w:bottom w:val="single" w:sz="4" w:space="0" w:color="auto"/>
              <w:right w:val="nil"/>
            </w:tcBorders>
          </w:tcPr>
          <w:p w14:paraId="7731B31D" w14:textId="77777777"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c>
          <w:tcPr>
            <w:tcW w:w="284" w:type="dxa"/>
            <w:tcBorders>
              <w:top w:val="nil"/>
              <w:left w:val="nil"/>
              <w:bottom w:val="nil"/>
            </w:tcBorders>
          </w:tcPr>
          <w:p w14:paraId="48B1479C" w14:textId="77777777" w:rsidR="001772DD" w:rsidRDefault="001772DD" w:rsidP="001772DD">
            <w:pPr>
              <w:pStyle w:val="enviaNETZFllfelder"/>
            </w:pPr>
          </w:p>
        </w:tc>
        <w:tc>
          <w:tcPr>
            <w:tcW w:w="6072" w:type="dxa"/>
            <w:gridSpan w:val="11"/>
            <w:tcBorders>
              <w:top w:val="nil"/>
              <w:bottom w:val="single" w:sz="4" w:space="0" w:color="auto"/>
            </w:tcBorders>
          </w:tcPr>
          <w:p w14:paraId="5415110D" w14:textId="77777777"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r>
      <w:tr w:rsidR="006B0098" w14:paraId="11C5EE63" w14:textId="77777777" w:rsidTr="00E66AC9">
        <w:tc>
          <w:tcPr>
            <w:tcW w:w="9863" w:type="dxa"/>
            <w:gridSpan w:val="15"/>
            <w:tcBorders>
              <w:top w:val="nil"/>
              <w:bottom w:val="nil"/>
            </w:tcBorders>
          </w:tcPr>
          <w:p w14:paraId="61804AE4" w14:textId="77777777" w:rsidR="006B0098" w:rsidRDefault="006B0098" w:rsidP="00942BDC">
            <w:pPr>
              <w:pStyle w:val="enviaNETZgroeLeerzeile"/>
            </w:pPr>
          </w:p>
        </w:tc>
      </w:tr>
      <w:tr w:rsidR="006B0098" w14:paraId="346C82E0" w14:textId="77777777" w:rsidTr="00E66AC9">
        <w:tc>
          <w:tcPr>
            <w:tcW w:w="9863" w:type="dxa"/>
            <w:gridSpan w:val="15"/>
            <w:tcBorders>
              <w:top w:val="nil"/>
              <w:bottom w:val="nil"/>
            </w:tcBorders>
          </w:tcPr>
          <w:p w14:paraId="71571278" w14:textId="77777777" w:rsidR="006B0098" w:rsidRDefault="001772DD" w:rsidP="006B0098">
            <w:pPr>
              <w:pStyle w:val="enviaNETZberschrift"/>
            </w:pPr>
            <w:r>
              <w:t>Anschlussnutzung</w:t>
            </w:r>
          </w:p>
        </w:tc>
      </w:tr>
      <w:tr w:rsidR="001772DD" w14:paraId="204B1450" w14:textId="77777777" w:rsidTr="00E66AC9">
        <w:tc>
          <w:tcPr>
            <w:tcW w:w="9863" w:type="dxa"/>
            <w:gridSpan w:val="15"/>
            <w:tcBorders>
              <w:top w:val="nil"/>
              <w:bottom w:val="nil"/>
            </w:tcBorders>
          </w:tcPr>
          <w:p w14:paraId="41E599D3" w14:textId="77777777" w:rsidR="001772DD" w:rsidRDefault="00057EEA" w:rsidP="00E82D30">
            <w:pPr>
              <w:pStyle w:val="enviaNETZFeldbezeichnung"/>
              <w:spacing w:after="0"/>
            </w:pPr>
            <w:r>
              <w:t>Beginn der Anschlussnutzung</w:t>
            </w:r>
          </w:p>
        </w:tc>
      </w:tr>
      <w:tr w:rsidR="00057EEA" w14:paraId="53C1CEDA" w14:textId="77777777" w:rsidTr="00837A73">
        <w:trPr>
          <w:gridAfter w:val="12"/>
          <w:wAfter w:w="6356" w:type="dxa"/>
        </w:trPr>
        <w:tc>
          <w:tcPr>
            <w:tcW w:w="3507" w:type="dxa"/>
            <w:gridSpan w:val="3"/>
            <w:tcBorders>
              <w:top w:val="nil"/>
              <w:left w:val="single" w:sz="4" w:space="0" w:color="000000"/>
              <w:bottom w:val="single" w:sz="4" w:space="0" w:color="000000"/>
            </w:tcBorders>
          </w:tcPr>
          <w:p w14:paraId="7B5700AC" w14:textId="77777777" w:rsidR="00057EEA" w:rsidRDefault="00057EEA" w:rsidP="00057EEA">
            <w:pPr>
              <w:pStyle w:val="enviaNETZFllfelder"/>
              <w:ind w:right="-646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0098" w14:paraId="49F49325" w14:textId="77777777" w:rsidTr="00E66AC9">
        <w:tc>
          <w:tcPr>
            <w:tcW w:w="9863" w:type="dxa"/>
            <w:gridSpan w:val="15"/>
            <w:tcBorders>
              <w:top w:val="nil"/>
              <w:bottom w:val="nil"/>
            </w:tcBorders>
          </w:tcPr>
          <w:p w14:paraId="4D297183" w14:textId="77777777" w:rsidR="006B0098" w:rsidRDefault="006B0098" w:rsidP="00E82D30">
            <w:pPr>
              <w:pStyle w:val="enviaNETZFllfelder"/>
            </w:pPr>
          </w:p>
        </w:tc>
      </w:tr>
      <w:tr w:rsidR="00730432" w:rsidRPr="007D05D4" w14:paraId="02D54A56" w14:textId="77777777" w:rsidTr="00942BDC">
        <w:tc>
          <w:tcPr>
            <w:tcW w:w="9863" w:type="dxa"/>
            <w:gridSpan w:val="15"/>
            <w:tcBorders>
              <w:top w:val="nil"/>
              <w:bottom w:val="nil"/>
            </w:tcBorders>
          </w:tcPr>
          <w:p w14:paraId="46BDC324" w14:textId="77777777" w:rsidR="0005457F" w:rsidRPr="0005457F" w:rsidRDefault="00050804" w:rsidP="0005457F">
            <w:pPr>
              <w:pStyle w:val="enviaNETZText"/>
              <w:rPr>
                <w:sz w:val="16"/>
                <w:szCs w:val="16"/>
              </w:rPr>
            </w:pPr>
            <w:r w:rsidRPr="001C3436">
              <w:rPr>
                <w:sz w:val="16"/>
                <w:szCs w:val="16"/>
              </w:rPr>
              <w:t xml:space="preserve">Für den Anschlussnutzer gelten für die Nutzung des Netzanschlusses „Technische Mindestanforderungen </w:t>
            </w:r>
            <w:r w:rsidR="005A243D" w:rsidRPr="001C3436">
              <w:rPr>
                <w:sz w:val="16"/>
                <w:szCs w:val="16"/>
              </w:rPr>
              <w:t xml:space="preserve">der </w:t>
            </w:r>
            <w:bookmarkStart w:id="0" w:name="NAMEVNB_3"/>
            <w:bookmarkEnd w:id="0"/>
            <w:r w:rsidR="002A1A1B">
              <w:rPr>
                <w:sz w:val="16"/>
                <w:szCs w:val="16"/>
              </w:rPr>
              <w:t>EVIP GmbH (EVIP)</w:t>
            </w:r>
            <w:r w:rsidR="005A243D" w:rsidRPr="001C3436">
              <w:rPr>
                <w:sz w:val="16"/>
                <w:szCs w:val="16"/>
              </w:rPr>
              <w:t xml:space="preserve"> </w:t>
            </w:r>
            <w:r w:rsidR="001772DD" w:rsidRPr="001C3436">
              <w:rPr>
                <w:sz w:val="16"/>
                <w:szCs w:val="16"/>
              </w:rPr>
              <w:t xml:space="preserve">zum Netzanschluss und dessen Nutzung </w:t>
            </w:r>
            <w:r w:rsidRPr="001C3436">
              <w:rPr>
                <w:sz w:val="16"/>
                <w:szCs w:val="16"/>
              </w:rPr>
              <w:t>(TMA)“ und „Allgemeine Bedingungen der</w:t>
            </w:r>
            <w:r w:rsidR="005A243D" w:rsidRPr="001C3436">
              <w:rPr>
                <w:sz w:val="16"/>
                <w:szCs w:val="16"/>
              </w:rPr>
              <w:t xml:space="preserve"> </w:t>
            </w:r>
            <w:bookmarkStart w:id="1" w:name="NAMEVNB_1"/>
            <w:bookmarkEnd w:id="1"/>
            <w:r w:rsidR="002A1A1B">
              <w:rPr>
                <w:sz w:val="16"/>
                <w:szCs w:val="16"/>
              </w:rPr>
              <w:t>EVIP GmbH (EVIP)</w:t>
            </w:r>
            <w:r w:rsidR="005A243D" w:rsidRPr="001C3436">
              <w:rPr>
                <w:sz w:val="16"/>
                <w:szCs w:val="16"/>
              </w:rPr>
              <w:t xml:space="preserve"> </w:t>
            </w:r>
            <w:r w:rsidRPr="001C3436">
              <w:rPr>
                <w:sz w:val="16"/>
                <w:szCs w:val="16"/>
              </w:rPr>
              <w:t xml:space="preserve">für Erzeugungsanlagen zum Netzanschluss und dessen Nutzung zur Entnahme und Einspeisung elektrischer Energie (AB-E)“ in den jeweils aktuellen Fassungen, </w:t>
            </w:r>
            <w:r w:rsidR="0005457F" w:rsidRPr="0005457F">
              <w:rPr>
                <w:sz w:val="16"/>
                <w:szCs w:val="16"/>
              </w:rPr>
              <w:t xml:space="preserve">die Sie unter folgendem Link einsehen und abrufen können: www.evip.de/AGB. </w:t>
            </w:r>
          </w:p>
          <w:p w14:paraId="78F4079A" w14:textId="77777777" w:rsidR="0005457F" w:rsidRPr="0005457F" w:rsidRDefault="0005457F" w:rsidP="0005457F">
            <w:pPr>
              <w:pStyle w:val="enviaNETZText"/>
              <w:rPr>
                <w:sz w:val="16"/>
                <w:szCs w:val="16"/>
              </w:rPr>
            </w:pPr>
            <w:r w:rsidRPr="0005457F">
              <w:rPr>
                <w:sz w:val="16"/>
                <w:szCs w:val="16"/>
              </w:rPr>
              <w:t xml:space="preserve">Für die Erhebung, Speicherung und Verarbeitung der personenbezogenen Daten gilt unsere Datenschutz-Information, die Sie unter folgendem Link einsehen und abrufen können: www.evip.de/datenschutz-information. </w:t>
            </w:r>
          </w:p>
          <w:p w14:paraId="44D4A2BF" w14:textId="77777777" w:rsidR="00942BDC" w:rsidRDefault="0005457F" w:rsidP="0005457F">
            <w:pPr>
              <w:pStyle w:val="enviaNETZText"/>
              <w:spacing w:after="0"/>
              <w:rPr>
                <w:sz w:val="16"/>
                <w:szCs w:val="16"/>
              </w:rPr>
            </w:pPr>
            <w:r w:rsidRPr="0005457F">
              <w:rPr>
                <w:sz w:val="16"/>
                <w:szCs w:val="16"/>
              </w:rPr>
              <w:t>Die hier benannten Dokumente wurden zur Kenntnis genommen und werden auf Wunsch gern zugesandt.</w:t>
            </w:r>
          </w:p>
          <w:p w14:paraId="2C744058" w14:textId="77777777" w:rsidR="0005457F" w:rsidRPr="001C3436" w:rsidRDefault="0005457F" w:rsidP="0005457F">
            <w:pPr>
              <w:pStyle w:val="enviaNETZText"/>
              <w:spacing w:after="0"/>
              <w:rPr>
                <w:sz w:val="16"/>
                <w:szCs w:val="16"/>
              </w:rPr>
            </w:pPr>
          </w:p>
        </w:tc>
      </w:tr>
      <w:tr w:rsidR="00942BDC" w:rsidRPr="007D05D4" w14:paraId="7C603592" w14:textId="77777777" w:rsidTr="00942BDC">
        <w:tc>
          <w:tcPr>
            <w:tcW w:w="9863" w:type="dxa"/>
            <w:gridSpan w:val="15"/>
            <w:tcBorders>
              <w:top w:val="nil"/>
              <w:bottom w:val="nil"/>
            </w:tcBorders>
            <w:shd w:val="clear" w:color="auto" w:fill="F2F2F2" w:themeFill="background1" w:themeFillShade="F2"/>
          </w:tcPr>
          <w:p w14:paraId="4B917AF7" w14:textId="77777777" w:rsidR="0005457F" w:rsidRDefault="00942BDC" w:rsidP="00A979C3">
            <w:pPr>
              <w:spacing w:after="60" w:line="240" w:lineRule="auto"/>
              <w:jc w:val="both"/>
              <w:rPr>
                <w:rFonts w:eastAsia="Times New Roman"/>
                <w:sz w:val="16"/>
                <w:szCs w:val="16"/>
              </w:rPr>
            </w:pPr>
            <w:r w:rsidRPr="001C3436">
              <w:rPr>
                <w:b/>
                <w:sz w:val="16"/>
                <w:szCs w:val="16"/>
              </w:rPr>
              <w:t xml:space="preserve">Einwilligung zur zusätzlichen Datenverwendung: </w:t>
            </w:r>
            <w:r w:rsidR="0005457F" w:rsidRPr="0005457F">
              <w:rPr>
                <w:rFonts w:eastAsia="Times New Roman"/>
                <w:sz w:val="16"/>
                <w:szCs w:val="16"/>
              </w:rPr>
              <w:t xml:space="preserve">EVIP möchte Ihnen gern Produktinformationen zu Dienstleistungen und Informationen über sich sowie über Veranstaltungen und Aktionen per E-Mail oder telefonisch zur Verfügung stellen. Weiterhin möchten wir Sie gern zur Servicequalität der EVIP befragen. Vorstehendes gilt auch für die mit EVIP verbundenen Netzgesellschaften (MITNETZ GAS, MITNETZ GAS HD, MITNETZ STROM, Plauen NETZ). </w:t>
            </w:r>
          </w:p>
          <w:p w14:paraId="272738A4" w14:textId="77777777" w:rsidR="0005457F" w:rsidRDefault="00942BDC" w:rsidP="00A979C3">
            <w:pPr>
              <w:spacing w:after="60" w:line="240" w:lineRule="auto"/>
              <w:jc w:val="both"/>
              <w:rPr>
                <w:rFonts w:eastAsia="Times New Roman"/>
                <w:sz w:val="16"/>
                <w:szCs w:val="16"/>
              </w:rPr>
            </w:pPr>
            <w:r w:rsidRPr="001C3436">
              <w:rPr>
                <w:sz w:val="16"/>
                <w:szCs w:val="16"/>
              </w:rPr>
              <w:sym w:font="Wingdings" w:char="F071"/>
            </w:r>
            <w:r w:rsidRPr="001C3436">
              <w:rPr>
                <w:sz w:val="16"/>
                <w:szCs w:val="16"/>
              </w:rPr>
              <w:t xml:space="preserve"> </w:t>
            </w:r>
            <w:r w:rsidR="0005457F" w:rsidRPr="0005457F">
              <w:rPr>
                <w:rFonts w:eastAsia="Times New Roman"/>
                <w:sz w:val="16"/>
                <w:szCs w:val="16"/>
              </w:rPr>
              <w:t>Ich willige ein, zu den vorstehenden Zwecken von EVIP und den mit ihr verbundenen Netzgesellschaften per E-Mail oder telefonisch kontaktiert zu werden.</w:t>
            </w:r>
          </w:p>
          <w:p w14:paraId="26B4AD11" w14:textId="77777777" w:rsidR="00942BDC" w:rsidRPr="00E82D30" w:rsidRDefault="00A979C3" w:rsidP="00E82D30">
            <w:pPr>
              <w:spacing w:after="60" w:line="240" w:lineRule="auto"/>
              <w:jc w:val="both"/>
              <w:rPr>
                <w:rFonts w:eastAsia="Times New Roman"/>
                <w:bCs/>
                <w:spacing w:val="-6"/>
                <w:sz w:val="16"/>
                <w:szCs w:val="16"/>
              </w:rPr>
            </w:pPr>
            <w:r w:rsidRPr="00A979C3">
              <w:rPr>
                <w:rFonts w:eastAsia="Times New Roman" w:cs="Calibri Light"/>
                <w:spacing w:val="-6"/>
                <w:sz w:val="16"/>
                <w:szCs w:val="16"/>
              </w:rPr>
              <w:t xml:space="preserve">Sie sind berechtigt, Ihre vorstehenden Einwilligungen jederzeit gegenüber EVIP (Niels-Bohr-Straße 2, 06749 Bitterfeld-Wolfen, Telefon: </w:t>
            </w:r>
            <w:r w:rsidRPr="00A979C3">
              <w:rPr>
                <w:rFonts w:eastAsia="Times New Roman" w:cs="Calibri Light"/>
                <w:color w:val="0070C0"/>
                <w:spacing w:val="-6"/>
                <w:sz w:val="16"/>
                <w:szCs w:val="16"/>
              </w:rPr>
              <w:t>03493 379-0</w:t>
            </w:r>
            <w:r w:rsidRPr="00A979C3">
              <w:rPr>
                <w:rFonts w:eastAsia="Times New Roman" w:cs="Calibri Light"/>
                <w:spacing w:val="-6"/>
                <w:sz w:val="16"/>
                <w:szCs w:val="16"/>
              </w:rPr>
              <w:t xml:space="preserve">, E-Mail: </w:t>
            </w:r>
            <w:r w:rsidRPr="00BF0B49">
              <w:rPr>
                <w:rFonts w:eastAsia="Times New Roman" w:cs="Calibri Light"/>
                <w:spacing w:val="-6"/>
                <w:sz w:val="16"/>
                <w:szCs w:val="16"/>
              </w:rPr>
              <w:t>netz@evip.de</w:t>
            </w:r>
            <w:r w:rsidRPr="00A979C3">
              <w:rPr>
                <w:rFonts w:eastAsia="Times New Roman" w:cs="Calibri Light"/>
                <w:spacing w:val="-6"/>
                <w:sz w:val="16"/>
                <w:szCs w:val="16"/>
              </w:rPr>
              <w:t>) zu widerrufen. Dies kann formlos erfolgen. Die Rechtmäßigkeit der Verarbeitung Ihrer Daten bis zum Widerruf bleibt von einem Widerruf unberührt.</w:t>
            </w:r>
          </w:p>
        </w:tc>
      </w:tr>
      <w:tr w:rsidR="005A243D" w:rsidRPr="00B21E32" w14:paraId="63D6E250" w14:textId="77777777" w:rsidTr="00624CC7">
        <w:tc>
          <w:tcPr>
            <w:tcW w:w="3507" w:type="dxa"/>
            <w:gridSpan w:val="3"/>
            <w:tcBorders>
              <w:top w:val="nil"/>
              <w:bottom w:val="nil"/>
              <w:right w:val="nil"/>
            </w:tcBorders>
            <w:vAlign w:val="bottom"/>
          </w:tcPr>
          <w:p w14:paraId="11F41E6C" w14:textId="77777777" w:rsidR="00277965" w:rsidRDefault="00277965" w:rsidP="00E66AC9">
            <w:pPr>
              <w:pStyle w:val="enviaNETZFllfelder"/>
              <w:rPr>
                <w:sz w:val="16"/>
                <w:szCs w:val="16"/>
              </w:rPr>
            </w:pPr>
          </w:p>
          <w:p w14:paraId="5D3FDCCA" w14:textId="77777777" w:rsidR="00E82D30" w:rsidRDefault="00E82D30" w:rsidP="00E66AC9">
            <w:pPr>
              <w:pStyle w:val="enviaNETZFllfelder"/>
              <w:rPr>
                <w:sz w:val="16"/>
                <w:szCs w:val="16"/>
              </w:rPr>
            </w:pPr>
          </w:p>
          <w:p w14:paraId="76061D20" w14:textId="77777777" w:rsidR="005A243D" w:rsidRPr="004204A8" w:rsidRDefault="005A243D" w:rsidP="00E66AC9">
            <w:pPr>
              <w:pStyle w:val="enviaNETZFllfelder"/>
              <w:rPr>
                <w:sz w:val="16"/>
                <w:szCs w:val="16"/>
              </w:rPr>
            </w:pPr>
            <w:r w:rsidRPr="004204A8">
              <w:rPr>
                <w:sz w:val="16"/>
                <w:szCs w:val="16"/>
              </w:rPr>
              <w:t>………………………………………………</w:t>
            </w:r>
          </w:p>
        </w:tc>
        <w:tc>
          <w:tcPr>
            <w:tcW w:w="1134" w:type="dxa"/>
            <w:gridSpan w:val="3"/>
            <w:tcBorders>
              <w:top w:val="nil"/>
              <w:left w:val="nil"/>
              <w:bottom w:val="nil"/>
              <w:right w:val="nil"/>
            </w:tcBorders>
            <w:vAlign w:val="bottom"/>
          </w:tcPr>
          <w:p w14:paraId="63985C78" w14:textId="77777777" w:rsidR="005A243D" w:rsidRPr="004204A8" w:rsidRDefault="005A243D" w:rsidP="00E66AC9">
            <w:pPr>
              <w:pStyle w:val="enviaNETZFllfelder"/>
              <w:rPr>
                <w:sz w:val="16"/>
                <w:szCs w:val="16"/>
              </w:rPr>
            </w:pPr>
          </w:p>
        </w:tc>
        <w:tc>
          <w:tcPr>
            <w:tcW w:w="3969" w:type="dxa"/>
            <w:gridSpan w:val="8"/>
            <w:tcBorders>
              <w:top w:val="nil"/>
              <w:left w:val="nil"/>
              <w:bottom w:val="nil"/>
              <w:right w:val="nil"/>
            </w:tcBorders>
            <w:vAlign w:val="bottom"/>
          </w:tcPr>
          <w:p w14:paraId="67204D92" w14:textId="77777777" w:rsidR="005A243D" w:rsidRPr="004204A8" w:rsidRDefault="005A243D" w:rsidP="00E66AC9">
            <w:pPr>
              <w:pStyle w:val="enviaNETZFllfelder"/>
              <w:rPr>
                <w:sz w:val="16"/>
                <w:szCs w:val="16"/>
              </w:rPr>
            </w:pPr>
            <w:r w:rsidRPr="004204A8">
              <w:rPr>
                <w:sz w:val="16"/>
                <w:szCs w:val="16"/>
              </w:rPr>
              <w:t>……………………………………………………</w:t>
            </w:r>
          </w:p>
        </w:tc>
        <w:tc>
          <w:tcPr>
            <w:tcW w:w="1253" w:type="dxa"/>
            <w:tcBorders>
              <w:top w:val="nil"/>
              <w:left w:val="nil"/>
              <w:bottom w:val="nil"/>
            </w:tcBorders>
            <w:vAlign w:val="bottom"/>
          </w:tcPr>
          <w:p w14:paraId="5D4CBC0B" w14:textId="77777777" w:rsidR="005A243D" w:rsidRPr="004204A8" w:rsidRDefault="005A243D" w:rsidP="00E66AC9">
            <w:pPr>
              <w:pStyle w:val="enviaNETZFllfelder"/>
              <w:rPr>
                <w:sz w:val="16"/>
                <w:szCs w:val="16"/>
              </w:rPr>
            </w:pPr>
          </w:p>
        </w:tc>
      </w:tr>
      <w:tr w:rsidR="005A243D" w:rsidRPr="00B21E32" w14:paraId="42323A21" w14:textId="77777777" w:rsidTr="00624CC7">
        <w:tc>
          <w:tcPr>
            <w:tcW w:w="3507" w:type="dxa"/>
            <w:gridSpan w:val="3"/>
            <w:tcBorders>
              <w:top w:val="nil"/>
              <w:bottom w:val="nil"/>
              <w:right w:val="nil"/>
            </w:tcBorders>
          </w:tcPr>
          <w:p w14:paraId="45B4FB9E" w14:textId="77777777" w:rsidR="005A243D" w:rsidRPr="001C3436" w:rsidRDefault="005A243D" w:rsidP="00E66AC9">
            <w:pPr>
              <w:pStyle w:val="enviaNETZFllfelder"/>
              <w:rPr>
                <w:sz w:val="16"/>
                <w:szCs w:val="16"/>
              </w:rPr>
            </w:pPr>
            <w:r w:rsidRPr="001C3436">
              <w:rPr>
                <w:sz w:val="16"/>
                <w:szCs w:val="16"/>
              </w:rPr>
              <w:t>Ort/Datum</w:t>
            </w:r>
          </w:p>
        </w:tc>
        <w:tc>
          <w:tcPr>
            <w:tcW w:w="1134" w:type="dxa"/>
            <w:gridSpan w:val="3"/>
            <w:tcBorders>
              <w:top w:val="nil"/>
              <w:left w:val="nil"/>
              <w:bottom w:val="nil"/>
              <w:right w:val="nil"/>
            </w:tcBorders>
          </w:tcPr>
          <w:p w14:paraId="4B25AD19" w14:textId="77777777" w:rsidR="005A243D" w:rsidRPr="001C3436" w:rsidRDefault="005A243D" w:rsidP="00E66AC9">
            <w:pPr>
              <w:pStyle w:val="enviaNETZFllfelder"/>
              <w:rPr>
                <w:sz w:val="16"/>
                <w:szCs w:val="16"/>
              </w:rPr>
            </w:pPr>
          </w:p>
        </w:tc>
        <w:tc>
          <w:tcPr>
            <w:tcW w:w="3969" w:type="dxa"/>
            <w:gridSpan w:val="8"/>
            <w:tcBorders>
              <w:top w:val="nil"/>
              <w:left w:val="nil"/>
              <w:bottom w:val="nil"/>
              <w:right w:val="nil"/>
            </w:tcBorders>
          </w:tcPr>
          <w:p w14:paraId="7F6E639B" w14:textId="77777777" w:rsidR="005A243D" w:rsidRPr="001C3436" w:rsidRDefault="005A243D" w:rsidP="00E66AC9">
            <w:pPr>
              <w:pStyle w:val="enviaNETZFllfelder"/>
              <w:rPr>
                <w:sz w:val="16"/>
                <w:szCs w:val="16"/>
              </w:rPr>
            </w:pPr>
            <w:r w:rsidRPr="001C3436">
              <w:rPr>
                <w:sz w:val="16"/>
                <w:szCs w:val="16"/>
              </w:rPr>
              <w:t>Unterschrift des Anschlussnutzers</w:t>
            </w:r>
          </w:p>
        </w:tc>
        <w:tc>
          <w:tcPr>
            <w:tcW w:w="1253" w:type="dxa"/>
            <w:tcBorders>
              <w:top w:val="nil"/>
              <w:left w:val="nil"/>
              <w:bottom w:val="nil"/>
            </w:tcBorders>
          </w:tcPr>
          <w:p w14:paraId="48F0351B" w14:textId="77777777" w:rsidR="005A243D" w:rsidRPr="00B21E32" w:rsidRDefault="005A243D" w:rsidP="00E66AC9">
            <w:pPr>
              <w:pStyle w:val="enviaNETZFllfelder"/>
            </w:pPr>
          </w:p>
        </w:tc>
      </w:tr>
      <w:tr w:rsidR="0070334B" w:rsidRPr="00B21E32" w14:paraId="691AFEC8" w14:textId="77777777" w:rsidTr="003051EB">
        <w:tc>
          <w:tcPr>
            <w:tcW w:w="9863" w:type="dxa"/>
            <w:gridSpan w:val="15"/>
            <w:tcBorders>
              <w:top w:val="nil"/>
              <w:bottom w:val="nil"/>
            </w:tcBorders>
          </w:tcPr>
          <w:p w14:paraId="1BECDE5B" w14:textId="77777777" w:rsidR="0070334B" w:rsidRPr="000074C4" w:rsidRDefault="0070334B" w:rsidP="004204A8">
            <w:pPr>
              <w:pStyle w:val="enviaNETZgroeLeerzeile"/>
              <w:rPr>
                <w:noProof/>
              </w:rPr>
            </w:pPr>
          </w:p>
        </w:tc>
      </w:tr>
      <w:tr w:rsidR="0070334B" w:rsidRPr="00B21E32" w14:paraId="4BED6229" w14:textId="77777777" w:rsidTr="003051EB">
        <w:tc>
          <w:tcPr>
            <w:tcW w:w="9863" w:type="dxa"/>
            <w:gridSpan w:val="15"/>
            <w:tcBorders>
              <w:top w:val="nil"/>
              <w:bottom w:val="nil"/>
            </w:tcBorders>
          </w:tcPr>
          <w:p w14:paraId="4BAD2190" w14:textId="77777777" w:rsidR="0070334B" w:rsidRPr="00B21E32" w:rsidRDefault="008B1965" w:rsidP="00050804">
            <w:pPr>
              <w:pStyle w:val="enviaNETZText"/>
            </w:pPr>
            <w:r>
              <w:fldChar w:fldCharType="begin">
                <w:ffData>
                  <w:name w:val=""/>
                  <w:enabled/>
                  <w:calcOnExit w:val="0"/>
                  <w:textInput>
                    <w:default w:val="Anlage: Erklärung zur Vergütungszahlung"/>
                  </w:textInput>
                </w:ffData>
              </w:fldChar>
            </w:r>
            <w:r w:rsidR="00050804">
              <w:instrText xml:space="preserve"> FORMTEXT </w:instrText>
            </w:r>
            <w:r>
              <w:fldChar w:fldCharType="separate"/>
            </w:r>
            <w:r w:rsidR="00050804">
              <w:rPr>
                <w:noProof/>
              </w:rPr>
              <w:t>Anlage: Erklärung zur Vergütungszahlung</w:t>
            </w:r>
            <w:r>
              <w:fldChar w:fldCharType="end"/>
            </w:r>
          </w:p>
        </w:tc>
      </w:tr>
    </w:tbl>
    <w:p w14:paraId="6CDB985B" w14:textId="77777777" w:rsidR="004576E2" w:rsidRDefault="004576E2" w:rsidP="005A243D">
      <w:pPr>
        <w:pStyle w:val="enviaNETZLeerzeile"/>
      </w:pPr>
    </w:p>
    <w:sectPr w:rsidR="004576E2" w:rsidSect="006E5B2F">
      <w:headerReference w:type="even" r:id="rId7"/>
      <w:headerReference w:type="default" r:id="rId8"/>
      <w:footerReference w:type="even" r:id="rId9"/>
      <w:footerReference w:type="default" r:id="rId10"/>
      <w:headerReference w:type="first" r:id="rId11"/>
      <w:footerReference w:type="first" r:id="rId12"/>
      <w:pgSz w:w="11906" w:h="16838" w:code="9"/>
      <w:pgMar w:top="91" w:right="1134" w:bottom="1559" w:left="1134" w:header="56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6CBA" w14:textId="77777777" w:rsidR="006B7607" w:rsidRDefault="006B7607" w:rsidP="002F0CF7">
      <w:pPr>
        <w:spacing w:after="0" w:line="240" w:lineRule="auto"/>
      </w:pPr>
      <w:r>
        <w:separator/>
      </w:r>
    </w:p>
  </w:endnote>
  <w:endnote w:type="continuationSeparator" w:id="0">
    <w:p w14:paraId="572D9B1E" w14:textId="77777777" w:rsidR="006B7607" w:rsidRDefault="006B7607"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2232" w14:textId="77777777" w:rsidR="0090064D" w:rsidRDefault="009006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0070C0"/>
      </w:tblBorders>
      <w:tblLook w:val="04A0" w:firstRow="1" w:lastRow="0" w:firstColumn="1" w:lastColumn="0" w:noHBand="0" w:noVBand="1"/>
    </w:tblPr>
    <w:tblGrid>
      <w:gridCol w:w="3259"/>
      <w:gridCol w:w="3829"/>
      <w:gridCol w:w="2801"/>
    </w:tblGrid>
    <w:tr w:rsidR="00460FBF" w14:paraId="78DC8740" w14:textId="77777777" w:rsidTr="00144A3A">
      <w:tc>
        <w:tcPr>
          <w:tcW w:w="3259" w:type="dxa"/>
        </w:tcPr>
        <w:p w14:paraId="371C3D82" w14:textId="77777777" w:rsidR="00460FBF" w:rsidRDefault="00460FBF" w:rsidP="00D37850">
          <w:pPr>
            <w:pStyle w:val="enviaNETZLeerzeile"/>
          </w:pPr>
        </w:p>
      </w:tc>
      <w:tc>
        <w:tcPr>
          <w:tcW w:w="3829" w:type="dxa"/>
        </w:tcPr>
        <w:p w14:paraId="51707F6A" w14:textId="77777777" w:rsidR="00460FBF" w:rsidRDefault="00460FBF" w:rsidP="00D37850">
          <w:pPr>
            <w:pStyle w:val="enviaNETZLeerzeile"/>
          </w:pPr>
        </w:p>
      </w:tc>
      <w:tc>
        <w:tcPr>
          <w:tcW w:w="2801" w:type="dxa"/>
        </w:tcPr>
        <w:p w14:paraId="63D4E185" w14:textId="77777777" w:rsidR="00460FBF" w:rsidRDefault="00460FBF" w:rsidP="00D37850">
          <w:pPr>
            <w:pStyle w:val="enviaNETZLeerzeile"/>
          </w:pPr>
        </w:p>
      </w:tc>
    </w:tr>
    <w:tr w:rsidR="004204A8" w14:paraId="15147E78" w14:textId="77777777" w:rsidTr="00144A3A">
      <w:tc>
        <w:tcPr>
          <w:tcW w:w="7088" w:type="dxa"/>
          <w:gridSpan w:val="2"/>
        </w:tcPr>
        <w:p w14:paraId="3F3D9D95" w14:textId="77777777" w:rsidR="00A979C3" w:rsidRPr="001935DD" w:rsidRDefault="00A979C3" w:rsidP="00A979C3">
          <w:pPr>
            <w:pStyle w:val="FuzeileFirmierung"/>
            <w:rPr>
              <w:rFonts w:cstheme="minorHAnsi"/>
              <w:b/>
            </w:rPr>
          </w:pPr>
          <w:bookmarkStart w:id="2" w:name="NAMEVNB_2"/>
          <w:bookmarkEnd w:id="2"/>
          <w:r w:rsidRPr="001935DD">
            <w:rPr>
              <w:rFonts w:cstheme="minorHAnsi"/>
              <w:b/>
            </w:rPr>
            <w:t>EVIP GmbH</w:t>
          </w:r>
        </w:p>
        <w:p w14:paraId="626D8667" w14:textId="77777777" w:rsidR="00750A46" w:rsidRDefault="00750A46" w:rsidP="00750A46">
          <w:pPr>
            <w:pStyle w:val="StandardWeb"/>
            <w:spacing w:before="0" w:beforeAutospacing="0" w:after="0" w:afterAutospacing="0"/>
            <w:rPr>
              <w:rFonts w:ascii="Calibri Light" w:hAnsi="Calibri Light" w:cs="Calibri Light"/>
              <w:sz w:val="22"/>
              <w:szCs w:val="22"/>
            </w:rPr>
          </w:pPr>
          <w:r>
            <w:rPr>
              <w:rFonts w:ascii="Calibri Light" w:hAnsi="Calibri Light" w:cs="Calibri Light"/>
              <w:b/>
              <w:bCs/>
              <w:sz w:val="14"/>
              <w:szCs w:val="14"/>
            </w:rPr>
            <w:t>Postanschrift</w:t>
          </w:r>
          <w:r>
            <w:rPr>
              <w:rFonts w:ascii="Calibri Light" w:hAnsi="Calibri Light" w:cs="Calibri Light"/>
              <w:sz w:val="14"/>
              <w:szCs w:val="14"/>
            </w:rPr>
            <w:t xml:space="preserve"> Postfach 20 09 53 · 06010 Halle (Saale)</w:t>
          </w:r>
          <w:r>
            <w:rPr>
              <w:rFonts w:ascii="Calibri Light" w:hAnsi="Calibri Light" w:cs="Calibri Light"/>
              <w:sz w:val="15"/>
              <w:szCs w:val="15"/>
            </w:rPr>
            <w:t xml:space="preserve"> · </w:t>
          </w:r>
          <w:r>
            <w:rPr>
              <w:rFonts w:ascii="Calibri Light" w:hAnsi="Calibri Light" w:cs="Calibri Light"/>
              <w:b/>
              <w:bCs/>
              <w:sz w:val="14"/>
              <w:szCs w:val="14"/>
            </w:rPr>
            <w:t>Geschäftsanschrift</w:t>
          </w:r>
          <w:r>
            <w:rPr>
              <w:rFonts w:ascii="Calibri Light" w:hAnsi="Calibri Light" w:cs="Calibri Light"/>
              <w:sz w:val="14"/>
              <w:szCs w:val="14"/>
            </w:rPr>
            <w:t xml:space="preserve"> Niels-Bohr-Straße 2 </w:t>
          </w:r>
          <w:r>
            <w:rPr>
              <w:rFonts w:ascii="Calibri Light" w:hAnsi="Calibri Light" w:cs="Calibri Light"/>
              <w:sz w:val="15"/>
              <w:szCs w:val="15"/>
            </w:rPr>
            <w:t xml:space="preserve">· </w:t>
          </w:r>
          <w:r>
            <w:rPr>
              <w:rFonts w:ascii="Calibri Light" w:hAnsi="Calibri Light" w:cs="Calibri Light"/>
              <w:sz w:val="14"/>
              <w:szCs w:val="14"/>
            </w:rPr>
            <w:t>06749 Bitterfeld-Wolfen</w:t>
          </w:r>
          <w:r>
            <w:rPr>
              <w:rFonts w:ascii="Calibri Light" w:hAnsi="Calibri Light" w:cs="Calibri Light"/>
              <w:sz w:val="15"/>
              <w:szCs w:val="15"/>
            </w:rPr>
            <w:t xml:space="preserve"> · </w:t>
          </w:r>
        </w:p>
        <w:p w14:paraId="1ECA0F03" w14:textId="070C0C36" w:rsidR="00750A46" w:rsidRDefault="00750A46" w:rsidP="00750A46">
          <w:pPr>
            <w:pStyle w:val="StandardWeb"/>
            <w:spacing w:before="0" w:beforeAutospacing="0" w:after="0" w:afterAutospacing="0"/>
            <w:rPr>
              <w:rFonts w:ascii="Calibri Light" w:hAnsi="Calibri Light" w:cs="Calibri Light"/>
              <w:sz w:val="22"/>
              <w:szCs w:val="22"/>
            </w:rPr>
          </w:pPr>
          <w:r>
            <w:rPr>
              <w:rFonts w:ascii="Calibri Light" w:hAnsi="Calibri Light" w:cs="Calibri Light"/>
              <w:b/>
              <w:bCs/>
              <w:sz w:val="14"/>
              <w:szCs w:val="14"/>
            </w:rPr>
            <w:t>Geschäftsführung</w:t>
          </w:r>
          <w:r>
            <w:rPr>
              <w:rFonts w:ascii="Calibri Light" w:hAnsi="Calibri Light" w:cs="Calibri Light"/>
              <w:sz w:val="14"/>
              <w:szCs w:val="14"/>
            </w:rPr>
            <w:t xml:space="preserve"> </w:t>
          </w:r>
          <w:r w:rsidR="0090064D">
            <w:rPr>
              <w:rFonts w:ascii="Calibri Light" w:hAnsi="Calibri Light" w:cs="Calibri Light"/>
              <w:sz w:val="14"/>
              <w:szCs w:val="14"/>
            </w:rPr>
            <w:t>Thomas Tschakert</w:t>
          </w:r>
          <w:r>
            <w:rPr>
              <w:rFonts w:ascii="Calibri Light" w:hAnsi="Calibri Light" w:cs="Calibri Light"/>
              <w:sz w:val="15"/>
              <w:szCs w:val="15"/>
            </w:rPr>
            <w:t xml:space="preserve"> · </w:t>
          </w:r>
          <w:r>
            <w:rPr>
              <w:rFonts w:ascii="Calibri Light" w:hAnsi="Calibri Light" w:cs="Calibri Light"/>
              <w:b/>
              <w:bCs/>
              <w:sz w:val="14"/>
              <w:szCs w:val="14"/>
            </w:rPr>
            <w:t>Sitz der Gesellschaft</w:t>
          </w:r>
          <w:r>
            <w:rPr>
              <w:rFonts w:ascii="Calibri Light" w:hAnsi="Calibri Light" w:cs="Calibri Light"/>
              <w:sz w:val="14"/>
              <w:szCs w:val="14"/>
            </w:rPr>
            <w:t xml:space="preserve"> Bitterfeld-Wolfen</w:t>
          </w:r>
        </w:p>
        <w:p w14:paraId="39D3365F" w14:textId="3281B304" w:rsidR="004204A8" w:rsidRDefault="00750A46" w:rsidP="006E5B2F">
          <w:r>
            <w:rPr>
              <w:rFonts w:cs="Calibri Light"/>
              <w:b/>
              <w:bCs/>
              <w:sz w:val="14"/>
              <w:szCs w:val="14"/>
            </w:rPr>
            <w:t>Registergericht</w:t>
          </w:r>
          <w:r>
            <w:rPr>
              <w:rFonts w:cs="Calibri Light"/>
              <w:sz w:val="14"/>
              <w:szCs w:val="14"/>
            </w:rPr>
            <w:t xml:space="preserve"> Amtsgericht Stendal</w:t>
          </w:r>
          <w:r>
            <w:rPr>
              <w:rFonts w:cs="Calibri Light"/>
              <w:sz w:val="15"/>
              <w:szCs w:val="15"/>
            </w:rPr>
            <w:t xml:space="preserve"> · </w:t>
          </w:r>
          <w:r>
            <w:rPr>
              <w:rFonts w:cs="Calibri Light"/>
              <w:sz w:val="14"/>
              <w:szCs w:val="14"/>
            </w:rPr>
            <w:t>HRB 14351</w:t>
          </w:r>
          <w:r>
            <w:rPr>
              <w:rFonts w:cs="Calibri Light"/>
              <w:sz w:val="15"/>
              <w:szCs w:val="15"/>
            </w:rPr>
            <w:t xml:space="preserve"> · </w:t>
          </w:r>
          <w:proofErr w:type="spellStart"/>
          <w:r>
            <w:rPr>
              <w:rFonts w:cs="Calibri Light"/>
              <w:b/>
              <w:bCs/>
              <w:sz w:val="14"/>
              <w:szCs w:val="14"/>
            </w:rPr>
            <w:t>USt</w:t>
          </w:r>
          <w:proofErr w:type="spellEnd"/>
          <w:r>
            <w:rPr>
              <w:rFonts w:cs="Calibri Light"/>
              <w:b/>
              <w:bCs/>
              <w:sz w:val="14"/>
              <w:szCs w:val="14"/>
            </w:rPr>
            <w:t>-ID-Nr.</w:t>
          </w:r>
          <w:r>
            <w:rPr>
              <w:rFonts w:cs="Calibri Light"/>
              <w:sz w:val="14"/>
              <w:szCs w:val="14"/>
            </w:rPr>
            <w:t xml:space="preserve"> DE185381426</w:t>
          </w:r>
        </w:p>
      </w:tc>
      <w:tc>
        <w:tcPr>
          <w:tcW w:w="2801" w:type="dxa"/>
        </w:tcPr>
        <w:p w14:paraId="76D99ACC" w14:textId="77777777" w:rsidR="004204A8" w:rsidRDefault="004204A8" w:rsidP="004204A8">
          <w:pPr>
            <w:pStyle w:val="enviaNETZAdresse"/>
            <w:jc w:val="right"/>
          </w:pPr>
          <w:bookmarkStart w:id="3" w:name="bmFooterFirstPageEndo"/>
          <w:r w:rsidRPr="00F4441D">
            <w:rPr>
              <w:noProof/>
            </w:rPr>
            <w:drawing>
              <wp:anchor distT="0" distB="0" distL="114300" distR="114300" simplePos="0" relativeHeight="251657216" behindDoc="0" locked="0" layoutInCell="1" allowOverlap="1" wp14:anchorId="2BF8C1EC" wp14:editId="0134406C">
                <wp:simplePos x="0" y="0"/>
                <wp:positionH relativeFrom="column">
                  <wp:posOffset>720725</wp:posOffset>
                </wp:positionH>
                <wp:positionV relativeFrom="paragraph">
                  <wp:posOffset>171450</wp:posOffset>
                </wp:positionV>
                <wp:extent cx="899795" cy="4241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bookmarkEnd w:id="3"/>
        </w:p>
      </w:tc>
    </w:tr>
  </w:tbl>
  <w:p w14:paraId="4E448CE5" w14:textId="37528358" w:rsidR="00123917" w:rsidRDefault="007779F8" w:rsidP="00C25832">
    <w:pPr>
      <w:pStyle w:val="enviaNETZAdresse"/>
      <w:tabs>
        <w:tab w:val="left" w:pos="2772"/>
        <w:tab w:val="right" w:pos="9638"/>
      </w:tabs>
      <w:jc w:val="both"/>
    </w:pPr>
    <w:r>
      <w:fldChar w:fldCharType="begin"/>
    </w:r>
    <w:r>
      <w:instrText xml:space="preserve"> TITLE   \* MERGEFORMAT </w:instrText>
    </w:r>
    <w:r>
      <w:fldChar w:fldCharType="separate"/>
    </w:r>
    <w:r>
      <w:t>Anm-AN_E_EVIP_2021-04_230101</w:t>
    </w:r>
    <w:r>
      <w:fldChar w:fldCharType="end"/>
    </w:r>
    <w:r w:rsidR="00123917">
      <w:tab/>
    </w:r>
    <w:r w:rsidR="00C25832">
      <w:t xml:space="preserve">                            </w:t>
    </w:r>
    <w:r w:rsidR="001C3436">
      <w:t xml:space="preserve">      </w:t>
    </w:r>
    <w:r w:rsidR="00123917">
      <w:t xml:space="preserve">Seite </w:t>
    </w:r>
    <w:r w:rsidR="001C3436">
      <w:fldChar w:fldCharType="begin"/>
    </w:r>
    <w:r w:rsidR="001C3436">
      <w:instrText xml:space="preserve"> PAGE </w:instrText>
    </w:r>
    <w:r w:rsidR="001C3436">
      <w:fldChar w:fldCharType="separate"/>
    </w:r>
    <w:r w:rsidR="00427170">
      <w:rPr>
        <w:noProof/>
      </w:rPr>
      <w:t>1</w:t>
    </w:r>
    <w:r w:rsidR="001C3436">
      <w:rPr>
        <w:noProof/>
      </w:rPr>
      <w:fldChar w:fldCharType="end"/>
    </w:r>
    <w:r w:rsidR="00123917">
      <w:t xml:space="preserve"> von </w:t>
    </w:r>
    <w:r w:rsidR="00734208">
      <w:rPr>
        <w:noProof/>
      </w:rPr>
      <w:fldChar w:fldCharType="begin"/>
    </w:r>
    <w:r w:rsidR="00734208">
      <w:rPr>
        <w:noProof/>
      </w:rPr>
      <w:instrText xml:space="preserve"> NUMPAGES  </w:instrText>
    </w:r>
    <w:r w:rsidR="00734208">
      <w:rPr>
        <w:noProof/>
      </w:rPr>
      <w:fldChar w:fldCharType="separate"/>
    </w:r>
    <w:r w:rsidR="00427170">
      <w:rPr>
        <w:noProof/>
      </w:rPr>
      <w:t>1</w:t>
    </w:r>
    <w:r w:rsidR="0073420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4A8A" w14:textId="77777777" w:rsidR="0090064D" w:rsidRDefault="009006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D69E" w14:textId="77777777" w:rsidR="006B7607" w:rsidRDefault="006B7607" w:rsidP="002F0CF7">
      <w:pPr>
        <w:spacing w:after="0" w:line="240" w:lineRule="auto"/>
      </w:pPr>
      <w:r>
        <w:separator/>
      </w:r>
    </w:p>
  </w:footnote>
  <w:footnote w:type="continuationSeparator" w:id="0">
    <w:p w14:paraId="28436621" w14:textId="77777777" w:rsidR="006B7607" w:rsidRDefault="006B7607"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3972" w14:textId="77777777" w:rsidR="0090064D" w:rsidRDefault="009006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3828"/>
      <w:gridCol w:w="2943"/>
      <w:gridCol w:w="3118"/>
    </w:tblGrid>
    <w:tr w:rsidR="00C25832" w14:paraId="2D6B73D2" w14:textId="77777777" w:rsidTr="004D6961">
      <w:trPr>
        <w:trHeight w:val="1136"/>
      </w:trPr>
      <w:tc>
        <w:tcPr>
          <w:tcW w:w="6771" w:type="dxa"/>
          <w:gridSpan w:val="2"/>
        </w:tcPr>
        <w:p w14:paraId="48E04E06" w14:textId="77777777" w:rsidR="00C25832" w:rsidRDefault="00C25832" w:rsidP="00C25832">
          <w:pPr>
            <w:pStyle w:val="enviaNETZTitel"/>
            <w:jc w:val="left"/>
          </w:pPr>
          <w:r w:rsidRPr="00561FC8">
            <w:t>Anmeldung der Anschlussnutzung –</w:t>
          </w:r>
        </w:p>
        <w:p w14:paraId="601E0502" w14:textId="77777777" w:rsidR="00C25832" w:rsidRDefault="00C25832" w:rsidP="00C25832">
          <w:pPr>
            <w:pStyle w:val="enviaNETZTitel"/>
            <w:jc w:val="left"/>
          </w:pPr>
          <w:r w:rsidRPr="00561FC8">
            <w:t>Nutzung des Netzanschlusses zur Entnahme</w:t>
          </w:r>
          <w:r>
            <w:t>/ Einspeisung</w:t>
          </w:r>
          <w:r w:rsidRPr="00561FC8">
            <w:t xml:space="preserve"> elektrischer Energie</w:t>
          </w:r>
          <w:r>
            <w:t xml:space="preserve"> </w:t>
          </w:r>
        </w:p>
        <w:p w14:paraId="7AB30CD8" w14:textId="77777777" w:rsidR="00E82D30" w:rsidRPr="00624CC7" w:rsidRDefault="00E82D30" w:rsidP="00C25832">
          <w:pPr>
            <w:pStyle w:val="enviaNETZTitel"/>
            <w:jc w:val="left"/>
          </w:pPr>
        </w:p>
      </w:tc>
      <w:tc>
        <w:tcPr>
          <w:tcW w:w="3118" w:type="dxa"/>
        </w:tcPr>
        <w:p w14:paraId="4200A29F" w14:textId="77777777" w:rsidR="004204A8" w:rsidRDefault="00A979C3" w:rsidP="00645D5C">
          <w:pPr>
            <w:pStyle w:val="Kopfzeile"/>
            <w:jc w:val="right"/>
          </w:pPr>
          <w:r>
            <w:rPr>
              <w:noProof/>
            </w:rPr>
            <w:drawing>
              <wp:inline distT="0" distB="0" distL="0" distR="0" wp14:anchorId="479B356E" wp14:editId="285DA7BD">
                <wp:extent cx="1188000" cy="6100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VIP_Logo_RGB_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00" cy="610062"/>
                        </a:xfrm>
                        <a:prstGeom prst="rect">
                          <a:avLst/>
                        </a:prstGeom>
                      </pic:spPr>
                    </pic:pic>
                  </a:graphicData>
                </a:graphic>
              </wp:inline>
            </w:drawing>
          </w:r>
        </w:p>
      </w:tc>
    </w:tr>
    <w:tr w:rsidR="00E82D30" w14:paraId="50727C14" w14:textId="77777777" w:rsidTr="00E82D30">
      <w:tblPrEx>
        <w:tblBorders>
          <w:insideH w:val="single" w:sz="4" w:space="0" w:color="000000"/>
          <w:insideV w:val="single" w:sz="4" w:space="0" w:color="000000"/>
        </w:tblBorders>
        <w:tblCellMar>
          <w:left w:w="0" w:type="dxa"/>
          <w:right w:w="0" w:type="dxa"/>
        </w:tblCellMar>
      </w:tblPrEx>
      <w:trPr>
        <w:gridAfter w:val="1"/>
        <w:wAfter w:w="3118" w:type="dxa"/>
        <w:trHeight w:val="140"/>
      </w:trPr>
      <w:tc>
        <w:tcPr>
          <w:tcW w:w="3828" w:type="dxa"/>
          <w:tcBorders>
            <w:top w:val="nil"/>
            <w:left w:val="nil"/>
            <w:bottom w:val="nil"/>
            <w:right w:val="single" w:sz="4" w:space="0" w:color="000000"/>
          </w:tcBorders>
          <w:hideMark/>
        </w:tcPr>
        <w:p w14:paraId="0E4712C3" w14:textId="77777777" w:rsidR="00E82D30" w:rsidRDefault="00E82D30" w:rsidP="00E82D30">
          <w:pPr>
            <w:pStyle w:val="MITNETZSubtitel"/>
            <w:ind w:firstLine="70"/>
          </w:pPr>
          <w:r>
            <w:t>Anschlussnutzungs-ID oder Kundennummer:</w:t>
          </w:r>
        </w:p>
      </w:tc>
      <w:tc>
        <w:tcPr>
          <w:tcW w:w="2943" w:type="dxa"/>
          <w:tcBorders>
            <w:top w:val="nil"/>
            <w:left w:val="nil"/>
            <w:bottom w:val="single" w:sz="4" w:space="0" w:color="auto"/>
            <w:right w:val="nil"/>
          </w:tcBorders>
        </w:tcPr>
        <w:p w14:paraId="57A783A7" w14:textId="77777777" w:rsidR="00E82D30" w:rsidRDefault="00E82D30" w:rsidP="00E82D30">
          <w:pPr>
            <w:pStyle w:val="enviaNETZFllfelderFett"/>
            <w:ind w:left="137"/>
          </w:pPr>
        </w:p>
      </w:tc>
    </w:tr>
  </w:tbl>
  <w:p w14:paraId="530EE002" w14:textId="77777777" w:rsidR="00123917" w:rsidRDefault="00123917" w:rsidP="00624CC7">
    <w:pPr>
      <w:pStyle w:val="enviaNETZLeer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5868" w14:textId="77777777" w:rsidR="0090064D" w:rsidRDefault="009006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AF7"/>
    <w:rsid w:val="000002F5"/>
    <w:rsid w:val="00000C77"/>
    <w:rsid w:val="00002C91"/>
    <w:rsid w:val="00004330"/>
    <w:rsid w:val="00006E0D"/>
    <w:rsid w:val="0000772F"/>
    <w:rsid w:val="00007AE5"/>
    <w:rsid w:val="00010149"/>
    <w:rsid w:val="000105C9"/>
    <w:rsid w:val="00011B88"/>
    <w:rsid w:val="0001631B"/>
    <w:rsid w:val="0001717B"/>
    <w:rsid w:val="00017627"/>
    <w:rsid w:val="00017A72"/>
    <w:rsid w:val="0002046C"/>
    <w:rsid w:val="0002097A"/>
    <w:rsid w:val="0002173E"/>
    <w:rsid w:val="0002278B"/>
    <w:rsid w:val="0002372C"/>
    <w:rsid w:val="0002384B"/>
    <w:rsid w:val="00023BE4"/>
    <w:rsid w:val="00027449"/>
    <w:rsid w:val="000276CE"/>
    <w:rsid w:val="00027A9C"/>
    <w:rsid w:val="0003060B"/>
    <w:rsid w:val="00030EEB"/>
    <w:rsid w:val="00031A3D"/>
    <w:rsid w:val="00031AED"/>
    <w:rsid w:val="00032CD7"/>
    <w:rsid w:val="00034ABA"/>
    <w:rsid w:val="00034BA3"/>
    <w:rsid w:val="00034C9B"/>
    <w:rsid w:val="00035554"/>
    <w:rsid w:val="00035696"/>
    <w:rsid w:val="00037A0D"/>
    <w:rsid w:val="00040276"/>
    <w:rsid w:val="000405DE"/>
    <w:rsid w:val="00040AEC"/>
    <w:rsid w:val="000411F5"/>
    <w:rsid w:val="00041489"/>
    <w:rsid w:val="000415B1"/>
    <w:rsid w:val="00041AC2"/>
    <w:rsid w:val="00041B2B"/>
    <w:rsid w:val="00042291"/>
    <w:rsid w:val="00042FE5"/>
    <w:rsid w:val="00043795"/>
    <w:rsid w:val="00043C99"/>
    <w:rsid w:val="00044FDC"/>
    <w:rsid w:val="00045278"/>
    <w:rsid w:val="000456CF"/>
    <w:rsid w:val="00045DB3"/>
    <w:rsid w:val="0004649C"/>
    <w:rsid w:val="000476D0"/>
    <w:rsid w:val="00050398"/>
    <w:rsid w:val="00050804"/>
    <w:rsid w:val="00050817"/>
    <w:rsid w:val="000508E2"/>
    <w:rsid w:val="00051316"/>
    <w:rsid w:val="000518FD"/>
    <w:rsid w:val="00051CFE"/>
    <w:rsid w:val="00051DB2"/>
    <w:rsid w:val="00051F29"/>
    <w:rsid w:val="00051F5E"/>
    <w:rsid w:val="00052A47"/>
    <w:rsid w:val="00052AD6"/>
    <w:rsid w:val="00052CED"/>
    <w:rsid w:val="0005337B"/>
    <w:rsid w:val="00053B88"/>
    <w:rsid w:val="0005457F"/>
    <w:rsid w:val="000559C9"/>
    <w:rsid w:val="00056E03"/>
    <w:rsid w:val="00057EEA"/>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48D"/>
    <w:rsid w:val="000918E2"/>
    <w:rsid w:val="000919E3"/>
    <w:rsid w:val="0009215C"/>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7C9C"/>
    <w:rsid w:val="000B0812"/>
    <w:rsid w:val="000B1AAC"/>
    <w:rsid w:val="000B289A"/>
    <w:rsid w:val="000B43B2"/>
    <w:rsid w:val="000B4729"/>
    <w:rsid w:val="000B5C25"/>
    <w:rsid w:val="000B742F"/>
    <w:rsid w:val="000B7AE9"/>
    <w:rsid w:val="000C0E83"/>
    <w:rsid w:val="000C206D"/>
    <w:rsid w:val="000C21EB"/>
    <w:rsid w:val="000C25AE"/>
    <w:rsid w:val="000C31A0"/>
    <w:rsid w:val="000C3FC3"/>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12E3"/>
    <w:rsid w:val="0010141F"/>
    <w:rsid w:val="0010323C"/>
    <w:rsid w:val="0010432C"/>
    <w:rsid w:val="00104350"/>
    <w:rsid w:val="00104798"/>
    <w:rsid w:val="00106C7C"/>
    <w:rsid w:val="00106ECA"/>
    <w:rsid w:val="00107837"/>
    <w:rsid w:val="001078E9"/>
    <w:rsid w:val="001106BF"/>
    <w:rsid w:val="00110C7C"/>
    <w:rsid w:val="00112565"/>
    <w:rsid w:val="0011290D"/>
    <w:rsid w:val="00113796"/>
    <w:rsid w:val="00114328"/>
    <w:rsid w:val="001149A9"/>
    <w:rsid w:val="00115249"/>
    <w:rsid w:val="00115623"/>
    <w:rsid w:val="00117F63"/>
    <w:rsid w:val="0012094C"/>
    <w:rsid w:val="00120B1D"/>
    <w:rsid w:val="0012245F"/>
    <w:rsid w:val="00122F75"/>
    <w:rsid w:val="00123917"/>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C16"/>
    <w:rsid w:val="00140C71"/>
    <w:rsid w:val="00141149"/>
    <w:rsid w:val="0014203D"/>
    <w:rsid w:val="001420B2"/>
    <w:rsid w:val="001421F2"/>
    <w:rsid w:val="0014286B"/>
    <w:rsid w:val="001440F0"/>
    <w:rsid w:val="0014421C"/>
    <w:rsid w:val="001445A7"/>
    <w:rsid w:val="00144A3A"/>
    <w:rsid w:val="00145272"/>
    <w:rsid w:val="0014638A"/>
    <w:rsid w:val="0014717F"/>
    <w:rsid w:val="00147899"/>
    <w:rsid w:val="0015075D"/>
    <w:rsid w:val="001507E2"/>
    <w:rsid w:val="00150B3B"/>
    <w:rsid w:val="00151DC3"/>
    <w:rsid w:val="001522F4"/>
    <w:rsid w:val="00153AAF"/>
    <w:rsid w:val="0015413C"/>
    <w:rsid w:val="00154E29"/>
    <w:rsid w:val="00155233"/>
    <w:rsid w:val="00156543"/>
    <w:rsid w:val="0015678C"/>
    <w:rsid w:val="0015726B"/>
    <w:rsid w:val="00157A20"/>
    <w:rsid w:val="001601A5"/>
    <w:rsid w:val="00160313"/>
    <w:rsid w:val="00160DD5"/>
    <w:rsid w:val="0016120B"/>
    <w:rsid w:val="00161BA1"/>
    <w:rsid w:val="00162305"/>
    <w:rsid w:val="00162377"/>
    <w:rsid w:val="0016301F"/>
    <w:rsid w:val="00164CB7"/>
    <w:rsid w:val="0016682C"/>
    <w:rsid w:val="00170874"/>
    <w:rsid w:val="001727F1"/>
    <w:rsid w:val="00174CC9"/>
    <w:rsid w:val="00174D74"/>
    <w:rsid w:val="001751FA"/>
    <w:rsid w:val="001758EF"/>
    <w:rsid w:val="00176304"/>
    <w:rsid w:val="00176992"/>
    <w:rsid w:val="00177184"/>
    <w:rsid w:val="001772DD"/>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36"/>
    <w:rsid w:val="001C34A5"/>
    <w:rsid w:val="001C40B7"/>
    <w:rsid w:val="001C46EF"/>
    <w:rsid w:val="001C4914"/>
    <w:rsid w:val="001C6496"/>
    <w:rsid w:val="001C73F1"/>
    <w:rsid w:val="001C7A5A"/>
    <w:rsid w:val="001C7F48"/>
    <w:rsid w:val="001D0CBB"/>
    <w:rsid w:val="001D15FA"/>
    <w:rsid w:val="001D197A"/>
    <w:rsid w:val="001D4311"/>
    <w:rsid w:val="001D455F"/>
    <w:rsid w:val="001D47EF"/>
    <w:rsid w:val="001D518C"/>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3688"/>
    <w:rsid w:val="00203BBD"/>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5F97"/>
    <w:rsid w:val="00226639"/>
    <w:rsid w:val="00227526"/>
    <w:rsid w:val="00227A4A"/>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2F41"/>
    <w:rsid w:val="002430C2"/>
    <w:rsid w:val="00244C49"/>
    <w:rsid w:val="0024545A"/>
    <w:rsid w:val="00247ED6"/>
    <w:rsid w:val="0025000C"/>
    <w:rsid w:val="00250443"/>
    <w:rsid w:val="002510E0"/>
    <w:rsid w:val="00251642"/>
    <w:rsid w:val="00252C7D"/>
    <w:rsid w:val="00252E8C"/>
    <w:rsid w:val="00253C9C"/>
    <w:rsid w:val="00254353"/>
    <w:rsid w:val="002546F1"/>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142F"/>
    <w:rsid w:val="00272BCA"/>
    <w:rsid w:val="00272DA6"/>
    <w:rsid w:val="0027307A"/>
    <w:rsid w:val="00273936"/>
    <w:rsid w:val="00274A9C"/>
    <w:rsid w:val="00274B50"/>
    <w:rsid w:val="00275C65"/>
    <w:rsid w:val="00276572"/>
    <w:rsid w:val="002776EF"/>
    <w:rsid w:val="00277902"/>
    <w:rsid w:val="00277965"/>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761A"/>
    <w:rsid w:val="002A0DF9"/>
    <w:rsid w:val="002A15DA"/>
    <w:rsid w:val="002A1939"/>
    <w:rsid w:val="002A19A1"/>
    <w:rsid w:val="002A1A1B"/>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C15A4"/>
    <w:rsid w:val="002C1BB7"/>
    <w:rsid w:val="002C2809"/>
    <w:rsid w:val="002C3C91"/>
    <w:rsid w:val="002C4BEF"/>
    <w:rsid w:val="002C4E81"/>
    <w:rsid w:val="002C4F51"/>
    <w:rsid w:val="002C508F"/>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5AB"/>
    <w:rsid w:val="002F3BA5"/>
    <w:rsid w:val="002F43DD"/>
    <w:rsid w:val="002F48CE"/>
    <w:rsid w:val="002F6F2C"/>
    <w:rsid w:val="002F7796"/>
    <w:rsid w:val="00300626"/>
    <w:rsid w:val="0030069C"/>
    <w:rsid w:val="003009EE"/>
    <w:rsid w:val="00300F2D"/>
    <w:rsid w:val="00303F86"/>
    <w:rsid w:val="00304944"/>
    <w:rsid w:val="003051EB"/>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F25"/>
    <w:rsid w:val="00331694"/>
    <w:rsid w:val="00331AB4"/>
    <w:rsid w:val="00332E63"/>
    <w:rsid w:val="00333B2A"/>
    <w:rsid w:val="00333F78"/>
    <w:rsid w:val="00335030"/>
    <w:rsid w:val="00335C29"/>
    <w:rsid w:val="003360BC"/>
    <w:rsid w:val="003376DB"/>
    <w:rsid w:val="00337B0D"/>
    <w:rsid w:val="00340A5B"/>
    <w:rsid w:val="00342020"/>
    <w:rsid w:val="00342C7C"/>
    <w:rsid w:val="00342E05"/>
    <w:rsid w:val="003433C7"/>
    <w:rsid w:val="00343CF6"/>
    <w:rsid w:val="003447B5"/>
    <w:rsid w:val="00345261"/>
    <w:rsid w:val="0034539B"/>
    <w:rsid w:val="00346685"/>
    <w:rsid w:val="00347399"/>
    <w:rsid w:val="00347A58"/>
    <w:rsid w:val="00347C94"/>
    <w:rsid w:val="00350227"/>
    <w:rsid w:val="00350D6A"/>
    <w:rsid w:val="00352320"/>
    <w:rsid w:val="003527B6"/>
    <w:rsid w:val="003540BA"/>
    <w:rsid w:val="0035440D"/>
    <w:rsid w:val="0035489D"/>
    <w:rsid w:val="003562BF"/>
    <w:rsid w:val="00356300"/>
    <w:rsid w:val="003567F3"/>
    <w:rsid w:val="00357579"/>
    <w:rsid w:val="00357851"/>
    <w:rsid w:val="00360E94"/>
    <w:rsid w:val="0036175C"/>
    <w:rsid w:val="003618E0"/>
    <w:rsid w:val="00361C77"/>
    <w:rsid w:val="00362610"/>
    <w:rsid w:val="003628A7"/>
    <w:rsid w:val="00363EC3"/>
    <w:rsid w:val="00364BCB"/>
    <w:rsid w:val="00364C12"/>
    <w:rsid w:val="00366217"/>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2A12"/>
    <w:rsid w:val="00382EB5"/>
    <w:rsid w:val="00383D65"/>
    <w:rsid w:val="00386C64"/>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2D94"/>
    <w:rsid w:val="003A3BD5"/>
    <w:rsid w:val="003A535D"/>
    <w:rsid w:val="003A758B"/>
    <w:rsid w:val="003A7C35"/>
    <w:rsid w:val="003B0952"/>
    <w:rsid w:val="003B0BDC"/>
    <w:rsid w:val="003B0EED"/>
    <w:rsid w:val="003B2BE7"/>
    <w:rsid w:val="003B3BEC"/>
    <w:rsid w:val="003B5C01"/>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6964"/>
    <w:rsid w:val="003E6AAB"/>
    <w:rsid w:val="003E6AF7"/>
    <w:rsid w:val="003E74DF"/>
    <w:rsid w:val="003F194A"/>
    <w:rsid w:val="003F1FD0"/>
    <w:rsid w:val="003F20C6"/>
    <w:rsid w:val="003F31E4"/>
    <w:rsid w:val="003F38F7"/>
    <w:rsid w:val="003F46CA"/>
    <w:rsid w:val="003F652C"/>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3CC4"/>
    <w:rsid w:val="0041400C"/>
    <w:rsid w:val="00415296"/>
    <w:rsid w:val="004161FE"/>
    <w:rsid w:val="00416567"/>
    <w:rsid w:val="00416A52"/>
    <w:rsid w:val="00417B05"/>
    <w:rsid w:val="00417D4A"/>
    <w:rsid w:val="004204A8"/>
    <w:rsid w:val="00420E63"/>
    <w:rsid w:val="00421D6D"/>
    <w:rsid w:val="00422865"/>
    <w:rsid w:val="00423CD2"/>
    <w:rsid w:val="00423DCB"/>
    <w:rsid w:val="004243CE"/>
    <w:rsid w:val="00424D02"/>
    <w:rsid w:val="0042548F"/>
    <w:rsid w:val="00425F5A"/>
    <w:rsid w:val="00425FCE"/>
    <w:rsid w:val="00426719"/>
    <w:rsid w:val="0042685E"/>
    <w:rsid w:val="004268DC"/>
    <w:rsid w:val="00427170"/>
    <w:rsid w:val="004330FB"/>
    <w:rsid w:val="004334BD"/>
    <w:rsid w:val="00433582"/>
    <w:rsid w:val="00433B79"/>
    <w:rsid w:val="00434699"/>
    <w:rsid w:val="00434E5E"/>
    <w:rsid w:val="004369C5"/>
    <w:rsid w:val="00437E55"/>
    <w:rsid w:val="00442800"/>
    <w:rsid w:val="00442E4A"/>
    <w:rsid w:val="0044320E"/>
    <w:rsid w:val="00444545"/>
    <w:rsid w:val="004452C4"/>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9D8"/>
    <w:rsid w:val="00455B7D"/>
    <w:rsid w:val="00456336"/>
    <w:rsid w:val="004576E2"/>
    <w:rsid w:val="00460CCF"/>
    <w:rsid w:val="00460D22"/>
    <w:rsid w:val="00460FBF"/>
    <w:rsid w:val="004626CB"/>
    <w:rsid w:val="00462EE7"/>
    <w:rsid w:val="004635BA"/>
    <w:rsid w:val="004639DE"/>
    <w:rsid w:val="00463B2E"/>
    <w:rsid w:val="00464EC7"/>
    <w:rsid w:val="00466925"/>
    <w:rsid w:val="00467588"/>
    <w:rsid w:val="004676A3"/>
    <w:rsid w:val="00467913"/>
    <w:rsid w:val="004679EA"/>
    <w:rsid w:val="00467A49"/>
    <w:rsid w:val="004701AD"/>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30E4"/>
    <w:rsid w:val="004A39E1"/>
    <w:rsid w:val="004A4A82"/>
    <w:rsid w:val="004A4AF5"/>
    <w:rsid w:val="004A4B6A"/>
    <w:rsid w:val="004A55A2"/>
    <w:rsid w:val="004A5B56"/>
    <w:rsid w:val="004A686D"/>
    <w:rsid w:val="004B0521"/>
    <w:rsid w:val="004B0B35"/>
    <w:rsid w:val="004B217F"/>
    <w:rsid w:val="004B26A7"/>
    <w:rsid w:val="004B27CE"/>
    <w:rsid w:val="004B2943"/>
    <w:rsid w:val="004B33CE"/>
    <w:rsid w:val="004B5A7C"/>
    <w:rsid w:val="004B60BC"/>
    <w:rsid w:val="004B77C3"/>
    <w:rsid w:val="004B7FAA"/>
    <w:rsid w:val="004C068D"/>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5FA6"/>
    <w:rsid w:val="004D62DA"/>
    <w:rsid w:val="004D630E"/>
    <w:rsid w:val="004D64FB"/>
    <w:rsid w:val="004D66BF"/>
    <w:rsid w:val="004D6961"/>
    <w:rsid w:val="004D6CF0"/>
    <w:rsid w:val="004D7A7E"/>
    <w:rsid w:val="004E0263"/>
    <w:rsid w:val="004E2541"/>
    <w:rsid w:val="004E2728"/>
    <w:rsid w:val="004E2756"/>
    <w:rsid w:val="004E28CD"/>
    <w:rsid w:val="004E3C39"/>
    <w:rsid w:val="004E5119"/>
    <w:rsid w:val="004E6050"/>
    <w:rsid w:val="004E652A"/>
    <w:rsid w:val="004E65DD"/>
    <w:rsid w:val="004E7B7B"/>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296A"/>
    <w:rsid w:val="00525287"/>
    <w:rsid w:val="0052571A"/>
    <w:rsid w:val="0052785E"/>
    <w:rsid w:val="005301C5"/>
    <w:rsid w:val="00530281"/>
    <w:rsid w:val="005317FB"/>
    <w:rsid w:val="005322DC"/>
    <w:rsid w:val="005332B1"/>
    <w:rsid w:val="00533405"/>
    <w:rsid w:val="0053492E"/>
    <w:rsid w:val="00534FF8"/>
    <w:rsid w:val="005360AA"/>
    <w:rsid w:val="005360D4"/>
    <w:rsid w:val="0053649C"/>
    <w:rsid w:val="00536777"/>
    <w:rsid w:val="005379F0"/>
    <w:rsid w:val="00537DAF"/>
    <w:rsid w:val="0054004B"/>
    <w:rsid w:val="00540A4B"/>
    <w:rsid w:val="00540AC6"/>
    <w:rsid w:val="00540E55"/>
    <w:rsid w:val="00542489"/>
    <w:rsid w:val="00542CAF"/>
    <w:rsid w:val="00542F67"/>
    <w:rsid w:val="005452C7"/>
    <w:rsid w:val="00545393"/>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1FC8"/>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4A67"/>
    <w:rsid w:val="00586D7E"/>
    <w:rsid w:val="005870D3"/>
    <w:rsid w:val="00587789"/>
    <w:rsid w:val="0059196F"/>
    <w:rsid w:val="00592ED5"/>
    <w:rsid w:val="00593160"/>
    <w:rsid w:val="0059333A"/>
    <w:rsid w:val="00593D71"/>
    <w:rsid w:val="0059419C"/>
    <w:rsid w:val="00595CD7"/>
    <w:rsid w:val="00595D09"/>
    <w:rsid w:val="00596C0F"/>
    <w:rsid w:val="0059713F"/>
    <w:rsid w:val="00597146"/>
    <w:rsid w:val="005976C5"/>
    <w:rsid w:val="00597F13"/>
    <w:rsid w:val="005A10BD"/>
    <w:rsid w:val="005A20A6"/>
    <w:rsid w:val="005A243D"/>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667C"/>
    <w:rsid w:val="005B707B"/>
    <w:rsid w:val="005B7906"/>
    <w:rsid w:val="005C045E"/>
    <w:rsid w:val="005C0B62"/>
    <w:rsid w:val="005C1063"/>
    <w:rsid w:val="005C1F49"/>
    <w:rsid w:val="005C3878"/>
    <w:rsid w:val="005C3999"/>
    <w:rsid w:val="005C3E0C"/>
    <w:rsid w:val="005C46B3"/>
    <w:rsid w:val="005C48E6"/>
    <w:rsid w:val="005C5389"/>
    <w:rsid w:val="005C5A9E"/>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600EB0"/>
    <w:rsid w:val="006018F9"/>
    <w:rsid w:val="00602F2C"/>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17E27"/>
    <w:rsid w:val="00621879"/>
    <w:rsid w:val="00621CA5"/>
    <w:rsid w:val="006246F5"/>
    <w:rsid w:val="00624CC7"/>
    <w:rsid w:val="00625A09"/>
    <w:rsid w:val="006266EE"/>
    <w:rsid w:val="00626769"/>
    <w:rsid w:val="006300E4"/>
    <w:rsid w:val="00630318"/>
    <w:rsid w:val="00630A06"/>
    <w:rsid w:val="00630C6D"/>
    <w:rsid w:val="00631EB9"/>
    <w:rsid w:val="00632305"/>
    <w:rsid w:val="00634A2A"/>
    <w:rsid w:val="00634D58"/>
    <w:rsid w:val="00635A3E"/>
    <w:rsid w:val="00636947"/>
    <w:rsid w:val="00637527"/>
    <w:rsid w:val="006402BB"/>
    <w:rsid w:val="00641AD8"/>
    <w:rsid w:val="00641EC9"/>
    <w:rsid w:val="006426BD"/>
    <w:rsid w:val="006428E7"/>
    <w:rsid w:val="00643086"/>
    <w:rsid w:val="00643883"/>
    <w:rsid w:val="00644FDA"/>
    <w:rsid w:val="00645D5C"/>
    <w:rsid w:val="00646391"/>
    <w:rsid w:val="00646AB5"/>
    <w:rsid w:val="00646F7A"/>
    <w:rsid w:val="006508D5"/>
    <w:rsid w:val="00651B09"/>
    <w:rsid w:val="00652273"/>
    <w:rsid w:val="006536D5"/>
    <w:rsid w:val="00653A35"/>
    <w:rsid w:val="0065588A"/>
    <w:rsid w:val="00656D00"/>
    <w:rsid w:val="006572AF"/>
    <w:rsid w:val="006574F8"/>
    <w:rsid w:val="00657A45"/>
    <w:rsid w:val="00657B0C"/>
    <w:rsid w:val="006600D8"/>
    <w:rsid w:val="00662692"/>
    <w:rsid w:val="00662B61"/>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90D"/>
    <w:rsid w:val="006A1198"/>
    <w:rsid w:val="006A12D2"/>
    <w:rsid w:val="006A13F1"/>
    <w:rsid w:val="006A29DE"/>
    <w:rsid w:val="006A4816"/>
    <w:rsid w:val="006A4C7E"/>
    <w:rsid w:val="006A51E6"/>
    <w:rsid w:val="006A56D2"/>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607"/>
    <w:rsid w:val="006B7B79"/>
    <w:rsid w:val="006C01AA"/>
    <w:rsid w:val="006C16EC"/>
    <w:rsid w:val="006C1BB0"/>
    <w:rsid w:val="006C1DBB"/>
    <w:rsid w:val="006C26ED"/>
    <w:rsid w:val="006C2D1F"/>
    <w:rsid w:val="006C484B"/>
    <w:rsid w:val="006C4C7D"/>
    <w:rsid w:val="006C53D2"/>
    <w:rsid w:val="006C5A94"/>
    <w:rsid w:val="006C7A13"/>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B2F"/>
    <w:rsid w:val="006E5C4D"/>
    <w:rsid w:val="006E7148"/>
    <w:rsid w:val="006E73A5"/>
    <w:rsid w:val="006E7C13"/>
    <w:rsid w:val="006F0321"/>
    <w:rsid w:val="006F18EA"/>
    <w:rsid w:val="006F2C50"/>
    <w:rsid w:val="006F36EA"/>
    <w:rsid w:val="006F3A6D"/>
    <w:rsid w:val="006F3E6B"/>
    <w:rsid w:val="006F47B2"/>
    <w:rsid w:val="006F48AC"/>
    <w:rsid w:val="006F4BB4"/>
    <w:rsid w:val="006F4D5F"/>
    <w:rsid w:val="006F6DE6"/>
    <w:rsid w:val="006F7045"/>
    <w:rsid w:val="006F7369"/>
    <w:rsid w:val="006F76DA"/>
    <w:rsid w:val="006F7847"/>
    <w:rsid w:val="006F7880"/>
    <w:rsid w:val="006F78DA"/>
    <w:rsid w:val="00700255"/>
    <w:rsid w:val="00700E19"/>
    <w:rsid w:val="00701FB0"/>
    <w:rsid w:val="007021B0"/>
    <w:rsid w:val="00702CAA"/>
    <w:rsid w:val="00702D55"/>
    <w:rsid w:val="0070334B"/>
    <w:rsid w:val="007040CA"/>
    <w:rsid w:val="007042E8"/>
    <w:rsid w:val="00704DC3"/>
    <w:rsid w:val="00704E65"/>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E43"/>
    <w:rsid w:val="007135A4"/>
    <w:rsid w:val="007143EE"/>
    <w:rsid w:val="00714687"/>
    <w:rsid w:val="007151E9"/>
    <w:rsid w:val="007155C6"/>
    <w:rsid w:val="007164C2"/>
    <w:rsid w:val="00716A07"/>
    <w:rsid w:val="00716F52"/>
    <w:rsid w:val="0071707A"/>
    <w:rsid w:val="007170E7"/>
    <w:rsid w:val="0072077C"/>
    <w:rsid w:val="00720CE7"/>
    <w:rsid w:val="0072127A"/>
    <w:rsid w:val="00722569"/>
    <w:rsid w:val="007235DC"/>
    <w:rsid w:val="00723678"/>
    <w:rsid w:val="00724123"/>
    <w:rsid w:val="007247C9"/>
    <w:rsid w:val="0072766E"/>
    <w:rsid w:val="00730432"/>
    <w:rsid w:val="007305D8"/>
    <w:rsid w:val="007305FC"/>
    <w:rsid w:val="00730B76"/>
    <w:rsid w:val="00731F4E"/>
    <w:rsid w:val="00731F83"/>
    <w:rsid w:val="0073319E"/>
    <w:rsid w:val="007339BB"/>
    <w:rsid w:val="00733D1A"/>
    <w:rsid w:val="00734205"/>
    <w:rsid w:val="00734208"/>
    <w:rsid w:val="00735586"/>
    <w:rsid w:val="0073580C"/>
    <w:rsid w:val="00737353"/>
    <w:rsid w:val="00737507"/>
    <w:rsid w:val="0074175C"/>
    <w:rsid w:val="00741F64"/>
    <w:rsid w:val="00741FCB"/>
    <w:rsid w:val="00741FFD"/>
    <w:rsid w:val="007430E0"/>
    <w:rsid w:val="00743443"/>
    <w:rsid w:val="00745402"/>
    <w:rsid w:val="00746CB9"/>
    <w:rsid w:val="00747E28"/>
    <w:rsid w:val="00750A46"/>
    <w:rsid w:val="007513B0"/>
    <w:rsid w:val="007524D3"/>
    <w:rsid w:val="00752B80"/>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AF"/>
    <w:rsid w:val="00772EDE"/>
    <w:rsid w:val="00774A75"/>
    <w:rsid w:val="00775ADD"/>
    <w:rsid w:val="00775DEF"/>
    <w:rsid w:val="00775F7E"/>
    <w:rsid w:val="0077612C"/>
    <w:rsid w:val="007762D6"/>
    <w:rsid w:val="007767B4"/>
    <w:rsid w:val="00776B45"/>
    <w:rsid w:val="00777231"/>
    <w:rsid w:val="007779F8"/>
    <w:rsid w:val="00780055"/>
    <w:rsid w:val="00780562"/>
    <w:rsid w:val="00780D01"/>
    <w:rsid w:val="0078119D"/>
    <w:rsid w:val="007827A1"/>
    <w:rsid w:val="00782B1E"/>
    <w:rsid w:val="0078332C"/>
    <w:rsid w:val="007842B7"/>
    <w:rsid w:val="00785C4C"/>
    <w:rsid w:val="0078693B"/>
    <w:rsid w:val="0078737D"/>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B86"/>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C71DD"/>
    <w:rsid w:val="007D01CA"/>
    <w:rsid w:val="007D0512"/>
    <w:rsid w:val="007D05D4"/>
    <w:rsid w:val="007D06DC"/>
    <w:rsid w:val="007D2917"/>
    <w:rsid w:val="007D311E"/>
    <w:rsid w:val="007D3555"/>
    <w:rsid w:val="007D4893"/>
    <w:rsid w:val="007D48DC"/>
    <w:rsid w:val="007D5DA2"/>
    <w:rsid w:val="007D6317"/>
    <w:rsid w:val="007D73A5"/>
    <w:rsid w:val="007E00D3"/>
    <w:rsid w:val="007E0323"/>
    <w:rsid w:val="007E0E88"/>
    <w:rsid w:val="007E15B4"/>
    <w:rsid w:val="007E1833"/>
    <w:rsid w:val="007E1CB4"/>
    <w:rsid w:val="007E65A6"/>
    <w:rsid w:val="007E65C1"/>
    <w:rsid w:val="007E6C2F"/>
    <w:rsid w:val="007E7133"/>
    <w:rsid w:val="007F00B6"/>
    <w:rsid w:val="007F1199"/>
    <w:rsid w:val="007F1491"/>
    <w:rsid w:val="007F1C46"/>
    <w:rsid w:val="007F2522"/>
    <w:rsid w:val="007F289F"/>
    <w:rsid w:val="007F314D"/>
    <w:rsid w:val="007F3E4E"/>
    <w:rsid w:val="007F41A5"/>
    <w:rsid w:val="007F5300"/>
    <w:rsid w:val="007F54DB"/>
    <w:rsid w:val="007F5BD6"/>
    <w:rsid w:val="007F6D43"/>
    <w:rsid w:val="00800A13"/>
    <w:rsid w:val="00804377"/>
    <w:rsid w:val="0080442E"/>
    <w:rsid w:val="008052EA"/>
    <w:rsid w:val="00805B27"/>
    <w:rsid w:val="00807316"/>
    <w:rsid w:val="0080733F"/>
    <w:rsid w:val="0080739D"/>
    <w:rsid w:val="00807AB4"/>
    <w:rsid w:val="00810675"/>
    <w:rsid w:val="00811CF9"/>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50042"/>
    <w:rsid w:val="00851D0B"/>
    <w:rsid w:val="00853C51"/>
    <w:rsid w:val="00854823"/>
    <w:rsid w:val="008556B2"/>
    <w:rsid w:val="0085641F"/>
    <w:rsid w:val="008577DD"/>
    <w:rsid w:val="0086022D"/>
    <w:rsid w:val="0086075E"/>
    <w:rsid w:val="0086080D"/>
    <w:rsid w:val="00860DF9"/>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546C"/>
    <w:rsid w:val="00876646"/>
    <w:rsid w:val="00876782"/>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218"/>
    <w:rsid w:val="008A3B29"/>
    <w:rsid w:val="008A3D9F"/>
    <w:rsid w:val="008A507D"/>
    <w:rsid w:val="008A54A5"/>
    <w:rsid w:val="008A58BB"/>
    <w:rsid w:val="008A6A98"/>
    <w:rsid w:val="008A7069"/>
    <w:rsid w:val="008A746A"/>
    <w:rsid w:val="008A7567"/>
    <w:rsid w:val="008B1965"/>
    <w:rsid w:val="008B2F12"/>
    <w:rsid w:val="008B34BB"/>
    <w:rsid w:val="008B4310"/>
    <w:rsid w:val="008B435F"/>
    <w:rsid w:val="008B499D"/>
    <w:rsid w:val="008B6148"/>
    <w:rsid w:val="008B744A"/>
    <w:rsid w:val="008C0571"/>
    <w:rsid w:val="008C1661"/>
    <w:rsid w:val="008C1817"/>
    <w:rsid w:val="008C1EF8"/>
    <w:rsid w:val="008C3231"/>
    <w:rsid w:val="008C406F"/>
    <w:rsid w:val="008C6EC6"/>
    <w:rsid w:val="008D0E20"/>
    <w:rsid w:val="008D19B3"/>
    <w:rsid w:val="008D1B6A"/>
    <w:rsid w:val="008D2015"/>
    <w:rsid w:val="008D4B0B"/>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F1FFB"/>
    <w:rsid w:val="008F3276"/>
    <w:rsid w:val="008F4CA0"/>
    <w:rsid w:val="008F51F0"/>
    <w:rsid w:val="008F635F"/>
    <w:rsid w:val="008F6D44"/>
    <w:rsid w:val="008F725B"/>
    <w:rsid w:val="008F773D"/>
    <w:rsid w:val="008F78A3"/>
    <w:rsid w:val="0090064D"/>
    <w:rsid w:val="009006C4"/>
    <w:rsid w:val="00901C13"/>
    <w:rsid w:val="00901C4F"/>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242F"/>
    <w:rsid w:val="00922DC5"/>
    <w:rsid w:val="00923464"/>
    <w:rsid w:val="009236E5"/>
    <w:rsid w:val="009258E4"/>
    <w:rsid w:val="009268BD"/>
    <w:rsid w:val="00926C23"/>
    <w:rsid w:val="00926FD4"/>
    <w:rsid w:val="00927308"/>
    <w:rsid w:val="009300FC"/>
    <w:rsid w:val="009304AB"/>
    <w:rsid w:val="0093086E"/>
    <w:rsid w:val="009329F2"/>
    <w:rsid w:val="00934B58"/>
    <w:rsid w:val="00934B93"/>
    <w:rsid w:val="00935593"/>
    <w:rsid w:val="00935DB4"/>
    <w:rsid w:val="00936025"/>
    <w:rsid w:val="009366C0"/>
    <w:rsid w:val="00936E05"/>
    <w:rsid w:val="00936FD7"/>
    <w:rsid w:val="009406E7"/>
    <w:rsid w:val="00940AE0"/>
    <w:rsid w:val="00941BF7"/>
    <w:rsid w:val="00942BDC"/>
    <w:rsid w:val="00943087"/>
    <w:rsid w:val="00944398"/>
    <w:rsid w:val="0094499C"/>
    <w:rsid w:val="00944CCB"/>
    <w:rsid w:val="0094539C"/>
    <w:rsid w:val="00945482"/>
    <w:rsid w:val="009473AD"/>
    <w:rsid w:val="00950B0E"/>
    <w:rsid w:val="00950F80"/>
    <w:rsid w:val="0095122F"/>
    <w:rsid w:val="009512A5"/>
    <w:rsid w:val="0095274E"/>
    <w:rsid w:val="00955228"/>
    <w:rsid w:val="00955D83"/>
    <w:rsid w:val="009561A1"/>
    <w:rsid w:val="00956287"/>
    <w:rsid w:val="009570F2"/>
    <w:rsid w:val="00960D51"/>
    <w:rsid w:val="009617DF"/>
    <w:rsid w:val="009631B1"/>
    <w:rsid w:val="0096525B"/>
    <w:rsid w:val="00966134"/>
    <w:rsid w:val="00966903"/>
    <w:rsid w:val="00966F00"/>
    <w:rsid w:val="00967587"/>
    <w:rsid w:val="0097186C"/>
    <w:rsid w:val="00974048"/>
    <w:rsid w:val="00975917"/>
    <w:rsid w:val="00975972"/>
    <w:rsid w:val="00975B75"/>
    <w:rsid w:val="009761F9"/>
    <w:rsid w:val="00976257"/>
    <w:rsid w:val="00976ADB"/>
    <w:rsid w:val="00977920"/>
    <w:rsid w:val="009800C6"/>
    <w:rsid w:val="00980AF7"/>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1BF4"/>
    <w:rsid w:val="009A232F"/>
    <w:rsid w:val="009A27DD"/>
    <w:rsid w:val="009A294F"/>
    <w:rsid w:val="009A37D0"/>
    <w:rsid w:val="009A42F7"/>
    <w:rsid w:val="009A4458"/>
    <w:rsid w:val="009A57A2"/>
    <w:rsid w:val="009A60BC"/>
    <w:rsid w:val="009A666D"/>
    <w:rsid w:val="009A6828"/>
    <w:rsid w:val="009A7459"/>
    <w:rsid w:val="009B0106"/>
    <w:rsid w:val="009B0EA2"/>
    <w:rsid w:val="009B12D6"/>
    <w:rsid w:val="009B1EB6"/>
    <w:rsid w:val="009B28EF"/>
    <w:rsid w:val="009B37EE"/>
    <w:rsid w:val="009B3F2D"/>
    <w:rsid w:val="009B456B"/>
    <w:rsid w:val="009B4A0C"/>
    <w:rsid w:val="009B554F"/>
    <w:rsid w:val="009B6953"/>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F03CF"/>
    <w:rsid w:val="009F0D05"/>
    <w:rsid w:val="009F13A2"/>
    <w:rsid w:val="009F144A"/>
    <w:rsid w:val="009F162F"/>
    <w:rsid w:val="009F1F54"/>
    <w:rsid w:val="009F236F"/>
    <w:rsid w:val="009F26C0"/>
    <w:rsid w:val="009F3679"/>
    <w:rsid w:val="009F40CF"/>
    <w:rsid w:val="009F4B56"/>
    <w:rsid w:val="009F674F"/>
    <w:rsid w:val="009F6CCF"/>
    <w:rsid w:val="009F6CF8"/>
    <w:rsid w:val="009F73A5"/>
    <w:rsid w:val="009F75F9"/>
    <w:rsid w:val="009F79FD"/>
    <w:rsid w:val="00A00A2A"/>
    <w:rsid w:val="00A00ECC"/>
    <w:rsid w:val="00A01134"/>
    <w:rsid w:val="00A01338"/>
    <w:rsid w:val="00A0383E"/>
    <w:rsid w:val="00A03CF5"/>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475D"/>
    <w:rsid w:val="00A2489A"/>
    <w:rsid w:val="00A24F63"/>
    <w:rsid w:val="00A250A3"/>
    <w:rsid w:val="00A265B2"/>
    <w:rsid w:val="00A2674A"/>
    <w:rsid w:val="00A26E80"/>
    <w:rsid w:val="00A30525"/>
    <w:rsid w:val="00A31794"/>
    <w:rsid w:val="00A31E78"/>
    <w:rsid w:val="00A32287"/>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9F5"/>
    <w:rsid w:val="00A531D2"/>
    <w:rsid w:val="00A53D14"/>
    <w:rsid w:val="00A5517A"/>
    <w:rsid w:val="00A556E4"/>
    <w:rsid w:val="00A5649F"/>
    <w:rsid w:val="00A5662A"/>
    <w:rsid w:val="00A56A31"/>
    <w:rsid w:val="00A60A83"/>
    <w:rsid w:val="00A61F3E"/>
    <w:rsid w:val="00A62A5E"/>
    <w:rsid w:val="00A63432"/>
    <w:rsid w:val="00A64BE1"/>
    <w:rsid w:val="00A6590A"/>
    <w:rsid w:val="00A666F9"/>
    <w:rsid w:val="00A6779F"/>
    <w:rsid w:val="00A705A3"/>
    <w:rsid w:val="00A70D0C"/>
    <w:rsid w:val="00A714CD"/>
    <w:rsid w:val="00A72840"/>
    <w:rsid w:val="00A738B0"/>
    <w:rsid w:val="00A73EBC"/>
    <w:rsid w:val="00A744D7"/>
    <w:rsid w:val="00A75DA0"/>
    <w:rsid w:val="00A77369"/>
    <w:rsid w:val="00A77F58"/>
    <w:rsid w:val="00A80420"/>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296"/>
    <w:rsid w:val="00A97446"/>
    <w:rsid w:val="00A979C3"/>
    <w:rsid w:val="00A97B49"/>
    <w:rsid w:val="00A97B62"/>
    <w:rsid w:val="00A97B89"/>
    <w:rsid w:val="00A97C6B"/>
    <w:rsid w:val="00AA14E4"/>
    <w:rsid w:val="00AA3772"/>
    <w:rsid w:val="00AA3C76"/>
    <w:rsid w:val="00AA7804"/>
    <w:rsid w:val="00AB1413"/>
    <w:rsid w:val="00AB37A0"/>
    <w:rsid w:val="00AB45F9"/>
    <w:rsid w:val="00AB46CB"/>
    <w:rsid w:val="00AB4EBF"/>
    <w:rsid w:val="00AB5839"/>
    <w:rsid w:val="00AB600A"/>
    <w:rsid w:val="00AB7DF8"/>
    <w:rsid w:val="00AC24A9"/>
    <w:rsid w:val="00AC3722"/>
    <w:rsid w:val="00AC3A3F"/>
    <w:rsid w:val="00AC3E10"/>
    <w:rsid w:val="00AC4C25"/>
    <w:rsid w:val="00AC5410"/>
    <w:rsid w:val="00AC54B2"/>
    <w:rsid w:val="00AC5746"/>
    <w:rsid w:val="00AC630E"/>
    <w:rsid w:val="00AC65D3"/>
    <w:rsid w:val="00AC79B4"/>
    <w:rsid w:val="00AC7A67"/>
    <w:rsid w:val="00AD10DA"/>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F11F6"/>
    <w:rsid w:val="00AF1304"/>
    <w:rsid w:val="00AF17F0"/>
    <w:rsid w:val="00AF28BA"/>
    <w:rsid w:val="00AF2ADD"/>
    <w:rsid w:val="00AF35A7"/>
    <w:rsid w:val="00AF5249"/>
    <w:rsid w:val="00AF64D5"/>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937"/>
    <w:rsid w:val="00B170AD"/>
    <w:rsid w:val="00B200FB"/>
    <w:rsid w:val="00B2093A"/>
    <w:rsid w:val="00B21045"/>
    <w:rsid w:val="00B21BE2"/>
    <w:rsid w:val="00B21E32"/>
    <w:rsid w:val="00B2277C"/>
    <w:rsid w:val="00B23374"/>
    <w:rsid w:val="00B23527"/>
    <w:rsid w:val="00B23CAD"/>
    <w:rsid w:val="00B240DF"/>
    <w:rsid w:val="00B244B5"/>
    <w:rsid w:val="00B25056"/>
    <w:rsid w:val="00B25F9B"/>
    <w:rsid w:val="00B26181"/>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6151"/>
    <w:rsid w:val="00B57E71"/>
    <w:rsid w:val="00B603BD"/>
    <w:rsid w:val="00B6089B"/>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42CC"/>
    <w:rsid w:val="00BC5BAE"/>
    <w:rsid w:val="00BC5C5D"/>
    <w:rsid w:val="00BD01E7"/>
    <w:rsid w:val="00BD02A7"/>
    <w:rsid w:val="00BD2488"/>
    <w:rsid w:val="00BD3709"/>
    <w:rsid w:val="00BD455A"/>
    <w:rsid w:val="00BD4CBD"/>
    <w:rsid w:val="00BD5875"/>
    <w:rsid w:val="00BD5BC8"/>
    <w:rsid w:val="00BD5D24"/>
    <w:rsid w:val="00BE0532"/>
    <w:rsid w:val="00BE0E03"/>
    <w:rsid w:val="00BE1310"/>
    <w:rsid w:val="00BE2F65"/>
    <w:rsid w:val="00BE3249"/>
    <w:rsid w:val="00BE492F"/>
    <w:rsid w:val="00BE50CE"/>
    <w:rsid w:val="00BE7A50"/>
    <w:rsid w:val="00BE7BCF"/>
    <w:rsid w:val="00BF0B49"/>
    <w:rsid w:val="00BF0C7C"/>
    <w:rsid w:val="00BF17FE"/>
    <w:rsid w:val="00BF1D0D"/>
    <w:rsid w:val="00BF1EDE"/>
    <w:rsid w:val="00BF3FB2"/>
    <w:rsid w:val="00BF44BA"/>
    <w:rsid w:val="00BF4771"/>
    <w:rsid w:val="00BF4981"/>
    <w:rsid w:val="00BF521F"/>
    <w:rsid w:val="00BF61C2"/>
    <w:rsid w:val="00BF7CD0"/>
    <w:rsid w:val="00C00AE8"/>
    <w:rsid w:val="00C01F1E"/>
    <w:rsid w:val="00C0266D"/>
    <w:rsid w:val="00C04833"/>
    <w:rsid w:val="00C04F91"/>
    <w:rsid w:val="00C06180"/>
    <w:rsid w:val="00C066C5"/>
    <w:rsid w:val="00C07366"/>
    <w:rsid w:val="00C073A7"/>
    <w:rsid w:val="00C079CB"/>
    <w:rsid w:val="00C109ED"/>
    <w:rsid w:val="00C112C0"/>
    <w:rsid w:val="00C1204E"/>
    <w:rsid w:val="00C12922"/>
    <w:rsid w:val="00C131AA"/>
    <w:rsid w:val="00C13B16"/>
    <w:rsid w:val="00C14127"/>
    <w:rsid w:val="00C166C2"/>
    <w:rsid w:val="00C169FD"/>
    <w:rsid w:val="00C20827"/>
    <w:rsid w:val="00C21D65"/>
    <w:rsid w:val="00C22134"/>
    <w:rsid w:val="00C2268F"/>
    <w:rsid w:val="00C22F4E"/>
    <w:rsid w:val="00C231B2"/>
    <w:rsid w:val="00C236D7"/>
    <w:rsid w:val="00C23B4F"/>
    <w:rsid w:val="00C25832"/>
    <w:rsid w:val="00C25F51"/>
    <w:rsid w:val="00C2622E"/>
    <w:rsid w:val="00C26D8F"/>
    <w:rsid w:val="00C26F7F"/>
    <w:rsid w:val="00C30240"/>
    <w:rsid w:val="00C31687"/>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452E"/>
    <w:rsid w:val="00CD47EC"/>
    <w:rsid w:val="00CD4B22"/>
    <w:rsid w:val="00CD4BA7"/>
    <w:rsid w:val="00CD4BFA"/>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102FF"/>
    <w:rsid w:val="00D10B89"/>
    <w:rsid w:val="00D10FCE"/>
    <w:rsid w:val="00D1147D"/>
    <w:rsid w:val="00D12BA5"/>
    <w:rsid w:val="00D15E5C"/>
    <w:rsid w:val="00D160F5"/>
    <w:rsid w:val="00D16568"/>
    <w:rsid w:val="00D20205"/>
    <w:rsid w:val="00D208CD"/>
    <w:rsid w:val="00D21934"/>
    <w:rsid w:val="00D2199F"/>
    <w:rsid w:val="00D21CDE"/>
    <w:rsid w:val="00D21EC6"/>
    <w:rsid w:val="00D225FE"/>
    <w:rsid w:val="00D23498"/>
    <w:rsid w:val="00D236E0"/>
    <w:rsid w:val="00D24BD7"/>
    <w:rsid w:val="00D26A8D"/>
    <w:rsid w:val="00D32D20"/>
    <w:rsid w:val="00D33907"/>
    <w:rsid w:val="00D343F2"/>
    <w:rsid w:val="00D345BE"/>
    <w:rsid w:val="00D352DD"/>
    <w:rsid w:val="00D35655"/>
    <w:rsid w:val="00D35DB9"/>
    <w:rsid w:val="00D36900"/>
    <w:rsid w:val="00D36F10"/>
    <w:rsid w:val="00D37850"/>
    <w:rsid w:val="00D40104"/>
    <w:rsid w:val="00D4110C"/>
    <w:rsid w:val="00D412DC"/>
    <w:rsid w:val="00D4150D"/>
    <w:rsid w:val="00D41AB0"/>
    <w:rsid w:val="00D42364"/>
    <w:rsid w:val="00D429FF"/>
    <w:rsid w:val="00D43D72"/>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462F"/>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812E5"/>
    <w:rsid w:val="00D81652"/>
    <w:rsid w:val="00D831F4"/>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7DE"/>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56B7"/>
    <w:rsid w:val="00DB5A9B"/>
    <w:rsid w:val="00DB64A5"/>
    <w:rsid w:val="00DB7653"/>
    <w:rsid w:val="00DC0293"/>
    <w:rsid w:val="00DC0823"/>
    <w:rsid w:val="00DC2235"/>
    <w:rsid w:val="00DC24CF"/>
    <w:rsid w:val="00DC531D"/>
    <w:rsid w:val="00DC7C7D"/>
    <w:rsid w:val="00DD00A8"/>
    <w:rsid w:val="00DD02AD"/>
    <w:rsid w:val="00DD2756"/>
    <w:rsid w:val="00DD2C4F"/>
    <w:rsid w:val="00DD4EAE"/>
    <w:rsid w:val="00DD7E0B"/>
    <w:rsid w:val="00DE024A"/>
    <w:rsid w:val="00DE0D6B"/>
    <w:rsid w:val="00DE29F7"/>
    <w:rsid w:val="00DE2B2D"/>
    <w:rsid w:val="00DE30EB"/>
    <w:rsid w:val="00DE3F5A"/>
    <w:rsid w:val="00DE4267"/>
    <w:rsid w:val="00DE4382"/>
    <w:rsid w:val="00DE7243"/>
    <w:rsid w:val="00DE7703"/>
    <w:rsid w:val="00DE774C"/>
    <w:rsid w:val="00DE7DDC"/>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1C"/>
    <w:rsid w:val="00E2785A"/>
    <w:rsid w:val="00E27A30"/>
    <w:rsid w:val="00E316DA"/>
    <w:rsid w:val="00E319AC"/>
    <w:rsid w:val="00E32243"/>
    <w:rsid w:val="00E3300F"/>
    <w:rsid w:val="00E3306C"/>
    <w:rsid w:val="00E3433E"/>
    <w:rsid w:val="00E345AF"/>
    <w:rsid w:val="00E36E45"/>
    <w:rsid w:val="00E36E75"/>
    <w:rsid w:val="00E37234"/>
    <w:rsid w:val="00E37586"/>
    <w:rsid w:val="00E37F45"/>
    <w:rsid w:val="00E402DA"/>
    <w:rsid w:val="00E40702"/>
    <w:rsid w:val="00E410AF"/>
    <w:rsid w:val="00E4414C"/>
    <w:rsid w:val="00E442F2"/>
    <w:rsid w:val="00E4593A"/>
    <w:rsid w:val="00E45ADB"/>
    <w:rsid w:val="00E45D0E"/>
    <w:rsid w:val="00E45D9E"/>
    <w:rsid w:val="00E461F4"/>
    <w:rsid w:val="00E465E7"/>
    <w:rsid w:val="00E466DA"/>
    <w:rsid w:val="00E46DDD"/>
    <w:rsid w:val="00E4700A"/>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6AC9"/>
    <w:rsid w:val="00E67B00"/>
    <w:rsid w:val="00E67EAC"/>
    <w:rsid w:val="00E70498"/>
    <w:rsid w:val="00E70625"/>
    <w:rsid w:val="00E72B8B"/>
    <w:rsid w:val="00E72E8B"/>
    <w:rsid w:val="00E75DB7"/>
    <w:rsid w:val="00E75E10"/>
    <w:rsid w:val="00E76290"/>
    <w:rsid w:val="00E769BA"/>
    <w:rsid w:val="00E76DA8"/>
    <w:rsid w:val="00E76F3E"/>
    <w:rsid w:val="00E8086B"/>
    <w:rsid w:val="00E815C7"/>
    <w:rsid w:val="00E82AEF"/>
    <w:rsid w:val="00E82D30"/>
    <w:rsid w:val="00E82EB2"/>
    <w:rsid w:val="00E8333A"/>
    <w:rsid w:val="00E8431C"/>
    <w:rsid w:val="00E846CB"/>
    <w:rsid w:val="00E84950"/>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3215"/>
    <w:rsid w:val="00EC3CC0"/>
    <w:rsid w:val="00EC40E9"/>
    <w:rsid w:val="00EC662E"/>
    <w:rsid w:val="00EC7412"/>
    <w:rsid w:val="00EC74C4"/>
    <w:rsid w:val="00EC7762"/>
    <w:rsid w:val="00ED0B7B"/>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DE0"/>
    <w:rsid w:val="00EE736D"/>
    <w:rsid w:val="00EE7DCD"/>
    <w:rsid w:val="00EF07B9"/>
    <w:rsid w:val="00EF163A"/>
    <w:rsid w:val="00EF18C4"/>
    <w:rsid w:val="00EF1F99"/>
    <w:rsid w:val="00EF2A58"/>
    <w:rsid w:val="00EF3800"/>
    <w:rsid w:val="00EF384E"/>
    <w:rsid w:val="00EF3C1C"/>
    <w:rsid w:val="00EF4D71"/>
    <w:rsid w:val="00EF511E"/>
    <w:rsid w:val="00EF58B2"/>
    <w:rsid w:val="00EF6C81"/>
    <w:rsid w:val="00EF7156"/>
    <w:rsid w:val="00EF77EC"/>
    <w:rsid w:val="00F0017D"/>
    <w:rsid w:val="00F00E55"/>
    <w:rsid w:val="00F012E3"/>
    <w:rsid w:val="00F018E2"/>
    <w:rsid w:val="00F02300"/>
    <w:rsid w:val="00F047F7"/>
    <w:rsid w:val="00F05784"/>
    <w:rsid w:val="00F059F9"/>
    <w:rsid w:val="00F067E2"/>
    <w:rsid w:val="00F071E6"/>
    <w:rsid w:val="00F0768B"/>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B53"/>
    <w:rsid w:val="00F36609"/>
    <w:rsid w:val="00F3662C"/>
    <w:rsid w:val="00F407E9"/>
    <w:rsid w:val="00F4096B"/>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259C"/>
    <w:rsid w:val="00F52699"/>
    <w:rsid w:val="00F53BC7"/>
    <w:rsid w:val="00F53FD6"/>
    <w:rsid w:val="00F5582D"/>
    <w:rsid w:val="00F55B5F"/>
    <w:rsid w:val="00F564DA"/>
    <w:rsid w:val="00F57078"/>
    <w:rsid w:val="00F57403"/>
    <w:rsid w:val="00F60C81"/>
    <w:rsid w:val="00F60D5B"/>
    <w:rsid w:val="00F60DAB"/>
    <w:rsid w:val="00F614E9"/>
    <w:rsid w:val="00F61A7A"/>
    <w:rsid w:val="00F6327C"/>
    <w:rsid w:val="00F64612"/>
    <w:rsid w:val="00F649A1"/>
    <w:rsid w:val="00F650F9"/>
    <w:rsid w:val="00F65A7E"/>
    <w:rsid w:val="00F663B4"/>
    <w:rsid w:val="00F66BA4"/>
    <w:rsid w:val="00F66EBE"/>
    <w:rsid w:val="00F67030"/>
    <w:rsid w:val="00F67B91"/>
    <w:rsid w:val="00F67CCC"/>
    <w:rsid w:val="00F70D5A"/>
    <w:rsid w:val="00F70FE9"/>
    <w:rsid w:val="00F73CF7"/>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4B94"/>
    <w:rsid w:val="00F94D08"/>
    <w:rsid w:val="00F95DD2"/>
    <w:rsid w:val="00F96627"/>
    <w:rsid w:val="00FA12B5"/>
    <w:rsid w:val="00FA183F"/>
    <w:rsid w:val="00FA259B"/>
    <w:rsid w:val="00FA39C5"/>
    <w:rsid w:val="00FA46B2"/>
    <w:rsid w:val="00FA519F"/>
    <w:rsid w:val="00FA5740"/>
    <w:rsid w:val="00FA5A75"/>
    <w:rsid w:val="00FA5E24"/>
    <w:rsid w:val="00FA6048"/>
    <w:rsid w:val="00FA6E15"/>
    <w:rsid w:val="00FA717E"/>
    <w:rsid w:val="00FA78A9"/>
    <w:rsid w:val="00FB04B5"/>
    <w:rsid w:val="00FB135E"/>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30B36B5"/>
  <w15:docId w15:val="{2C5CF8AC-A01E-4009-A9FB-C5ADDC37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583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qFormat/>
    <w:rsid w:val="003243B7"/>
    <w:rPr>
      <w:rFonts w:eastAsia="Times New Roman"/>
      <w:sz w:val="14"/>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70334B"/>
    <w:pPr>
      <w:spacing w:before="40" w:after="40"/>
    </w:pPr>
    <w:rPr>
      <w:rFonts w:eastAsia="Times New Roman"/>
      <w:sz w:val="12"/>
    </w:rPr>
  </w:style>
  <w:style w:type="paragraph" w:customStyle="1" w:styleId="enviaNETZFllfelder">
    <w:name w:val="envia NETZ Füllfelder"/>
    <w:qFormat/>
    <w:rsid w:val="0070334B"/>
    <w:pPr>
      <w:spacing w:before="60"/>
    </w:pPr>
    <w:rPr>
      <w:rFonts w:eastAsia="Times New Roman"/>
      <w:sz w:val="18"/>
    </w:rPr>
  </w:style>
  <w:style w:type="paragraph" w:customStyle="1" w:styleId="enviaNETZFllfelderFett">
    <w:name w:val="envia NETZ Füllfelder + Fett"/>
    <w:basedOn w:val="enviaNETZFllfelder"/>
    <w:qFormat/>
    <w:rsid w:val="003243B7"/>
    <w:rPr>
      <w:b/>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sz w:val="2"/>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7D05D4"/>
    <w:pPr>
      <w:spacing w:after="60"/>
      <w:jc w:val="both"/>
    </w:pPr>
    <w:rPr>
      <w:rFonts w:eastAsia="Times New Roman"/>
      <w:sz w:val="18"/>
    </w:rPr>
  </w:style>
  <w:style w:type="paragraph" w:customStyle="1" w:styleId="enviaNETZTextFett">
    <w:name w:val="envia NETZ Text + Fett"/>
    <w:basedOn w:val="enviaNETZText"/>
    <w:rsid w:val="003243B7"/>
    <w:rPr>
      <w:b/>
      <w:bCs/>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70334B"/>
    <w:pPr>
      <w:spacing w:after="60"/>
    </w:pPr>
    <w:rPr>
      <w:rFonts w:eastAsia="Times New Roman"/>
      <w:b/>
      <w:color w:val="0070C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2F0CF7"/>
    <w:pPr>
      <w:tabs>
        <w:tab w:val="center" w:pos="4536"/>
        <w:tab w:val="right" w:pos="9072"/>
      </w:tabs>
    </w:pPr>
  </w:style>
  <w:style w:type="character" w:customStyle="1" w:styleId="KopfzeileZchn">
    <w:name w:val="Kopfzeile Zchn"/>
    <w:basedOn w:val="Absatz-Standardschriftart"/>
    <w:link w:val="Kopfzeile"/>
    <w:uiPriority w:val="9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460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FBF"/>
    <w:rPr>
      <w:rFonts w:ascii="Tahoma" w:hAnsi="Tahoma" w:cs="Tahoma"/>
      <w:sz w:val="16"/>
      <w:szCs w:val="16"/>
      <w:lang w:eastAsia="en-US"/>
    </w:rPr>
  </w:style>
  <w:style w:type="character" w:styleId="Hyperlink">
    <w:name w:val="Hyperlink"/>
    <w:uiPriority w:val="99"/>
    <w:unhideWhenUsed/>
    <w:rsid w:val="00942BDC"/>
    <w:rPr>
      <w:color w:val="0563C1"/>
      <w:u w:val="single"/>
    </w:rPr>
  </w:style>
  <w:style w:type="paragraph" w:styleId="Makrotext">
    <w:name w:val="macro"/>
    <w:link w:val="MakrotextZchn"/>
    <w:semiHidden/>
    <w:rsid w:val="00645D5C"/>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character" w:customStyle="1" w:styleId="MakrotextZchn">
    <w:name w:val="Makrotext Zchn"/>
    <w:basedOn w:val="Absatz-Standardschriftart"/>
    <w:link w:val="Makrotext"/>
    <w:semiHidden/>
    <w:rsid w:val="00645D5C"/>
    <w:rPr>
      <w:rFonts w:ascii="Courier New" w:hAnsi="Courier New"/>
      <w:sz w:val="17"/>
    </w:rPr>
  </w:style>
  <w:style w:type="character" w:customStyle="1" w:styleId="FettAltF">
    <w:name w:val="_Fett (Alt + F)"/>
    <w:basedOn w:val="Absatz-Standardschriftart"/>
    <w:qFormat/>
    <w:rsid w:val="00645D5C"/>
    <w:rPr>
      <w:b/>
      <w:bCs/>
      <w:lang w:val="de-DE"/>
    </w:rPr>
  </w:style>
  <w:style w:type="paragraph" w:customStyle="1" w:styleId="FuzeileFirmierung">
    <w:name w:val="_Fußzeile Firmierung"/>
    <w:basedOn w:val="Fuzeile"/>
    <w:qFormat/>
    <w:rsid w:val="00645D5C"/>
    <w:pPr>
      <w:tabs>
        <w:tab w:val="clear" w:pos="4536"/>
        <w:tab w:val="clear" w:pos="9072"/>
      </w:tabs>
      <w:spacing w:after="0" w:line="180" w:lineRule="atLeast"/>
    </w:pPr>
    <w:rPr>
      <w:rFonts w:asciiTheme="minorHAnsi" w:eastAsia="Times New Roman" w:hAnsiTheme="minorHAnsi"/>
      <w:noProof/>
      <w:sz w:val="15"/>
      <w:szCs w:val="15"/>
      <w:lang w:eastAsia="en-US"/>
    </w:rPr>
  </w:style>
  <w:style w:type="paragraph" w:customStyle="1" w:styleId="MITNETZSubtitel">
    <w:name w:val="MITNETZ Subtitel"/>
    <w:basedOn w:val="Standard"/>
    <w:qFormat/>
    <w:rsid w:val="00E82D30"/>
    <w:pPr>
      <w:spacing w:after="0" w:line="240" w:lineRule="auto"/>
      <w:jc w:val="both"/>
    </w:pPr>
    <w:rPr>
      <w:rFonts w:eastAsia="Times New Roman"/>
      <w:b/>
      <w:color w:val="0070C0"/>
    </w:rPr>
  </w:style>
  <w:style w:type="paragraph" w:styleId="berarbeitung">
    <w:name w:val="Revision"/>
    <w:hidden/>
    <w:uiPriority w:val="99"/>
    <w:semiHidden/>
    <w:rsid w:val="00750A46"/>
  </w:style>
  <w:style w:type="paragraph" w:styleId="StandardWeb">
    <w:name w:val="Normal (Web)"/>
    <w:basedOn w:val="Standard"/>
    <w:uiPriority w:val="99"/>
    <w:unhideWhenUsed/>
    <w:rsid w:val="00750A4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17274">
      <w:bodyDiv w:val="1"/>
      <w:marLeft w:val="0"/>
      <w:marRight w:val="0"/>
      <w:marTop w:val="0"/>
      <w:marBottom w:val="0"/>
      <w:divBdr>
        <w:top w:val="none" w:sz="0" w:space="0" w:color="auto"/>
        <w:left w:val="none" w:sz="0" w:space="0" w:color="auto"/>
        <w:bottom w:val="none" w:sz="0" w:space="0" w:color="auto"/>
        <w:right w:val="none" w:sz="0" w:space="0" w:color="auto"/>
      </w:divBdr>
    </w:div>
    <w:div w:id="608320701">
      <w:bodyDiv w:val="1"/>
      <w:marLeft w:val="0"/>
      <w:marRight w:val="0"/>
      <w:marTop w:val="0"/>
      <w:marBottom w:val="0"/>
      <w:divBdr>
        <w:top w:val="none" w:sz="0" w:space="0" w:color="auto"/>
        <w:left w:val="none" w:sz="0" w:space="0" w:color="auto"/>
        <w:bottom w:val="none" w:sz="0" w:space="0" w:color="auto"/>
        <w:right w:val="none" w:sz="0" w:space="0" w:color="auto"/>
      </w:divBdr>
    </w:div>
    <w:div w:id="1123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tz@evip.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NW\K-NW-V\K-NW-VV\2_Vertr&#228;ge\01_AO\01-01_Standardnetzvetr&#228;ge_Strom\6_Anmeldung_Anschlussnutzung\3_Einspeiser\2012-01_2013-01-19\Anm-AN_E_2010-10_2013-01-19_Interne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Anm-AN_E_2010-10_2013-01-19_Internet</Template>
  <TotalTime>0</TotalTime>
  <Pages>1</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Anm-AN_E_EVIP_2021-04_230101</vt:lpstr>
    </vt:vector>
  </TitlesOfParts>
  <Company>Dieser PC</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Anm-AN_E_EVIP_2021-04_230101</dc:title>
  <dc:creator>Annette Roy</dc:creator>
  <cp:lastModifiedBy>Fischer, Bertram</cp:lastModifiedBy>
  <cp:revision>6</cp:revision>
  <cp:lastPrinted>2023-01-04T09:15:00Z</cp:lastPrinted>
  <dcterms:created xsi:type="dcterms:W3CDTF">2022-08-10T13:55:00Z</dcterms:created>
  <dcterms:modified xsi:type="dcterms:W3CDTF">2023-01-04T09:21:00Z</dcterms:modified>
</cp:coreProperties>
</file>